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51B10" w14:textId="77777777" w:rsidR="00E56656" w:rsidRDefault="00E56656">
      <w:pPr>
        <w:jc w:val="center"/>
        <w:rPr>
          <w:b/>
        </w:rPr>
      </w:pPr>
    </w:p>
    <w:p w14:paraId="385DBEC7" w14:textId="77777777" w:rsidR="00791819" w:rsidRDefault="00791819">
      <w:pPr>
        <w:jc w:val="center"/>
        <w:rPr>
          <w:b/>
        </w:rPr>
      </w:pPr>
    </w:p>
    <w:p w14:paraId="0ADF1FFC" w14:textId="12FB2C7C" w:rsidR="00E46C11" w:rsidRPr="00E46C11" w:rsidRDefault="00E46C11">
      <w:pPr>
        <w:jc w:val="center"/>
        <w:rPr>
          <w:b/>
        </w:rPr>
      </w:pPr>
      <w:r w:rsidRPr="00E46C11">
        <w:rPr>
          <w:b/>
        </w:rPr>
        <w:t xml:space="preserve">‘Omgaan met emotioneel en </w:t>
      </w:r>
      <w:r w:rsidR="006D13E9">
        <w:rPr>
          <w:b/>
        </w:rPr>
        <w:t>agressief gedrag’ – 1 dagdeel</w:t>
      </w:r>
    </w:p>
    <w:p w14:paraId="5A1C0848" w14:textId="77777777" w:rsidR="00E56656" w:rsidRDefault="00E56656">
      <w:pPr>
        <w:jc w:val="center"/>
      </w:pPr>
    </w:p>
    <w:p w14:paraId="00769956" w14:textId="77777777" w:rsidR="00E56656" w:rsidRDefault="00E56656">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45705" w:rsidRPr="00551C83" w14:paraId="43D136C5" w14:textId="77777777" w:rsidTr="00421636">
        <w:trPr>
          <w:trHeight w:hRule="exact" w:val="5961"/>
          <w:jc w:val="center"/>
        </w:trPr>
        <w:tc>
          <w:tcPr>
            <w:tcW w:w="5000" w:type="pct"/>
          </w:tcPr>
          <w:p w14:paraId="01EE6068" w14:textId="77777777" w:rsidR="00B91758" w:rsidRPr="00551C83" w:rsidRDefault="00B91758" w:rsidP="00285A62">
            <w:pPr>
              <w:widowControl w:val="0"/>
              <w:autoSpaceDE w:val="0"/>
              <w:autoSpaceDN w:val="0"/>
              <w:adjustRightInd w:val="0"/>
            </w:pPr>
            <w:r w:rsidRPr="00551C83">
              <w:br w:type="page"/>
            </w:r>
            <w:r w:rsidRPr="00551C83">
              <w:br w:type="page"/>
            </w:r>
            <w:r w:rsidRPr="00551C83">
              <w:br w:type="page"/>
            </w:r>
          </w:p>
          <w:p w14:paraId="30F51447" w14:textId="77777777" w:rsidR="00245705" w:rsidRPr="00551C83" w:rsidRDefault="00245705" w:rsidP="00285A62">
            <w:pPr>
              <w:widowControl w:val="0"/>
              <w:autoSpaceDE w:val="0"/>
              <w:autoSpaceDN w:val="0"/>
              <w:adjustRightInd w:val="0"/>
            </w:pPr>
            <w:r w:rsidRPr="00551C83">
              <w:rPr>
                <w:rFonts w:ascii="Arial" w:hAnsi="Arial" w:cs="Arial"/>
                <w:b/>
                <w:sz w:val="20"/>
                <w:szCs w:val="20"/>
                <w:u w:color="000000"/>
              </w:rPr>
              <w:t>Inleiding</w:t>
            </w:r>
          </w:p>
          <w:p w14:paraId="4517BEDD"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3B01F150" w14:textId="3F3977C3" w:rsidR="00F27838" w:rsidRPr="00551C83" w:rsidRDefault="00245705" w:rsidP="00285A62">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 xml:space="preserve">Deze </w:t>
            </w:r>
            <w:r w:rsidR="00E46C11">
              <w:rPr>
                <w:rFonts w:ascii="Arial" w:hAnsi="Arial" w:cs="Arial"/>
                <w:sz w:val="20"/>
                <w:szCs w:val="20"/>
                <w:u w:color="000000"/>
              </w:rPr>
              <w:t>training</w:t>
            </w:r>
            <w:r w:rsidRPr="00551C83">
              <w:rPr>
                <w:rFonts w:ascii="Arial" w:hAnsi="Arial" w:cs="Arial"/>
                <w:sz w:val="20"/>
                <w:szCs w:val="20"/>
                <w:u w:color="000000"/>
              </w:rPr>
              <w:t xml:space="preserve"> heeft als doel om in korte tijd deelnemers veel te laten oefenen met </w:t>
            </w:r>
            <w:r w:rsidR="0070147C" w:rsidRPr="00551C83">
              <w:rPr>
                <w:rFonts w:ascii="Arial" w:hAnsi="Arial" w:cs="Arial"/>
                <w:sz w:val="20"/>
                <w:szCs w:val="20"/>
                <w:u w:color="000000"/>
              </w:rPr>
              <w:t xml:space="preserve">de aanpak van agressie. </w:t>
            </w:r>
            <w:r w:rsidR="006D13E9">
              <w:rPr>
                <w:rFonts w:ascii="Arial" w:hAnsi="Arial" w:cs="Arial"/>
                <w:sz w:val="20"/>
                <w:szCs w:val="20"/>
                <w:u w:color="000000"/>
              </w:rPr>
              <w:t xml:space="preserve">Onze </w:t>
            </w:r>
            <w:r w:rsidR="0070147C" w:rsidRPr="00551C83">
              <w:rPr>
                <w:rFonts w:ascii="Arial" w:hAnsi="Arial" w:cs="Arial"/>
                <w:sz w:val="20"/>
                <w:szCs w:val="20"/>
                <w:u w:color="000000"/>
              </w:rPr>
              <w:t>norm</w:t>
            </w:r>
            <w:r w:rsidRPr="00551C83">
              <w:rPr>
                <w:rFonts w:ascii="Arial" w:hAnsi="Arial" w:cs="Arial"/>
                <w:sz w:val="20"/>
                <w:szCs w:val="20"/>
                <w:u w:color="000000"/>
              </w:rPr>
              <w:t>:</w:t>
            </w:r>
            <w:r w:rsidR="0070147C" w:rsidRPr="00551C83">
              <w:rPr>
                <w:rFonts w:ascii="Arial" w:hAnsi="Arial" w:cs="Arial"/>
                <w:i/>
                <w:sz w:val="20"/>
                <w:szCs w:val="20"/>
                <w:u w:color="000000"/>
              </w:rPr>
              <w:t xml:space="preserve"> Emotie mag, agressie niet</w:t>
            </w:r>
            <w:r w:rsidR="00A35053" w:rsidRPr="00551C83">
              <w:rPr>
                <w:rFonts w:ascii="Arial" w:hAnsi="Arial" w:cs="Arial"/>
                <w:sz w:val="20"/>
                <w:szCs w:val="20"/>
                <w:u w:color="000000"/>
              </w:rPr>
              <w:t>.</w:t>
            </w:r>
          </w:p>
          <w:p w14:paraId="54935969" w14:textId="77777777" w:rsidR="00700BAB" w:rsidRPr="00551C83" w:rsidRDefault="00700BAB" w:rsidP="00285A62">
            <w:pPr>
              <w:widowControl w:val="0"/>
              <w:autoSpaceDE w:val="0"/>
              <w:autoSpaceDN w:val="0"/>
              <w:adjustRightInd w:val="0"/>
              <w:rPr>
                <w:rFonts w:ascii="Arial" w:hAnsi="Arial" w:cs="Arial"/>
                <w:sz w:val="20"/>
                <w:szCs w:val="20"/>
                <w:u w:color="000000"/>
              </w:rPr>
            </w:pPr>
          </w:p>
          <w:p w14:paraId="33D9F8B2" w14:textId="1A4409CE" w:rsidR="00F27838" w:rsidRPr="00551C83" w:rsidRDefault="0070147C" w:rsidP="00285A62">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 xml:space="preserve">In  de praktijk betekent dit </w:t>
            </w:r>
            <w:r w:rsidR="006D13E9">
              <w:rPr>
                <w:rFonts w:ascii="Arial" w:hAnsi="Arial" w:cs="Arial"/>
                <w:sz w:val="20"/>
                <w:szCs w:val="20"/>
                <w:u w:color="000000"/>
              </w:rPr>
              <w:t xml:space="preserve">dat van </w:t>
            </w:r>
            <w:r w:rsidR="00F27838" w:rsidRPr="00551C83">
              <w:rPr>
                <w:rFonts w:ascii="Arial" w:hAnsi="Arial" w:cs="Arial"/>
                <w:sz w:val="20"/>
                <w:szCs w:val="20"/>
                <w:u w:color="000000"/>
              </w:rPr>
              <w:t xml:space="preserve">de </w:t>
            </w:r>
            <w:r w:rsidRPr="00551C83">
              <w:rPr>
                <w:rFonts w:ascii="Arial" w:hAnsi="Arial" w:cs="Arial"/>
                <w:sz w:val="20"/>
                <w:szCs w:val="20"/>
                <w:u w:color="000000"/>
              </w:rPr>
              <w:t xml:space="preserve">medewerkers gevraagd wordt om de klant de ruimte te geven om te reageren op vervelende situaties (A-gedrag en B-gedrag). Wanneer de klant </w:t>
            </w:r>
            <w:r w:rsidR="00F27838" w:rsidRPr="00551C83">
              <w:rPr>
                <w:rFonts w:ascii="Arial" w:hAnsi="Arial" w:cs="Arial"/>
                <w:sz w:val="20"/>
                <w:szCs w:val="20"/>
                <w:u w:color="000000"/>
              </w:rPr>
              <w:t xml:space="preserve">hierin </w:t>
            </w:r>
            <w:r w:rsidRPr="00551C83">
              <w:rPr>
                <w:rFonts w:ascii="Arial" w:hAnsi="Arial" w:cs="Arial"/>
                <w:sz w:val="20"/>
                <w:szCs w:val="20"/>
                <w:u w:color="000000"/>
              </w:rPr>
              <w:t xml:space="preserve">te ver gaat </w:t>
            </w:r>
            <w:r w:rsidR="00F27838" w:rsidRPr="00551C83">
              <w:rPr>
                <w:rFonts w:ascii="Arial" w:hAnsi="Arial" w:cs="Arial"/>
                <w:sz w:val="20"/>
                <w:szCs w:val="20"/>
                <w:u w:color="000000"/>
              </w:rPr>
              <w:t>(C-gedrag en D-gedrag) is het de bedoeling om de eigen veiligheid te bewaken en grenzen te stellen.</w:t>
            </w:r>
          </w:p>
          <w:p w14:paraId="4C269F8D" w14:textId="77777777" w:rsidR="00245705" w:rsidRPr="00551C83" w:rsidRDefault="00F27838" w:rsidP="00285A62">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 xml:space="preserve">In de workshop </w:t>
            </w:r>
            <w:r w:rsidR="0070147C" w:rsidRPr="00551C83">
              <w:rPr>
                <w:rFonts w:ascii="Arial" w:hAnsi="Arial" w:cs="Arial"/>
                <w:sz w:val="20"/>
                <w:szCs w:val="20"/>
                <w:u w:color="000000"/>
              </w:rPr>
              <w:t xml:space="preserve">staan </w:t>
            </w:r>
            <w:r w:rsidRPr="00551C83">
              <w:rPr>
                <w:rFonts w:ascii="Arial" w:hAnsi="Arial" w:cs="Arial"/>
                <w:sz w:val="20"/>
                <w:szCs w:val="20"/>
                <w:u w:color="000000"/>
              </w:rPr>
              <w:t xml:space="preserve">daarom </w:t>
            </w:r>
            <w:r w:rsidR="0070147C" w:rsidRPr="00551C83">
              <w:rPr>
                <w:rFonts w:ascii="Arial" w:hAnsi="Arial" w:cs="Arial"/>
                <w:sz w:val="20"/>
                <w:szCs w:val="20"/>
                <w:u w:color="000000"/>
              </w:rPr>
              <w:t>de volgende vaardigheden centraal:</w:t>
            </w:r>
          </w:p>
          <w:p w14:paraId="00C3CABB"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724507A0" w14:textId="77777777" w:rsidR="00245705" w:rsidRPr="00551C83" w:rsidRDefault="00245705" w:rsidP="002B2120">
            <w:pPr>
              <w:widowControl w:val="0"/>
              <w:numPr>
                <w:ilvl w:val="0"/>
                <w:numId w:val="4"/>
              </w:numPr>
              <w:autoSpaceDE w:val="0"/>
              <w:autoSpaceDN w:val="0"/>
              <w:adjustRightInd w:val="0"/>
              <w:rPr>
                <w:rFonts w:ascii="Arial" w:hAnsi="Arial" w:cs="Arial"/>
                <w:sz w:val="20"/>
                <w:szCs w:val="20"/>
                <w:u w:color="000000"/>
              </w:rPr>
            </w:pPr>
            <w:r w:rsidRPr="00551C83">
              <w:rPr>
                <w:rFonts w:ascii="Arial" w:hAnsi="Arial" w:cs="Arial"/>
                <w:sz w:val="20"/>
                <w:szCs w:val="20"/>
                <w:u w:color="000000"/>
              </w:rPr>
              <w:t>omgaan met emoties (A-gedrag, B-gedrag: meeveren, toelichten, afronden)</w:t>
            </w:r>
          </w:p>
          <w:p w14:paraId="5D427EF5" w14:textId="77777777" w:rsidR="00245705" w:rsidRPr="00551C83" w:rsidRDefault="00245705" w:rsidP="002B2120">
            <w:pPr>
              <w:widowControl w:val="0"/>
              <w:numPr>
                <w:ilvl w:val="0"/>
                <w:numId w:val="4"/>
              </w:numPr>
              <w:autoSpaceDE w:val="0"/>
              <w:autoSpaceDN w:val="0"/>
              <w:adjustRightInd w:val="0"/>
              <w:rPr>
                <w:rFonts w:ascii="Arial" w:hAnsi="Arial" w:cs="Arial"/>
                <w:sz w:val="20"/>
                <w:szCs w:val="20"/>
                <w:u w:color="000000"/>
              </w:rPr>
            </w:pPr>
            <w:r w:rsidRPr="00551C83">
              <w:rPr>
                <w:rFonts w:ascii="Arial" w:hAnsi="Arial" w:cs="Arial"/>
                <w:sz w:val="20"/>
                <w:szCs w:val="20"/>
                <w:u w:color="000000"/>
              </w:rPr>
              <w:t>bewust zijn van eigen spanning</w:t>
            </w:r>
            <w:r w:rsidR="006E589F" w:rsidRPr="00551C83">
              <w:rPr>
                <w:rFonts w:ascii="Arial" w:hAnsi="Arial" w:cs="Arial"/>
                <w:sz w:val="20"/>
                <w:szCs w:val="20"/>
                <w:u w:color="000000"/>
              </w:rPr>
              <w:t xml:space="preserve"> en eigen impuls als reactie op emotie</w:t>
            </w:r>
          </w:p>
          <w:p w14:paraId="5B0D6FB8" w14:textId="77777777" w:rsidR="00245705" w:rsidRPr="00551C83" w:rsidRDefault="00245705" w:rsidP="002B2120">
            <w:pPr>
              <w:widowControl w:val="0"/>
              <w:numPr>
                <w:ilvl w:val="0"/>
                <w:numId w:val="4"/>
              </w:numPr>
              <w:autoSpaceDE w:val="0"/>
              <w:autoSpaceDN w:val="0"/>
              <w:adjustRightInd w:val="0"/>
              <w:rPr>
                <w:rFonts w:ascii="Arial" w:hAnsi="Arial" w:cs="Arial"/>
                <w:sz w:val="20"/>
                <w:szCs w:val="20"/>
                <w:u w:color="000000"/>
              </w:rPr>
            </w:pPr>
            <w:r w:rsidRPr="00551C83">
              <w:rPr>
                <w:rFonts w:ascii="Arial" w:hAnsi="Arial" w:cs="Arial"/>
                <w:sz w:val="20"/>
                <w:szCs w:val="20"/>
                <w:u w:color="000000"/>
              </w:rPr>
              <w:t>grenzen stellen (C-gedrag, D-gedrag: grens stellen, voor de keuze stellen, gesprek beëindigen, afstand vergroten)</w:t>
            </w:r>
          </w:p>
          <w:p w14:paraId="2D83C335"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32E4882B" w14:textId="77777777" w:rsidR="001D7948" w:rsidRPr="00551C83" w:rsidRDefault="0070147C" w:rsidP="00285A62">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Door veel te oefenen krijgen de mensen de kans om succeservaringen op</w:t>
            </w:r>
            <w:r w:rsidR="00F27838" w:rsidRPr="00551C83">
              <w:rPr>
                <w:rFonts w:ascii="Arial" w:hAnsi="Arial" w:cs="Arial"/>
                <w:sz w:val="20"/>
                <w:szCs w:val="20"/>
                <w:u w:color="000000"/>
              </w:rPr>
              <w:t xml:space="preserve"> te </w:t>
            </w:r>
            <w:r w:rsidRPr="00551C83">
              <w:rPr>
                <w:rFonts w:ascii="Arial" w:hAnsi="Arial" w:cs="Arial"/>
                <w:sz w:val="20"/>
                <w:szCs w:val="20"/>
                <w:u w:color="000000"/>
              </w:rPr>
              <w:t xml:space="preserve">doen met de verschillende vaardigheden. </w:t>
            </w:r>
            <w:r w:rsidR="00F27838" w:rsidRPr="00551C83">
              <w:rPr>
                <w:rFonts w:ascii="Arial" w:hAnsi="Arial" w:cs="Arial"/>
                <w:sz w:val="20"/>
                <w:szCs w:val="20"/>
                <w:u w:color="000000"/>
              </w:rPr>
              <w:t>Dit vergroot het zelfvertrouwen</w:t>
            </w:r>
            <w:r w:rsidR="00060A24" w:rsidRPr="00551C83">
              <w:rPr>
                <w:rFonts w:ascii="Arial" w:hAnsi="Arial" w:cs="Arial"/>
                <w:sz w:val="20"/>
                <w:szCs w:val="20"/>
                <w:u w:color="000000"/>
              </w:rPr>
              <w:t>.</w:t>
            </w:r>
            <w:r w:rsidR="00F27838" w:rsidRPr="00551C83">
              <w:rPr>
                <w:rFonts w:ascii="Arial" w:hAnsi="Arial" w:cs="Arial"/>
                <w:sz w:val="20"/>
                <w:szCs w:val="20"/>
                <w:u w:color="000000"/>
              </w:rPr>
              <w:t xml:space="preserve"> </w:t>
            </w:r>
            <w:r w:rsidR="00060A24" w:rsidRPr="00551C83">
              <w:rPr>
                <w:rFonts w:ascii="Arial" w:hAnsi="Arial" w:cs="Arial"/>
                <w:sz w:val="20"/>
                <w:szCs w:val="20"/>
                <w:u w:color="000000"/>
              </w:rPr>
              <w:t>E</w:t>
            </w:r>
            <w:r w:rsidR="00F27838" w:rsidRPr="00551C83">
              <w:rPr>
                <w:rFonts w:ascii="Arial" w:hAnsi="Arial" w:cs="Arial"/>
                <w:sz w:val="20"/>
                <w:szCs w:val="20"/>
                <w:u w:color="000000"/>
              </w:rPr>
              <w:t xml:space="preserve">n dit vergroot de kans dat de medewerkers </w:t>
            </w:r>
            <w:r w:rsidR="00CD390B" w:rsidRPr="00551C83">
              <w:rPr>
                <w:rFonts w:ascii="Arial" w:hAnsi="Arial" w:cs="Arial"/>
                <w:sz w:val="20"/>
                <w:szCs w:val="20"/>
                <w:u w:color="000000"/>
              </w:rPr>
              <w:t xml:space="preserve">de aanpak </w:t>
            </w:r>
            <w:r w:rsidR="00F27838" w:rsidRPr="00551C83">
              <w:rPr>
                <w:rFonts w:ascii="Arial" w:hAnsi="Arial" w:cs="Arial"/>
                <w:sz w:val="20"/>
                <w:szCs w:val="20"/>
                <w:u w:color="000000"/>
              </w:rPr>
              <w:t xml:space="preserve">in de praktijk ook daadwerkelijk </w:t>
            </w:r>
            <w:r w:rsidR="00060A24" w:rsidRPr="00551C83">
              <w:rPr>
                <w:rFonts w:ascii="Arial" w:hAnsi="Arial" w:cs="Arial"/>
                <w:sz w:val="20"/>
                <w:szCs w:val="20"/>
                <w:u w:color="000000"/>
              </w:rPr>
              <w:t xml:space="preserve">zullen </w:t>
            </w:r>
            <w:r w:rsidR="00F27838" w:rsidRPr="00551C83">
              <w:rPr>
                <w:rFonts w:ascii="Arial" w:hAnsi="Arial" w:cs="Arial"/>
                <w:sz w:val="20"/>
                <w:szCs w:val="20"/>
                <w:u w:color="000000"/>
              </w:rPr>
              <w:t xml:space="preserve">toepassen. </w:t>
            </w:r>
          </w:p>
          <w:p w14:paraId="0448B124"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73C06B8C" w14:textId="77777777" w:rsidR="00060A24" w:rsidRPr="00551C83" w:rsidRDefault="00060A24" w:rsidP="00060A24">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Om een en ander goed te laten verlopen is timing nodig. Houd je daarom aan de richttijden van de verschillende oefeningen en zorg ervoor om nabesprekingen kort te houden en praktisch gericht. Voel je vrij om deelnemers voorbeelden van zinnen te geven</w:t>
            </w:r>
            <w:r w:rsidR="00CD390B" w:rsidRPr="00551C83">
              <w:rPr>
                <w:rFonts w:ascii="Arial" w:hAnsi="Arial" w:cs="Arial"/>
                <w:sz w:val="20"/>
                <w:szCs w:val="20"/>
                <w:u w:color="000000"/>
              </w:rPr>
              <w:t xml:space="preserve">. Daar kunnen zij dan </w:t>
            </w:r>
            <w:r w:rsidRPr="00551C83">
              <w:rPr>
                <w:rFonts w:ascii="Arial" w:hAnsi="Arial" w:cs="Arial"/>
                <w:sz w:val="20"/>
                <w:szCs w:val="20"/>
                <w:u w:color="000000"/>
              </w:rPr>
              <w:t>mee experimenteren en een succeservaring k</w:t>
            </w:r>
            <w:r w:rsidR="00700BAB" w:rsidRPr="00551C83">
              <w:rPr>
                <w:rFonts w:ascii="Arial" w:hAnsi="Arial" w:cs="Arial"/>
                <w:sz w:val="20"/>
                <w:szCs w:val="20"/>
                <w:u w:color="000000"/>
              </w:rPr>
              <w:t>unne</w:t>
            </w:r>
            <w:r w:rsidRPr="00551C83">
              <w:rPr>
                <w:rFonts w:ascii="Arial" w:hAnsi="Arial" w:cs="Arial"/>
                <w:sz w:val="20"/>
                <w:szCs w:val="20"/>
                <w:u w:color="000000"/>
              </w:rPr>
              <w:t>n opdoen.</w:t>
            </w:r>
          </w:p>
          <w:p w14:paraId="37EABFEA" w14:textId="77777777" w:rsidR="00245705" w:rsidRPr="00551C83" w:rsidRDefault="00245705" w:rsidP="00060A24">
            <w:pPr>
              <w:tabs>
                <w:tab w:val="left" w:pos="2240"/>
              </w:tabs>
              <w:rPr>
                <w:rFonts w:ascii="Arial" w:hAnsi="Arial" w:cs="Arial"/>
                <w:sz w:val="20"/>
                <w:szCs w:val="20"/>
                <w:u w:color="000000"/>
              </w:rPr>
            </w:pPr>
          </w:p>
        </w:tc>
      </w:tr>
    </w:tbl>
    <w:p w14:paraId="4C2EF756"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40D37AEE"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45705" w:rsidRPr="00551C83" w14:paraId="6C376955" w14:textId="77777777" w:rsidTr="00791819">
        <w:trPr>
          <w:trHeight w:hRule="exact" w:val="5073"/>
          <w:jc w:val="center"/>
        </w:trPr>
        <w:tc>
          <w:tcPr>
            <w:tcW w:w="5000" w:type="pct"/>
          </w:tcPr>
          <w:p w14:paraId="0C1FCA64"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08721DF4" w14:textId="263120FE" w:rsidR="001D7948" w:rsidRPr="00551C83" w:rsidRDefault="001D7948" w:rsidP="001D7948">
            <w:pPr>
              <w:widowControl w:val="0"/>
              <w:autoSpaceDE w:val="0"/>
              <w:autoSpaceDN w:val="0"/>
              <w:adjustRightInd w:val="0"/>
              <w:rPr>
                <w:rFonts w:ascii="Arial" w:hAnsi="Arial" w:cs="Arial"/>
                <w:sz w:val="20"/>
                <w:szCs w:val="20"/>
                <w:u w:color="000000"/>
              </w:rPr>
            </w:pPr>
          </w:p>
          <w:p w14:paraId="1CF3C913" w14:textId="77777777" w:rsidR="007346D8" w:rsidRPr="00551C83" w:rsidRDefault="007346D8" w:rsidP="00700BAB">
            <w:pPr>
              <w:tabs>
                <w:tab w:val="left" w:pos="2240"/>
              </w:tabs>
              <w:rPr>
                <w:rFonts w:ascii="Arial" w:hAnsi="Arial" w:cs="Arial"/>
                <w:sz w:val="20"/>
                <w:szCs w:val="20"/>
                <w:u w:color="000000"/>
              </w:rPr>
            </w:pPr>
          </w:p>
          <w:p w14:paraId="4F75908E" w14:textId="77777777" w:rsidR="00245705" w:rsidRPr="00551C83" w:rsidRDefault="001D7948" w:rsidP="006E589F">
            <w:pPr>
              <w:tabs>
                <w:tab w:val="left" w:pos="2240"/>
              </w:tabs>
              <w:rPr>
                <w:rFonts w:ascii="Arial" w:hAnsi="Arial" w:cs="Arial"/>
                <w:b/>
                <w:sz w:val="20"/>
                <w:szCs w:val="20"/>
              </w:rPr>
            </w:pPr>
            <w:r w:rsidRPr="00551C83">
              <w:rPr>
                <w:rFonts w:ascii="Arial" w:hAnsi="Arial" w:cs="Arial"/>
                <w:b/>
                <w:sz w:val="20"/>
                <w:szCs w:val="20"/>
                <w:u w:color="000000"/>
              </w:rPr>
              <w:t xml:space="preserve">Veel plezier </w:t>
            </w:r>
            <w:r w:rsidR="00700BAB" w:rsidRPr="00551C83">
              <w:rPr>
                <w:rFonts w:ascii="Arial" w:hAnsi="Arial" w:cs="Arial"/>
                <w:b/>
                <w:sz w:val="20"/>
                <w:szCs w:val="20"/>
                <w:u w:color="000000"/>
              </w:rPr>
              <w:t xml:space="preserve">met het </w:t>
            </w:r>
            <w:r w:rsidRPr="00551C83">
              <w:rPr>
                <w:rFonts w:ascii="Arial" w:hAnsi="Arial" w:cs="Arial"/>
                <w:b/>
                <w:sz w:val="20"/>
                <w:szCs w:val="20"/>
                <w:u w:color="000000"/>
              </w:rPr>
              <w:t>train</w:t>
            </w:r>
            <w:r w:rsidR="00700BAB" w:rsidRPr="00551C83">
              <w:rPr>
                <w:rFonts w:ascii="Arial" w:hAnsi="Arial" w:cs="Arial"/>
                <w:b/>
                <w:sz w:val="20"/>
                <w:szCs w:val="20"/>
                <w:u w:color="000000"/>
              </w:rPr>
              <w:t>en!</w:t>
            </w:r>
          </w:p>
        </w:tc>
      </w:tr>
      <w:tr w:rsidR="00F3044A" w:rsidRPr="00551C83" w14:paraId="1EA11648" w14:textId="77777777" w:rsidTr="00F3044A">
        <w:trPr>
          <w:trHeight w:hRule="exact" w:val="5840"/>
          <w:jc w:val="center"/>
        </w:trPr>
        <w:tc>
          <w:tcPr>
            <w:tcW w:w="5000" w:type="pct"/>
            <w:tcBorders>
              <w:top w:val="single" w:sz="4" w:space="0" w:color="auto"/>
              <w:left w:val="single" w:sz="4" w:space="0" w:color="auto"/>
              <w:bottom w:val="single" w:sz="4" w:space="0" w:color="auto"/>
              <w:right w:val="single" w:sz="4" w:space="0" w:color="auto"/>
            </w:tcBorders>
          </w:tcPr>
          <w:p w14:paraId="24D0C23D" w14:textId="77777777" w:rsidR="00F3044A" w:rsidRPr="00551C83" w:rsidRDefault="00F3044A" w:rsidP="00D652FB">
            <w:pPr>
              <w:tabs>
                <w:tab w:val="left" w:pos="2240"/>
              </w:tabs>
              <w:rPr>
                <w:rFonts w:ascii="Arial" w:hAnsi="Arial" w:cs="Arial"/>
                <w:b/>
                <w:sz w:val="20"/>
                <w:szCs w:val="20"/>
              </w:rPr>
            </w:pPr>
          </w:p>
          <w:p w14:paraId="77B86869" w14:textId="77777777" w:rsidR="00F3044A" w:rsidRPr="00551C83" w:rsidRDefault="00F3044A" w:rsidP="00F3044A">
            <w:pPr>
              <w:tabs>
                <w:tab w:val="left" w:pos="2240"/>
              </w:tabs>
              <w:rPr>
                <w:rFonts w:ascii="Arial" w:hAnsi="Arial" w:cs="Arial"/>
                <w:b/>
                <w:sz w:val="20"/>
                <w:szCs w:val="20"/>
              </w:rPr>
            </w:pPr>
            <w:r w:rsidRPr="00551C83">
              <w:rPr>
                <w:rFonts w:ascii="Arial" w:hAnsi="Arial" w:cs="Arial"/>
                <w:b/>
                <w:sz w:val="20"/>
                <w:szCs w:val="20"/>
              </w:rPr>
              <w:t>Programma Ochtend</w:t>
            </w:r>
          </w:p>
          <w:p w14:paraId="788A8492" w14:textId="77777777" w:rsidR="00F3044A" w:rsidRPr="00551C83" w:rsidRDefault="00F3044A" w:rsidP="00F3044A">
            <w:pPr>
              <w:tabs>
                <w:tab w:val="left" w:pos="2240"/>
              </w:tabs>
              <w:rPr>
                <w:rFonts w:ascii="Arial" w:hAnsi="Arial" w:cs="Arial"/>
                <w:sz w:val="20"/>
                <w:szCs w:val="20"/>
              </w:rPr>
            </w:pPr>
          </w:p>
          <w:p w14:paraId="750CBBC3"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08.30   Voorbereiding (30 min)</w:t>
            </w:r>
          </w:p>
          <w:p w14:paraId="048C293F" w14:textId="77777777" w:rsidR="00F3044A" w:rsidRPr="00551C83" w:rsidRDefault="00F3044A" w:rsidP="00F3044A">
            <w:pPr>
              <w:tabs>
                <w:tab w:val="left" w:pos="2240"/>
              </w:tabs>
              <w:rPr>
                <w:rFonts w:ascii="Arial" w:hAnsi="Arial" w:cs="Arial"/>
                <w:sz w:val="20"/>
                <w:szCs w:val="20"/>
              </w:rPr>
            </w:pPr>
          </w:p>
          <w:p w14:paraId="1016FDAD"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09.00   Plenair: Start, ABCD</w:t>
            </w:r>
            <w:r w:rsidR="00796FC5" w:rsidRPr="00551C83">
              <w:rPr>
                <w:rFonts w:ascii="Arial" w:hAnsi="Arial" w:cs="Arial"/>
                <w:sz w:val="20"/>
                <w:szCs w:val="20"/>
              </w:rPr>
              <w:t>-</w:t>
            </w:r>
            <w:r w:rsidRPr="00551C83">
              <w:rPr>
                <w:rFonts w:ascii="Arial" w:hAnsi="Arial" w:cs="Arial"/>
                <w:sz w:val="20"/>
                <w:szCs w:val="20"/>
              </w:rPr>
              <w:t>gedrag, Omgaan met emoties (40 min)</w:t>
            </w:r>
          </w:p>
          <w:p w14:paraId="5D0E9AA1" w14:textId="77777777" w:rsidR="00F3044A" w:rsidRPr="00551C83" w:rsidRDefault="00F3044A" w:rsidP="00F3044A">
            <w:pPr>
              <w:tabs>
                <w:tab w:val="left" w:pos="2240"/>
              </w:tabs>
              <w:rPr>
                <w:rFonts w:ascii="Arial" w:hAnsi="Arial" w:cs="Arial"/>
                <w:sz w:val="20"/>
                <w:szCs w:val="20"/>
              </w:rPr>
            </w:pPr>
          </w:p>
          <w:p w14:paraId="144F08F4"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09.40   Subgroep: Omgaan met emoties - De prikker (10 min)</w:t>
            </w:r>
          </w:p>
          <w:p w14:paraId="371732C9"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09.50   Subgroep: Oefenen A- en B- gedrag (25 min)</w:t>
            </w:r>
          </w:p>
          <w:p w14:paraId="10042110" w14:textId="77777777" w:rsidR="00F3044A" w:rsidRPr="00551C83" w:rsidRDefault="00F3044A" w:rsidP="00F3044A">
            <w:pPr>
              <w:tabs>
                <w:tab w:val="left" w:pos="2240"/>
              </w:tabs>
              <w:rPr>
                <w:rFonts w:ascii="Arial" w:hAnsi="Arial" w:cs="Arial"/>
                <w:sz w:val="20"/>
                <w:szCs w:val="20"/>
              </w:rPr>
            </w:pPr>
          </w:p>
          <w:p w14:paraId="097526B4"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10.15   Plenair nabespreken, theorie agressie (10 min)</w:t>
            </w:r>
          </w:p>
          <w:p w14:paraId="6E5A6A3B" w14:textId="77777777" w:rsidR="00F3044A" w:rsidRPr="00551C83" w:rsidRDefault="00F3044A" w:rsidP="00F3044A">
            <w:pPr>
              <w:tabs>
                <w:tab w:val="left" w:pos="2240"/>
              </w:tabs>
              <w:rPr>
                <w:rFonts w:ascii="Arial" w:hAnsi="Arial" w:cs="Arial"/>
                <w:sz w:val="20"/>
                <w:szCs w:val="20"/>
              </w:rPr>
            </w:pPr>
          </w:p>
          <w:p w14:paraId="1DAA4508"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10.25   Subgroep: Benaderingsoefening (30 min)</w:t>
            </w:r>
          </w:p>
          <w:p w14:paraId="28271774" w14:textId="77777777" w:rsidR="00F3044A" w:rsidRPr="00551C83" w:rsidRDefault="00F3044A" w:rsidP="00F3044A">
            <w:pPr>
              <w:tabs>
                <w:tab w:val="left" w:pos="2240"/>
              </w:tabs>
              <w:rPr>
                <w:rFonts w:ascii="Arial" w:hAnsi="Arial" w:cs="Arial"/>
                <w:sz w:val="20"/>
                <w:szCs w:val="20"/>
              </w:rPr>
            </w:pPr>
          </w:p>
          <w:p w14:paraId="7EBB84EB"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10.55   Pauze (15 min)</w:t>
            </w:r>
          </w:p>
          <w:p w14:paraId="7AE72C05" w14:textId="77777777" w:rsidR="00F3044A" w:rsidRPr="00551C83" w:rsidRDefault="00F3044A" w:rsidP="00F3044A">
            <w:pPr>
              <w:tabs>
                <w:tab w:val="left" w:pos="2240"/>
              </w:tabs>
              <w:rPr>
                <w:rFonts w:ascii="Arial" w:hAnsi="Arial" w:cs="Arial"/>
                <w:sz w:val="20"/>
                <w:szCs w:val="20"/>
              </w:rPr>
            </w:pPr>
          </w:p>
          <w:p w14:paraId="1190B760"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11.10   Plenair: Theorie van emotie naar agressie (10 min)</w:t>
            </w:r>
          </w:p>
          <w:p w14:paraId="77D7A594" w14:textId="77777777" w:rsidR="00F3044A" w:rsidRPr="00551C83" w:rsidRDefault="00F3044A" w:rsidP="00F3044A">
            <w:pPr>
              <w:tabs>
                <w:tab w:val="left" w:pos="2240"/>
              </w:tabs>
              <w:rPr>
                <w:rFonts w:ascii="Arial" w:hAnsi="Arial" w:cs="Arial"/>
                <w:sz w:val="20"/>
                <w:szCs w:val="20"/>
              </w:rPr>
            </w:pPr>
          </w:p>
          <w:p w14:paraId="26F81873"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11.20   Subgroep: Oefenen met C-gedrag (30 min)</w:t>
            </w:r>
          </w:p>
          <w:p w14:paraId="16CECD05"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15.50   Subgroep: Oefenen met D-gedrag (20 min)</w:t>
            </w:r>
          </w:p>
          <w:p w14:paraId="169BF91C" w14:textId="77777777" w:rsidR="00F3044A" w:rsidRPr="00551C83" w:rsidRDefault="00F3044A" w:rsidP="00F3044A">
            <w:pPr>
              <w:tabs>
                <w:tab w:val="left" w:pos="2240"/>
              </w:tabs>
              <w:rPr>
                <w:rFonts w:ascii="Arial" w:hAnsi="Arial" w:cs="Arial"/>
                <w:sz w:val="20"/>
                <w:szCs w:val="20"/>
              </w:rPr>
            </w:pPr>
          </w:p>
          <w:p w14:paraId="78B054CD"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12.10   Plenair: Afhandeling van incidenten (10 min)</w:t>
            </w:r>
          </w:p>
          <w:p w14:paraId="1FB22E11" w14:textId="77777777" w:rsidR="00F3044A" w:rsidRPr="00551C83" w:rsidRDefault="00F3044A" w:rsidP="00F3044A">
            <w:pPr>
              <w:tabs>
                <w:tab w:val="left" w:pos="2240"/>
              </w:tabs>
              <w:rPr>
                <w:rFonts w:ascii="Arial" w:hAnsi="Arial" w:cs="Arial"/>
                <w:sz w:val="20"/>
                <w:szCs w:val="20"/>
              </w:rPr>
            </w:pPr>
            <w:r w:rsidRPr="00551C83">
              <w:rPr>
                <w:rFonts w:ascii="Arial" w:hAnsi="Arial" w:cs="Arial"/>
                <w:sz w:val="20"/>
                <w:szCs w:val="20"/>
              </w:rPr>
              <w:t>12.20   Vooruitblik</w:t>
            </w:r>
          </w:p>
          <w:p w14:paraId="119E03BE" w14:textId="77777777" w:rsidR="00F3044A" w:rsidRPr="00551C83" w:rsidRDefault="00F3044A" w:rsidP="00F3044A">
            <w:pPr>
              <w:tabs>
                <w:tab w:val="left" w:pos="2240"/>
              </w:tabs>
              <w:rPr>
                <w:rFonts w:ascii="Arial" w:hAnsi="Arial" w:cs="Arial"/>
                <w:sz w:val="20"/>
                <w:szCs w:val="20"/>
              </w:rPr>
            </w:pPr>
          </w:p>
          <w:p w14:paraId="76024106" w14:textId="77777777" w:rsidR="00F3044A" w:rsidRPr="00551C83" w:rsidRDefault="00F3044A" w:rsidP="00F3044A">
            <w:pPr>
              <w:tabs>
                <w:tab w:val="left" w:pos="2240"/>
              </w:tabs>
              <w:rPr>
                <w:rFonts w:ascii="Arial" w:hAnsi="Arial" w:cs="Arial"/>
                <w:b/>
                <w:sz w:val="20"/>
                <w:szCs w:val="20"/>
              </w:rPr>
            </w:pPr>
            <w:r w:rsidRPr="00551C83">
              <w:rPr>
                <w:rFonts w:ascii="Arial" w:hAnsi="Arial" w:cs="Arial"/>
                <w:sz w:val="20"/>
                <w:szCs w:val="20"/>
              </w:rPr>
              <w:t>12.30   Einde</w:t>
            </w:r>
          </w:p>
          <w:p w14:paraId="4F857B70" w14:textId="77777777" w:rsidR="00F3044A" w:rsidRPr="00551C83" w:rsidRDefault="00F3044A" w:rsidP="00F3044A">
            <w:pPr>
              <w:tabs>
                <w:tab w:val="left" w:pos="2240"/>
              </w:tabs>
              <w:rPr>
                <w:rFonts w:ascii="Arial" w:hAnsi="Arial" w:cs="Arial"/>
                <w:b/>
                <w:sz w:val="20"/>
                <w:szCs w:val="20"/>
              </w:rPr>
            </w:pPr>
          </w:p>
          <w:p w14:paraId="4EDD660E" w14:textId="77777777" w:rsidR="00F3044A" w:rsidRPr="00551C83" w:rsidRDefault="00F3044A" w:rsidP="00F3044A">
            <w:pPr>
              <w:tabs>
                <w:tab w:val="left" w:pos="2240"/>
              </w:tabs>
              <w:rPr>
                <w:rFonts w:ascii="Arial" w:hAnsi="Arial" w:cs="Arial"/>
                <w:b/>
                <w:sz w:val="20"/>
                <w:szCs w:val="20"/>
              </w:rPr>
            </w:pPr>
          </w:p>
        </w:tc>
      </w:tr>
    </w:tbl>
    <w:p w14:paraId="24E090EA"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562422CB"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64237" w:rsidRPr="00551C83" w14:paraId="155271E0" w14:textId="77777777" w:rsidTr="00A64237">
        <w:trPr>
          <w:trHeight w:hRule="exact" w:val="5840"/>
          <w:jc w:val="center"/>
        </w:trPr>
        <w:tc>
          <w:tcPr>
            <w:tcW w:w="5000" w:type="pct"/>
          </w:tcPr>
          <w:p w14:paraId="4357B205" w14:textId="77777777" w:rsidR="00A64237" w:rsidRPr="00551C83" w:rsidRDefault="00A64237" w:rsidP="00D652FB">
            <w:pPr>
              <w:tabs>
                <w:tab w:val="left" w:pos="2240"/>
              </w:tabs>
              <w:rPr>
                <w:rFonts w:ascii="Arial" w:hAnsi="Arial" w:cs="Arial"/>
                <w:b/>
                <w:sz w:val="20"/>
                <w:szCs w:val="20"/>
              </w:rPr>
            </w:pPr>
          </w:p>
          <w:p w14:paraId="16552F5A" w14:textId="77777777" w:rsidR="00A64237" w:rsidRPr="00551C83" w:rsidRDefault="00A64237" w:rsidP="00D652FB">
            <w:pPr>
              <w:tabs>
                <w:tab w:val="left" w:pos="2240"/>
              </w:tabs>
              <w:rPr>
                <w:rFonts w:ascii="Arial" w:hAnsi="Arial" w:cs="Arial"/>
                <w:b/>
                <w:sz w:val="20"/>
                <w:szCs w:val="20"/>
              </w:rPr>
            </w:pPr>
            <w:r w:rsidRPr="00551C83">
              <w:rPr>
                <w:rFonts w:ascii="Arial" w:hAnsi="Arial" w:cs="Arial"/>
                <w:b/>
                <w:sz w:val="20"/>
                <w:szCs w:val="20"/>
              </w:rPr>
              <w:t>Programma Middag</w:t>
            </w:r>
          </w:p>
          <w:p w14:paraId="5D0658C0" w14:textId="77777777" w:rsidR="00A64237" w:rsidRPr="00551C83" w:rsidRDefault="00A64237" w:rsidP="00D652FB">
            <w:pPr>
              <w:tabs>
                <w:tab w:val="left" w:pos="2240"/>
              </w:tabs>
              <w:rPr>
                <w:rFonts w:ascii="Arial" w:hAnsi="Arial" w:cs="Arial"/>
                <w:sz w:val="20"/>
                <w:szCs w:val="20"/>
              </w:rPr>
            </w:pPr>
          </w:p>
          <w:p w14:paraId="57879B69"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13.00   Voorbereiding (30 min)</w:t>
            </w:r>
          </w:p>
          <w:p w14:paraId="0861E6EF" w14:textId="77777777" w:rsidR="00A64237" w:rsidRPr="00551C83" w:rsidRDefault="00A64237" w:rsidP="00D652FB">
            <w:pPr>
              <w:tabs>
                <w:tab w:val="left" w:pos="2240"/>
              </w:tabs>
              <w:rPr>
                <w:rFonts w:ascii="Arial" w:hAnsi="Arial" w:cs="Arial"/>
                <w:sz w:val="20"/>
                <w:szCs w:val="20"/>
              </w:rPr>
            </w:pPr>
          </w:p>
          <w:p w14:paraId="2EE525DC"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13.30   Plenair: Start, ABCD</w:t>
            </w:r>
            <w:r w:rsidR="00796FC5" w:rsidRPr="00551C83">
              <w:rPr>
                <w:rFonts w:ascii="Arial" w:hAnsi="Arial" w:cs="Arial"/>
                <w:sz w:val="20"/>
                <w:szCs w:val="20"/>
              </w:rPr>
              <w:t>-</w:t>
            </w:r>
            <w:r w:rsidRPr="00551C83">
              <w:rPr>
                <w:rFonts w:ascii="Arial" w:hAnsi="Arial" w:cs="Arial"/>
                <w:sz w:val="20"/>
                <w:szCs w:val="20"/>
              </w:rPr>
              <w:t>gedrag, Omgaan met emoties (40 min)</w:t>
            </w:r>
          </w:p>
          <w:p w14:paraId="27EA23E4" w14:textId="77777777" w:rsidR="00A64237" w:rsidRPr="00551C83" w:rsidRDefault="00A64237" w:rsidP="00D652FB">
            <w:pPr>
              <w:tabs>
                <w:tab w:val="left" w:pos="2240"/>
              </w:tabs>
              <w:rPr>
                <w:rFonts w:ascii="Arial" w:hAnsi="Arial" w:cs="Arial"/>
                <w:sz w:val="20"/>
                <w:szCs w:val="20"/>
              </w:rPr>
            </w:pPr>
          </w:p>
          <w:p w14:paraId="5C6FB9CB"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14.10   Subgroep: Omgaan met emoties - De prikker (10 min)</w:t>
            </w:r>
          </w:p>
          <w:p w14:paraId="45378407"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14.20   Subgroep: Oefenen A- en B- gedrag (25 min)</w:t>
            </w:r>
          </w:p>
          <w:p w14:paraId="7DD0CDDE" w14:textId="77777777" w:rsidR="00A64237" w:rsidRPr="00551C83" w:rsidRDefault="00A64237" w:rsidP="00D652FB">
            <w:pPr>
              <w:tabs>
                <w:tab w:val="left" w:pos="2240"/>
              </w:tabs>
              <w:rPr>
                <w:rFonts w:ascii="Arial" w:hAnsi="Arial" w:cs="Arial"/>
                <w:sz w:val="20"/>
                <w:szCs w:val="20"/>
              </w:rPr>
            </w:pPr>
          </w:p>
          <w:p w14:paraId="4E76A8DF"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14.45   Plenair nabespreken, theorie agressie (10 min)</w:t>
            </w:r>
          </w:p>
          <w:p w14:paraId="39394A27" w14:textId="77777777" w:rsidR="00A64237" w:rsidRPr="00551C83" w:rsidRDefault="00A64237" w:rsidP="00D652FB">
            <w:pPr>
              <w:tabs>
                <w:tab w:val="left" w:pos="2240"/>
              </w:tabs>
              <w:rPr>
                <w:rFonts w:ascii="Arial" w:hAnsi="Arial" w:cs="Arial"/>
                <w:sz w:val="20"/>
                <w:szCs w:val="20"/>
              </w:rPr>
            </w:pPr>
          </w:p>
          <w:p w14:paraId="65DE9D85"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14.55   Subgroep: Benaderingsoefening (30 min)</w:t>
            </w:r>
          </w:p>
          <w:p w14:paraId="284DF1FA" w14:textId="77777777" w:rsidR="00A64237" w:rsidRPr="00551C83" w:rsidRDefault="00A64237" w:rsidP="00D652FB">
            <w:pPr>
              <w:tabs>
                <w:tab w:val="left" w:pos="2240"/>
              </w:tabs>
              <w:rPr>
                <w:rFonts w:ascii="Arial" w:hAnsi="Arial" w:cs="Arial"/>
                <w:sz w:val="20"/>
                <w:szCs w:val="20"/>
              </w:rPr>
            </w:pPr>
          </w:p>
          <w:p w14:paraId="5148C48F"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15.25   Pauze (15 min)</w:t>
            </w:r>
          </w:p>
          <w:p w14:paraId="6FA97963" w14:textId="77777777" w:rsidR="00A64237" w:rsidRPr="00551C83" w:rsidRDefault="00A64237" w:rsidP="00D652FB">
            <w:pPr>
              <w:tabs>
                <w:tab w:val="left" w:pos="2240"/>
              </w:tabs>
              <w:rPr>
                <w:rFonts w:ascii="Arial" w:hAnsi="Arial" w:cs="Arial"/>
                <w:sz w:val="20"/>
                <w:szCs w:val="20"/>
              </w:rPr>
            </w:pPr>
          </w:p>
          <w:p w14:paraId="53A2CA31"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15.40   Plenair: Theorie van emotie naar agressie (10 min)</w:t>
            </w:r>
          </w:p>
          <w:p w14:paraId="2733A420" w14:textId="77777777" w:rsidR="00A64237" w:rsidRPr="00551C83" w:rsidRDefault="00A64237" w:rsidP="00D652FB">
            <w:pPr>
              <w:tabs>
                <w:tab w:val="left" w:pos="2240"/>
              </w:tabs>
              <w:rPr>
                <w:rFonts w:ascii="Arial" w:hAnsi="Arial" w:cs="Arial"/>
                <w:sz w:val="20"/>
                <w:szCs w:val="20"/>
              </w:rPr>
            </w:pPr>
          </w:p>
          <w:p w14:paraId="032C2FCD"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15.50   Subgroep: Oefenen met C-gedrag (30 min)</w:t>
            </w:r>
          </w:p>
          <w:p w14:paraId="51328C96"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16.20   Subgroep: Oefenen met D-gedrag (20 min)</w:t>
            </w:r>
          </w:p>
          <w:p w14:paraId="1B482A6B" w14:textId="77777777" w:rsidR="00A64237" w:rsidRPr="00551C83" w:rsidRDefault="00A64237" w:rsidP="00D652FB">
            <w:pPr>
              <w:tabs>
                <w:tab w:val="left" w:pos="2240"/>
              </w:tabs>
              <w:rPr>
                <w:rFonts w:ascii="Arial" w:hAnsi="Arial" w:cs="Arial"/>
                <w:sz w:val="20"/>
                <w:szCs w:val="20"/>
              </w:rPr>
            </w:pPr>
          </w:p>
          <w:p w14:paraId="3A8FFFC5"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16.40   Plenair: Afhandeling van incidenten (10 min)</w:t>
            </w:r>
          </w:p>
          <w:p w14:paraId="41540B8C"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16.50   Vooruitblik</w:t>
            </w:r>
          </w:p>
          <w:p w14:paraId="504BD1AD" w14:textId="77777777" w:rsidR="00A64237" w:rsidRPr="00551C83" w:rsidRDefault="00A64237" w:rsidP="00D652FB">
            <w:pPr>
              <w:tabs>
                <w:tab w:val="left" w:pos="2240"/>
              </w:tabs>
              <w:rPr>
                <w:rFonts w:ascii="Arial" w:hAnsi="Arial" w:cs="Arial"/>
                <w:sz w:val="20"/>
                <w:szCs w:val="20"/>
              </w:rPr>
            </w:pPr>
          </w:p>
          <w:p w14:paraId="07B7AF32" w14:textId="77777777" w:rsidR="00A64237" w:rsidRPr="00551C83" w:rsidRDefault="00A64237" w:rsidP="00D652FB">
            <w:pPr>
              <w:tabs>
                <w:tab w:val="left" w:pos="2240"/>
              </w:tabs>
              <w:rPr>
                <w:rFonts w:ascii="Arial" w:hAnsi="Arial" w:cs="Arial"/>
                <w:sz w:val="20"/>
                <w:szCs w:val="20"/>
              </w:rPr>
            </w:pPr>
            <w:r w:rsidRPr="00551C83">
              <w:rPr>
                <w:rFonts w:ascii="Arial" w:hAnsi="Arial" w:cs="Arial"/>
                <w:sz w:val="20"/>
                <w:szCs w:val="20"/>
              </w:rPr>
              <w:t>17.00   Einde</w:t>
            </w:r>
          </w:p>
          <w:p w14:paraId="2CC8C05F" w14:textId="77777777" w:rsidR="00A64237" w:rsidRPr="00551C83" w:rsidRDefault="00A64237" w:rsidP="00D652FB">
            <w:pPr>
              <w:spacing w:before="100" w:beforeAutospacing="1" w:after="100" w:afterAutospacing="1"/>
              <w:ind w:left="94"/>
              <w:rPr>
                <w:rFonts w:ascii="Arial" w:hAnsi="Arial" w:cs="Arial"/>
                <w:sz w:val="20"/>
                <w:szCs w:val="20"/>
                <w:u w:color="000000"/>
              </w:rPr>
            </w:pPr>
          </w:p>
          <w:p w14:paraId="2C88C0A0" w14:textId="77777777" w:rsidR="00A64237" w:rsidRPr="00551C83" w:rsidRDefault="00A64237" w:rsidP="00D652FB">
            <w:pPr>
              <w:spacing w:before="100" w:beforeAutospacing="1" w:after="100" w:afterAutospacing="1"/>
              <w:ind w:left="94"/>
              <w:rPr>
                <w:rFonts w:ascii="Arial" w:hAnsi="Arial" w:cs="Arial"/>
                <w:sz w:val="20"/>
                <w:szCs w:val="20"/>
                <w:u w:color="000000"/>
              </w:rPr>
            </w:pPr>
          </w:p>
        </w:tc>
      </w:tr>
    </w:tbl>
    <w:p w14:paraId="16E75740" w14:textId="77777777" w:rsidR="00A64237" w:rsidRPr="00551C83" w:rsidRDefault="00A64237" w:rsidP="00245705">
      <w:pPr>
        <w:widowControl w:val="0"/>
        <w:autoSpaceDE w:val="0"/>
        <w:autoSpaceDN w:val="0"/>
        <w:adjustRightInd w:val="0"/>
        <w:rPr>
          <w:rFonts w:ascii="Arial" w:hAnsi="Arial" w:cs="Arial"/>
          <w:sz w:val="20"/>
          <w:szCs w:val="20"/>
          <w:u w:color="000000"/>
        </w:rPr>
      </w:pPr>
    </w:p>
    <w:p w14:paraId="440AE08E" w14:textId="77777777" w:rsidR="00A64237" w:rsidRPr="00551C83" w:rsidRDefault="00A64237" w:rsidP="00245705">
      <w:pPr>
        <w:widowControl w:val="0"/>
        <w:autoSpaceDE w:val="0"/>
        <w:autoSpaceDN w:val="0"/>
        <w:adjustRightInd w:val="0"/>
        <w:rPr>
          <w:rFonts w:ascii="Arial" w:hAnsi="Arial" w:cs="Arial"/>
          <w:sz w:val="20"/>
          <w:szCs w:val="20"/>
          <w:u w:color="000000"/>
        </w:rPr>
      </w:pPr>
    </w:p>
    <w:p w14:paraId="70558B2A" w14:textId="77777777" w:rsidR="00A64237" w:rsidRPr="00551C83" w:rsidRDefault="00A64237" w:rsidP="00245705">
      <w:pPr>
        <w:widowControl w:val="0"/>
        <w:autoSpaceDE w:val="0"/>
        <w:autoSpaceDN w:val="0"/>
        <w:adjustRightInd w:val="0"/>
        <w:rPr>
          <w:rFonts w:ascii="Arial" w:hAnsi="Arial" w:cs="Arial"/>
          <w:sz w:val="20"/>
          <w:szCs w:val="20"/>
          <w:u w:color="00000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45705" w:rsidRPr="00551C83" w14:paraId="74FB20AC" w14:textId="77777777" w:rsidTr="00780AAC">
        <w:trPr>
          <w:trHeight w:hRule="exact" w:val="12243"/>
          <w:jc w:val="center"/>
        </w:trPr>
        <w:tc>
          <w:tcPr>
            <w:tcW w:w="0" w:type="auto"/>
          </w:tcPr>
          <w:p w14:paraId="1CC8B376"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5A996A3E" w14:textId="77777777" w:rsidR="007133FA" w:rsidRPr="00551C83" w:rsidRDefault="007133FA" w:rsidP="007133FA">
            <w:pPr>
              <w:rPr>
                <w:rFonts w:ascii="Arial" w:hAnsi="Arial" w:cs="Arial"/>
                <w:b/>
                <w:sz w:val="20"/>
                <w:szCs w:val="20"/>
              </w:rPr>
            </w:pPr>
            <w:r w:rsidRPr="00551C83">
              <w:rPr>
                <w:rFonts w:ascii="Arial" w:hAnsi="Arial" w:cs="Arial"/>
                <w:b/>
                <w:sz w:val="20"/>
                <w:szCs w:val="20"/>
              </w:rPr>
              <w:t>Aandachtspunten trainer</w:t>
            </w:r>
          </w:p>
          <w:p w14:paraId="377FCFF8" w14:textId="77777777" w:rsidR="007133FA" w:rsidRPr="00551C83" w:rsidRDefault="007133FA" w:rsidP="00FF480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 xml:space="preserve">Houd een voorbespreking met acteurs over </w:t>
            </w:r>
            <w:r w:rsidR="00F75077" w:rsidRPr="00551C83">
              <w:rPr>
                <w:rFonts w:ascii="Arial" w:eastAsia="Times New Roman" w:hAnsi="Arial" w:cs="Arial"/>
                <w:sz w:val="20"/>
                <w:szCs w:val="20"/>
              </w:rPr>
              <w:t xml:space="preserve">de </w:t>
            </w:r>
            <w:r w:rsidRPr="00551C83">
              <w:rPr>
                <w:rFonts w:ascii="Arial" w:eastAsia="Times New Roman" w:hAnsi="Arial" w:cs="Arial"/>
                <w:sz w:val="20"/>
                <w:szCs w:val="20"/>
              </w:rPr>
              <w:t>puntjes op de i</w:t>
            </w:r>
            <w:r w:rsidR="00F75077" w:rsidRPr="00551C83">
              <w:rPr>
                <w:rFonts w:ascii="Arial" w:eastAsia="Times New Roman" w:hAnsi="Arial" w:cs="Arial"/>
                <w:sz w:val="20"/>
                <w:szCs w:val="20"/>
              </w:rPr>
              <w:t>.</w:t>
            </w:r>
            <w:r w:rsidR="00D72486" w:rsidRPr="00551C83">
              <w:rPr>
                <w:rFonts w:ascii="Arial" w:eastAsia="Times New Roman" w:hAnsi="Arial" w:cs="Arial"/>
                <w:sz w:val="20"/>
                <w:szCs w:val="20"/>
              </w:rPr>
              <w:t xml:space="preserve"> </w:t>
            </w:r>
            <w:r w:rsidR="00792401" w:rsidRPr="00551C83">
              <w:rPr>
                <w:rFonts w:ascii="Arial" w:eastAsia="Times New Roman" w:hAnsi="Arial" w:cs="Arial"/>
                <w:sz w:val="20"/>
                <w:szCs w:val="20"/>
              </w:rPr>
              <w:t>S</w:t>
            </w:r>
            <w:r w:rsidR="00D72486" w:rsidRPr="00551C83">
              <w:rPr>
                <w:rFonts w:ascii="Arial" w:eastAsia="Times New Roman" w:hAnsi="Arial" w:cs="Arial"/>
                <w:sz w:val="20"/>
                <w:szCs w:val="20"/>
              </w:rPr>
              <w:t>tem altijd af welke acteur welk gedrag speelt in de voorbeeldsituaties.</w:t>
            </w:r>
          </w:p>
          <w:p w14:paraId="3D5A3E5A" w14:textId="77777777" w:rsidR="007133FA" w:rsidRPr="00551C83" w:rsidRDefault="007133FA" w:rsidP="00FF480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 xml:space="preserve">Bewaak de eenduidigheid van </w:t>
            </w:r>
            <w:r w:rsidR="00F75077" w:rsidRPr="00551C83">
              <w:rPr>
                <w:rFonts w:ascii="Arial" w:eastAsia="Times New Roman" w:hAnsi="Arial" w:cs="Arial"/>
                <w:sz w:val="20"/>
                <w:szCs w:val="20"/>
              </w:rPr>
              <w:t xml:space="preserve">het </w:t>
            </w:r>
            <w:r w:rsidRPr="00551C83">
              <w:rPr>
                <w:rFonts w:ascii="Arial" w:eastAsia="Times New Roman" w:hAnsi="Arial" w:cs="Arial"/>
                <w:sz w:val="20"/>
                <w:szCs w:val="20"/>
              </w:rPr>
              <w:t>werken in de subgroepen, houd tussentijds overleg</w:t>
            </w:r>
            <w:r w:rsidR="00F75077" w:rsidRPr="00551C83">
              <w:rPr>
                <w:rFonts w:ascii="Arial" w:eastAsia="Times New Roman" w:hAnsi="Arial" w:cs="Arial"/>
                <w:sz w:val="20"/>
                <w:szCs w:val="20"/>
              </w:rPr>
              <w:t>.</w:t>
            </w:r>
          </w:p>
          <w:p w14:paraId="68C414B3" w14:textId="77777777" w:rsidR="00FF480B" w:rsidRPr="00551C83" w:rsidRDefault="00330F58" w:rsidP="00FF480B">
            <w:pPr>
              <w:widowControl w:val="0"/>
              <w:numPr>
                <w:ilvl w:val="0"/>
                <w:numId w:val="5"/>
              </w:numPr>
              <w:autoSpaceDE w:val="0"/>
              <w:autoSpaceDN w:val="0"/>
              <w:adjustRightInd w:val="0"/>
              <w:rPr>
                <w:rFonts w:ascii="Arial" w:hAnsi="Arial" w:cs="Arial"/>
                <w:color w:val="000000"/>
                <w:sz w:val="20"/>
                <w:szCs w:val="20"/>
              </w:rPr>
            </w:pPr>
            <w:r w:rsidRPr="00551C83">
              <w:rPr>
                <w:rFonts w:ascii="Arial" w:hAnsi="Arial" w:cs="Arial"/>
                <w:sz w:val="20"/>
                <w:szCs w:val="20"/>
              </w:rPr>
              <w:t>De trainer vraagt deelnemers als ze terugkomen van de subgroepsessie om als subgroep bij elkaar te blijven staan. Vragen:</w:t>
            </w:r>
          </w:p>
          <w:p w14:paraId="455B0A58" w14:textId="77777777" w:rsidR="00330F58" w:rsidRPr="00551C83" w:rsidRDefault="00330F58" w:rsidP="00D652FB">
            <w:pPr>
              <w:widowControl w:val="0"/>
              <w:numPr>
                <w:ilvl w:val="0"/>
                <w:numId w:val="62"/>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Wat heb je geleerd?</w:t>
            </w:r>
          </w:p>
          <w:p w14:paraId="50A89A59" w14:textId="77777777" w:rsidR="00330F58" w:rsidRPr="00551C83" w:rsidRDefault="00330F58" w:rsidP="00D652FB">
            <w:pPr>
              <w:widowControl w:val="0"/>
              <w:numPr>
                <w:ilvl w:val="0"/>
                <w:numId w:val="62"/>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Welke thema’s kwamen in jullie subgroep naar boven?</w:t>
            </w:r>
          </w:p>
          <w:p w14:paraId="6F363400" w14:textId="77777777" w:rsidR="00330F58" w:rsidRPr="00551C83" w:rsidRDefault="00330F58" w:rsidP="00D652FB">
            <w:pPr>
              <w:widowControl w:val="0"/>
              <w:numPr>
                <w:ilvl w:val="0"/>
                <w:numId w:val="62"/>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Welke vragen hebben jullie?</w:t>
            </w:r>
          </w:p>
          <w:p w14:paraId="0D75E4E1" w14:textId="77777777" w:rsidR="00A60DDD" w:rsidRPr="00551C83" w:rsidRDefault="00A60DDD" w:rsidP="00A60DDD">
            <w:pPr>
              <w:widowControl w:val="0"/>
              <w:autoSpaceDE w:val="0"/>
              <w:autoSpaceDN w:val="0"/>
              <w:adjustRightInd w:val="0"/>
              <w:rPr>
                <w:rFonts w:ascii="Arial" w:hAnsi="Arial" w:cs="Arial"/>
                <w:color w:val="000000"/>
                <w:sz w:val="20"/>
                <w:szCs w:val="20"/>
              </w:rPr>
            </w:pPr>
            <w:r w:rsidRPr="00551C83">
              <w:rPr>
                <w:rFonts w:ascii="Verdana" w:hAnsi="Verdana"/>
                <w:sz w:val="16"/>
                <w:szCs w:val="16"/>
              </w:rPr>
              <w:tab/>
            </w:r>
            <w:r w:rsidRPr="00551C83">
              <w:rPr>
                <w:rFonts w:ascii="Arial" w:hAnsi="Arial" w:cs="Arial"/>
                <w:sz w:val="20"/>
                <w:szCs w:val="20"/>
              </w:rPr>
              <w:t xml:space="preserve">Op die manier krijg je meer zicht op de beleving van deelnemers per subgroep en wordt de </w:t>
            </w:r>
            <w:r w:rsidRPr="00551C83">
              <w:rPr>
                <w:rFonts w:ascii="Arial" w:hAnsi="Arial" w:cs="Arial"/>
                <w:sz w:val="20"/>
                <w:szCs w:val="20"/>
              </w:rPr>
              <w:tab/>
              <w:t xml:space="preserve">toegevoegde waarde als trainer vergroot. Zorg dat je de acteurs vooraf verteld dat je dit gaat </w:t>
            </w:r>
            <w:r w:rsidRPr="00551C83">
              <w:rPr>
                <w:rFonts w:ascii="Arial" w:hAnsi="Arial" w:cs="Arial"/>
                <w:sz w:val="20"/>
                <w:szCs w:val="20"/>
              </w:rPr>
              <w:tab/>
              <w:t xml:space="preserve">doen. Handig is dat acteurs in de subgroep aan hun deelnemers vertellen dat hiernaar gevraagd </w:t>
            </w:r>
            <w:r w:rsidRPr="00551C83">
              <w:rPr>
                <w:rFonts w:ascii="Arial" w:hAnsi="Arial" w:cs="Arial"/>
                <w:sz w:val="20"/>
                <w:szCs w:val="20"/>
              </w:rPr>
              <w:tab/>
              <w:t>wordt in de plenaire sessies.</w:t>
            </w:r>
          </w:p>
          <w:p w14:paraId="7EDA4F65" w14:textId="77777777" w:rsidR="004B276B" w:rsidRPr="00551C83" w:rsidRDefault="004B276B" w:rsidP="00FF480B">
            <w:pPr>
              <w:widowControl w:val="0"/>
              <w:numPr>
                <w:ilvl w:val="0"/>
                <w:numId w:val="5"/>
              </w:numPr>
              <w:autoSpaceDE w:val="0"/>
              <w:autoSpaceDN w:val="0"/>
              <w:adjustRightInd w:val="0"/>
              <w:rPr>
                <w:rFonts w:ascii="Arial" w:hAnsi="Arial" w:cs="Arial"/>
                <w:color w:val="000000"/>
                <w:sz w:val="20"/>
                <w:szCs w:val="20"/>
              </w:rPr>
            </w:pPr>
            <w:r w:rsidRPr="00551C83">
              <w:rPr>
                <w:rFonts w:ascii="Arial" w:hAnsi="Arial" w:cs="Arial"/>
                <w:sz w:val="20"/>
                <w:szCs w:val="20"/>
              </w:rPr>
              <w:t xml:space="preserve">Telefoongesprekken worden </w:t>
            </w:r>
            <w:r w:rsidRPr="00551C83">
              <w:rPr>
                <w:rFonts w:ascii="Arial" w:hAnsi="Arial" w:cs="Arial"/>
                <w:b/>
                <w:sz w:val="20"/>
                <w:szCs w:val="20"/>
              </w:rPr>
              <w:t>WEL</w:t>
            </w:r>
            <w:r w:rsidRPr="00551C83">
              <w:rPr>
                <w:rFonts w:ascii="Arial" w:hAnsi="Arial" w:cs="Arial"/>
                <w:sz w:val="20"/>
                <w:szCs w:val="20"/>
              </w:rPr>
              <w:t xml:space="preserve"> geoefend, indien dat de dagelijkse praktijk is van de deelnemer. De acteur en deelnemer kunnen dan met de ruggen naar elkaar toe gaan zitten.</w:t>
            </w:r>
          </w:p>
          <w:p w14:paraId="1824D6B8" w14:textId="77777777" w:rsidR="007133FA" w:rsidRPr="00551C83" w:rsidRDefault="007133FA" w:rsidP="00FF480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 xml:space="preserve">Inhoudelijke borging ABCD en theorie over ombuigen en </w:t>
            </w:r>
            <w:r w:rsidR="000D1E45" w:rsidRPr="00551C83">
              <w:rPr>
                <w:rFonts w:ascii="Arial" w:eastAsia="Times New Roman" w:hAnsi="Arial" w:cs="Arial"/>
                <w:sz w:val="20"/>
                <w:szCs w:val="20"/>
              </w:rPr>
              <w:t>de-escalatie</w:t>
            </w:r>
            <w:r w:rsidR="00F75077" w:rsidRPr="00551C83">
              <w:rPr>
                <w:rFonts w:ascii="Arial" w:eastAsia="Times New Roman" w:hAnsi="Arial" w:cs="Arial"/>
                <w:sz w:val="20"/>
                <w:szCs w:val="20"/>
              </w:rPr>
              <w:t xml:space="preserve"> van agressie.</w:t>
            </w:r>
          </w:p>
          <w:p w14:paraId="584E2297" w14:textId="77777777" w:rsidR="007133FA" w:rsidRPr="00551C83" w:rsidRDefault="000D1E45" w:rsidP="00FF480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Weerstanden</w:t>
            </w:r>
            <w:r w:rsidR="00F75077" w:rsidRPr="00551C83">
              <w:rPr>
                <w:rFonts w:ascii="Arial" w:eastAsia="Times New Roman" w:hAnsi="Arial" w:cs="Arial"/>
                <w:sz w:val="20"/>
                <w:szCs w:val="20"/>
              </w:rPr>
              <w:t>, dilemma's, verstoringen.</w:t>
            </w:r>
          </w:p>
          <w:p w14:paraId="4891DB37" w14:textId="77777777" w:rsidR="007133FA" w:rsidRPr="00551C83" w:rsidRDefault="007133FA" w:rsidP="00FF480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Relaties leggen tussen de onderdelen, praktijk, subgroepen, enz</w:t>
            </w:r>
            <w:r w:rsidR="00F75077" w:rsidRPr="00551C83">
              <w:rPr>
                <w:rFonts w:ascii="Arial" w:eastAsia="Times New Roman" w:hAnsi="Arial" w:cs="Arial"/>
                <w:sz w:val="20"/>
                <w:szCs w:val="20"/>
              </w:rPr>
              <w:t>.</w:t>
            </w:r>
          </w:p>
          <w:p w14:paraId="1E939716" w14:textId="77777777" w:rsidR="007E731B" w:rsidRPr="00551C83" w:rsidRDefault="007133FA" w:rsidP="007E731B">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Tempo, vlotheid, kort en bondigheid, voortgang, inspreken en aanspreken acteurs</w:t>
            </w:r>
            <w:r w:rsidR="00F75077" w:rsidRPr="00551C83">
              <w:rPr>
                <w:rFonts w:ascii="Arial" w:eastAsia="Times New Roman" w:hAnsi="Arial" w:cs="Arial"/>
                <w:sz w:val="20"/>
                <w:szCs w:val="20"/>
              </w:rPr>
              <w:t>.</w:t>
            </w:r>
          </w:p>
          <w:p w14:paraId="1F17F31F" w14:textId="77777777" w:rsidR="00BD3D29" w:rsidRPr="00551C83" w:rsidRDefault="00FD715D" w:rsidP="00BD3D29">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 xml:space="preserve">Fysiek geweld wordt </w:t>
            </w:r>
            <w:r w:rsidR="00BD3D29" w:rsidRPr="00551C83">
              <w:rPr>
                <w:rFonts w:ascii="Arial" w:eastAsia="Times New Roman" w:hAnsi="Arial" w:cs="Arial"/>
                <w:sz w:val="20"/>
                <w:szCs w:val="20"/>
              </w:rPr>
              <w:t>nooit</w:t>
            </w:r>
            <w:r w:rsidRPr="00551C83">
              <w:rPr>
                <w:rFonts w:ascii="Arial" w:eastAsia="Times New Roman" w:hAnsi="Arial" w:cs="Arial"/>
                <w:sz w:val="20"/>
                <w:szCs w:val="20"/>
              </w:rPr>
              <w:t xml:space="preserve"> geoefend</w:t>
            </w:r>
            <w:r w:rsidR="00F75077" w:rsidRPr="00551C83">
              <w:rPr>
                <w:rFonts w:ascii="Arial" w:eastAsia="Times New Roman" w:hAnsi="Arial" w:cs="Arial"/>
                <w:sz w:val="20"/>
                <w:szCs w:val="20"/>
              </w:rPr>
              <w:t>. I</w:t>
            </w:r>
            <w:r w:rsidRPr="00551C83">
              <w:rPr>
                <w:rFonts w:ascii="Arial" w:eastAsia="Times New Roman" w:hAnsi="Arial" w:cs="Arial"/>
                <w:sz w:val="20"/>
                <w:szCs w:val="20"/>
              </w:rPr>
              <w:t xml:space="preserve">ngrijpen tussen </w:t>
            </w:r>
            <w:r w:rsidR="00F75077" w:rsidRPr="00551C83">
              <w:rPr>
                <w:rFonts w:ascii="Arial" w:eastAsia="Times New Roman" w:hAnsi="Arial" w:cs="Arial"/>
                <w:sz w:val="20"/>
                <w:szCs w:val="20"/>
              </w:rPr>
              <w:t xml:space="preserve">ruziënde </w:t>
            </w:r>
            <w:r w:rsidRPr="00551C83">
              <w:rPr>
                <w:rFonts w:ascii="Arial" w:eastAsia="Times New Roman" w:hAnsi="Arial" w:cs="Arial"/>
                <w:sz w:val="20"/>
                <w:szCs w:val="20"/>
              </w:rPr>
              <w:t xml:space="preserve">klanten </w:t>
            </w:r>
            <w:r w:rsidR="00BD3D29" w:rsidRPr="00551C83">
              <w:rPr>
                <w:rFonts w:ascii="Arial" w:eastAsia="Times New Roman" w:hAnsi="Arial" w:cs="Arial"/>
                <w:sz w:val="20"/>
                <w:szCs w:val="20"/>
              </w:rPr>
              <w:t>alleen</w:t>
            </w:r>
            <w:r w:rsidRPr="00551C83">
              <w:rPr>
                <w:rFonts w:ascii="Arial" w:eastAsia="Times New Roman" w:hAnsi="Arial" w:cs="Arial"/>
                <w:sz w:val="20"/>
                <w:szCs w:val="20"/>
              </w:rPr>
              <w:t xml:space="preserve"> als</w:t>
            </w:r>
            <w:r w:rsidR="00BD3D29" w:rsidRPr="00551C83">
              <w:rPr>
                <w:rFonts w:ascii="Arial" w:eastAsia="Times New Roman" w:hAnsi="Arial" w:cs="Arial"/>
                <w:sz w:val="20"/>
                <w:szCs w:val="20"/>
              </w:rPr>
              <w:t xml:space="preserve"> zij op kantoor regelmatig met deze situatie te maken hebben</w:t>
            </w:r>
            <w:r w:rsidR="00F75077" w:rsidRPr="00551C83">
              <w:rPr>
                <w:rFonts w:ascii="Arial" w:eastAsia="Times New Roman" w:hAnsi="Arial" w:cs="Arial"/>
                <w:sz w:val="20"/>
                <w:szCs w:val="20"/>
              </w:rPr>
              <w:t>. W</w:t>
            </w:r>
            <w:r w:rsidR="00BD3D29" w:rsidRPr="00551C83">
              <w:rPr>
                <w:rFonts w:ascii="Arial" w:eastAsia="Times New Roman" w:hAnsi="Arial" w:cs="Arial"/>
                <w:sz w:val="20"/>
                <w:szCs w:val="20"/>
              </w:rPr>
              <w:t xml:space="preserve">e oefenen met </w:t>
            </w:r>
            <w:r w:rsidR="00187BDA" w:rsidRPr="00551C83">
              <w:rPr>
                <w:rFonts w:ascii="Arial" w:eastAsia="Times New Roman" w:hAnsi="Arial" w:cs="Arial"/>
                <w:sz w:val="20"/>
                <w:szCs w:val="20"/>
              </w:rPr>
              <w:t>wat zij regelmatig tegenkomen.</w:t>
            </w:r>
          </w:p>
          <w:p w14:paraId="74D6B4B7" w14:textId="77777777" w:rsidR="00660577" w:rsidRPr="00551C83" w:rsidRDefault="00660577" w:rsidP="00BD3D29">
            <w:pPr>
              <w:numPr>
                <w:ilvl w:val="0"/>
                <w:numId w:val="5"/>
              </w:numPr>
              <w:spacing w:before="100" w:beforeAutospacing="1" w:after="100" w:afterAutospacing="1"/>
              <w:rPr>
                <w:rFonts w:ascii="Arial" w:eastAsia="Times New Roman" w:hAnsi="Arial" w:cs="Arial"/>
                <w:sz w:val="20"/>
                <w:szCs w:val="20"/>
              </w:rPr>
            </w:pPr>
            <w:r w:rsidRPr="00551C83">
              <w:rPr>
                <w:rFonts w:ascii="Arial" w:eastAsia="Times New Roman" w:hAnsi="Arial" w:cs="Arial"/>
                <w:sz w:val="20"/>
                <w:szCs w:val="20"/>
              </w:rPr>
              <w:t>Deelnemers worden tijd</w:t>
            </w:r>
            <w:r w:rsidR="00EA20AB" w:rsidRPr="00551C83">
              <w:rPr>
                <w:rFonts w:ascii="Arial" w:eastAsia="Times New Roman" w:hAnsi="Arial" w:cs="Arial"/>
                <w:sz w:val="20"/>
                <w:szCs w:val="20"/>
              </w:rPr>
              <w:t>ens de training niet aangeraakt, ook niet tijdens het oefenen van telefoongesprekken.</w:t>
            </w:r>
          </w:p>
          <w:p w14:paraId="6C7E87C7" w14:textId="77777777" w:rsidR="00245705" w:rsidRPr="00551C83" w:rsidRDefault="00245705" w:rsidP="00285A62">
            <w:pPr>
              <w:rPr>
                <w:rFonts w:ascii="Arial" w:hAnsi="Arial" w:cs="Arial"/>
                <w:sz w:val="20"/>
                <w:szCs w:val="20"/>
              </w:rPr>
            </w:pPr>
          </w:p>
          <w:p w14:paraId="4D2BBFD3" w14:textId="77777777" w:rsidR="00245705" w:rsidRPr="00551C83" w:rsidRDefault="00245705" w:rsidP="00285A62">
            <w:pPr>
              <w:rPr>
                <w:rFonts w:ascii="Arial" w:hAnsi="Arial" w:cs="Arial"/>
                <w:sz w:val="20"/>
                <w:szCs w:val="20"/>
              </w:rPr>
            </w:pPr>
          </w:p>
          <w:p w14:paraId="226AD619" w14:textId="77777777" w:rsidR="00245705" w:rsidRPr="00551C83" w:rsidRDefault="00245705" w:rsidP="00285A62">
            <w:pPr>
              <w:rPr>
                <w:rFonts w:ascii="Arial" w:hAnsi="Arial" w:cs="Arial"/>
                <w:sz w:val="20"/>
                <w:szCs w:val="20"/>
              </w:rPr>
            </w:pPr>
          </w:p>
          <w:p w14:paraId="77A44BC1" w14:textId="77777777" w:rsidR="00245705" w:rsidRPr="00551C83" w:rsidRDefault="00245705" w:rsidP="00285A62">
            <w:pPr>
              <w:jc w:val="center"/>
              <w:rPr>
                <w:rFonts w:ascii="Arial" w:hAnsi="Arial" w:cs="Arial"/>
                <w:sz w:val="20"/>
                <w:szCs w:val="20"/>
              </w:rPr>
            </w:pPr>
          </w:p>
        </w:tc>
      </w:tr>
    </w:tbl>
    <w:p w14:paraId="61216689"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59677FF1"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45705" w:rsidRPr="00551C83" w14:paraId="35F4BF8B" w14:textId="77777777" w:rsidTr="00A64237">
        <w:trPr>
          <w:trHeight w:hRule="exact" w:val="5840"/>
          <w:jc w:val="center"/>
        </w:trPr>
        <w:tc>
          <w:tcPr>
            <w:tcW w:w="0" w:type="auto"/>
          </w:tcPr>
          <w:p w14:paraId="72A42926" w14:textId="77777777" w:rsidR="00245705" w:rsidRPr="00551C83" w:rsidRDefault="00245705" w:rsidP="00285A62">
            <w:pPr>
              <w:rPr>
                <w:rFonts w:ascii="Arial" w:hAnsi="Arial" w:cs="Arial"/>
                <w:b/>
                <w:sz w:val="20"/>
                <w:szCs w:val="20"/>
              </w:rPr>
            </w:pPr>
          </w:p>
          <w:p w14:paraId="1ECB8686" w14:textId="77777777" w:rsidR="007133FA" w:rsidRPr="00551C83" w:rsidRDefault="007133FA" w:rsidP="007133FA">
            <w:pPr>
              <w:widowControl w:val="0"/>
              <w:autoSpaceDE w:val="0"/>
              <w:autoSpaceDN w:val="0"/>
              <w:adjustRightInd w:val="0"/>
              <w:rPr>
                <w:rFonts w:ascii="Arial" w:hAnsi="Arial" w:cs="Arial"/>
                <w:b/>
                <w:color w:val="000000"/>
                <w:sz w:val="20"/>
                <w:szCs w:val="20"/>
              </w:rPr>
            </w:pPr>
            <w:r w:rsidRPr="00551C83">
              <w:rPr>
                <w:rFonts w:ascii="Arial" w:hAnsi="Arial" w:cs="Arial"/>
                <w:b/>
                <w:color w:val="000000"/>
                <w:sz w:val="20"/>
                <w:szCs w:val="20"/>
              </w:rPr>
              <w:t>Aandachtspunten acteur</w:t>
            </w:r>
          </w:p>
          <w:p w14:paraId="00F495EE" w14:textId="77777777" w:rsidR="007133FA" w:rsidRPr="00551C83" w:rsidRDefault="007133FA" w:rsidP="007133FA">
            <w:pPr>
              <w:widowControl w:val="0"/>
              <w:autoSpaceDE w:val="0"/>
              <w:autoSpaceDN w:val="0"/>
              <w:adjustRightInd w:val="0"/>
              <w:rPr>
                <w:rFonts w:ascii="Arial" w:hAnsi="Arial" w:cs="Arial"/>
                <w:color w:val="000000"/>
                <w:sz w:val="20"/>
                <w:szCs w:val="20"/>
              </w:rPr>
            </w:pPr>
          </w:p>
          <w:p w14:paraId="4228775E" w14:textId="77777777" w:rsidR="008B7A84" w:rsidRPr="00551C83" w:rsidRDefault="008B7A84"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Volg de richtlijnen en instructies van het draaiboek</w:t>
            </w:r>
            <w:r w:rsidR="00944D78" w:rsidRPr="00551C83">
              <w:rPr>
                <w:rFonts w:ascii="Arial" w:hAnsi="Arial" w:cs="Arial"/>
                <w:color w:val="000000"/>
                <w:sz w:val="20"/>
                <w:szCs w:val="20"/>
              </w:rPr>
              <w:t>.</w:t>
            </w:r>
          </w:p>
          <w:p w14:paraId="25783BED" w14:textId="77777777" w:rsidR="00D72486" w:rsidRPr="00551C83" w:rsidRDefault="00184425"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M</w:t>
            </w:r>
            <w:r w:rsidR="00D72486" w:rsidRPr="00551C83">
              <w:rPr>
                <w:rFonts w:ascii="Arial" w:hAnsi="Arial" w:cs="Arial"/>
                <w:color w:val="000000"/>
                <w:sz w:val="20"/>
                <w:szCs w:val="20"/>
              </w:rPr>
              <w:t>aak afspraken met de trainer en je collega’s over wie welk gedrag speelt in de voorbeeldsituaties.</w:t>
            </w:r>
          </w:p>
          <w:p w14:paraId="109FABD2" w14:textId="020A25FE" w:rsidR="00944D78" w:rsidRPr="00551C83" w:rsidRDefault="00944D78"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Maak je eigen flappen in de subgroepruimte</w:t>
            </w:r>
            <w:r w:rsidR="002A719B">
              <w:rPr>
                <w:rFonts w:ascii="Arial" w:hAnsi="Arial" w:cs="Arial"/>
                <w:color w:val="000000"/>
                <w:sz w:val="20"/>
                <w:szCs w:val="20"/>
              </w:rPr>
              <w:t>.</w:t>
            </w:r>
          </w:p>
          <w:p w14:paraId="588F5E05" w14:textId="77777777" w:rsidR="007133FA" w:rsidRPr="00551C83" w:rsidRDefault="007133FA"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Houd de tijd in de gaten</w:t>
            </w:r>
            <w:r w:rsidR="001F2961" w:rsidRPr="00551C83">
              <w:rPr>
                <w:rFonts w:ascii="Arial" w:hAnsi="Arial" w:cs="Arial"/>
                <w:color w:val="000000"/>
                <w:sz w:val="20"/>
                <w:szCs w:val="20"/>
              </w:rPr>
              <w:t>!</w:t>
            </w:r>
          </w:p>
          <w:p w14:paraId="0F16D1A4" w14:textId="77777777" w:rsidR="007133FA" w:rsidRPr="00551C83" w:rsidRDefault="007133FA"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Zorg voor korte nabesprekingen, laat ze vooral oefenen</w:t>
            </w:r>
            <w:r w:rsidR="00944D78" w:rsidRPr="00551C83">
              <w:rPr>
                <w:rFonts w:ascii="Arial" w:hAnsi="Arial" w:cs="Arial"/>
                <w:color w:val="000000"/>
                <w:sz w:val="20"/>
                <w:szCs w:val="20"/>
              </w:rPr>
              <w:t>.</w:t>
            </w:r>
          </w:p>
          <w:p w14:paraId="797542A9" w14:textId="77777777" w:rsidR="007133FA" w:rsidRPr="00551C83" w:rsidRDefault="007133FA"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Geen uitvoerige analyses of verdieping in nabesprekingen</w:t>
            </w:r>
            <w:r w:rsidR="001F2961" w:rsidRPr="00551C83">
              <w:rPr>
                <w:rFonts w:ascii="Arial" w:hAnsi="Arial" w:cs="Arial"/>
                <w:color w:val="000000"/>
                <w:sz w:val="20"/>
                <w:szCs w:val="20"/>
              </w:rPr>
              <w:t>, v</w:t>
            </w:r>
            <w:r w:rsidRPr="00551C83">
              <w:rPr>
                <w:rFonts w:ascii="Arial" w:hAnsi="Arial" w:cs="Arial"/>
                <w:color w:val="000000"/>
                <w:sz w:val="20"/>
                <w:szCs w:val="20"/>
              </w:rPr>
              <w:t>erwijs naar de plenaire uitwisseling.</w:t>
            </w:r>
          </w:p>
          <w:p w14:paraId="228B558B" w14:textId="77777777" w:rsidR="007133FA" w:rsidRPr="00551C83" w:rsidRDefault="007133FA"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Let in de subgroepen op weerstanden</w:t>
            </w:r>
            <w:r w:rsidR="00944D78" w:rsidRPr="00551C83">
              <w:rPr>
                <w:rFonts w:ascii="Arial" w:hAnsi="Arial" w:cs="Arial"/>
                <w:color w:val="000000"/>
                <w:sz w:val="20"/>
                <w:szCs w:val="20"/>
              </w:rPr>
              <w:t xml:space="preserve"> /</w:t>
            </w:r>
            <w:r w:rsidRPr="00551C83">
              <w:rPr>
                <w:rFonts w:ascii="Arial" w:hAnsi="Arial" w:cs="Arial"/>
                <w:color w:val="000000"/>
                <w:sz w:val="20"/>
                <w:szCs w:val="20"/>
              </w:rPr>
              <w:t xml:space="preserve"> bijzonderheden. Als die er zijn koppel terug naar de trainer</w:t>
            </w:r>
            <w:r w:rsidR="00944D78" w:rsidRPr="00551C83">
              <w:rPr>
                <w:rFonts w:ascii="Arial" w:hAnsi="Arial" w:cs="Arial"/>
                <w:color w:val="000000"/>
                <w:sz w:val="20"/>
                <w:szCs w:val="20"/>
              </w:rPr>
              <w:t>.</w:t>
            </w:r>
          </w:p>
          <w:p w14:paraId="565D6A9F" w14:textId="77777777" w:rsidR="00944D78" w:rsidRPr="00551C83" w:rsidRDefault="00944D78"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sz w:val="20"/>
                <w:szCs w:val="20"/>
              </w:rPr>
              <w:t xml:space="preserve">Telefoongesprekken worden </w:t>
            </w:r>
            <w:r w:rsidRPr="00551C83">
              <w:rPr>
                <w:rFonts w:ascii="Arial" w:hAnsi="Arial" w:cs="Arial"/>
                <w:b/>
                <w:sz w:val="20"/>
                <w:szCs w:val="20"/>
              </w:rPr>
              <w:t>WEL</w:t>
            </w:r>
            <w:r w:rsidRPr="00551C83">
              <w:rPr>
                <w:rFonts w:ascii="Arial" w:hAnsi="Arial" w:cs="Arial"/>
                <w:sz w:val="20"/>
                <w:szCs w:val="20"/>
              </w:rPr>
              <w:t xml:space="preserve"> geoefend, indien dat de dagelijkse praktijk is van de deelnemer. De acteur en deelnemer kunnen dan met de ruggen naar elkaar toe gaan zitten.</w:t>
            </w:r>
            <w:r w:rsidR="00E27DC1" w:rsidRPr="00551C83">
              <w:rPr>
                <w:rFonts w:ascii="Arial" w:hAnsi="Arial" w:cs="Arial"/>
                <w:sz w:val="20"/>
                <w:szCs w:val="20"/>
              </w:rPr>
              <w:t xml:space="preserve"> Raak deelnemers ook hierbij niet aan.</w:t>
            </w:r>
          </w:p>
          <w:p w14:paraId="58D02748" w14:textId="77777777" w:rsidR="007133FA" w:rsidRPr="00551C83" w:rsidRDefault="007133FA" w:rsidP="007133FA">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Meld je na elke subgroepronde om terug te koppelen hoeveel er geoefend is en welke aandachtspunten voor de plenaire sessie van belang zijn</w:t>
            </w:r>
            <w:r w:rsidR="00944D78" w:rsidRPr="00551C83">
              <w:rPr>
                <w:rFonts w:ascii="Arial" w:hAnsi="Arial" w:cs="Arial"/>
                <w:color w:val="000000"/>
                <w:sz w:val="20"/>
                <w:szCs w:val="20"/>
              </w:rPr>
              <w:t>.</w:t>
            </w:r>
          </w:p>
          <w:p w14:paraId="3D45B31A" w14:textId="0FBFC248" w:rsidR="00245705" w:rsidRPr="002A719B" w:rsidRDefault="007133FA" w:rsidP="002A719B">
            <w:pPr>
              <w:widowControl w:val="0"/>
              <w:numPr>
                <w:ilvl w:val="0"/>
                <w:numId w:val="1"/>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Let op dat je meehelpt om je subgroepleden</w:t>
            </w:r>
            <w:r w:rsidR="001F2961" w:rsidRPr="00551C83">
              <w:rPr>
                <w:rFonts w:ascii="Arial" w:hAnsi="Arial" w:cs="Arial"/>
                <w:color w:val="000000"/>
                <w:sz w:val="20"/>
                <w:szCs w:val="20"/>
              </w:rPr>
              <w:t xml:space="preserve"> en collega’s</w:t>
            </w:r>
            <w:r w:rsidRPr="00551C83">
              <w:rPr>
                <w:rFonts w:ascii="Arial" w:hAnsi="Arial" w:cs="Arial"/>
                <w:color w:val="000000"/>
                <w:sz w:val="20"/>
                <w:szCs w:val="20"/>
              </w:rPr>
              <w:t xml:space="preserve"> aan de tijden te houden in de plenaire gedeelten</w:t>
            </w:r>
            <w:r w:rsidR="00944D78" w:rsidRPr="00551C83">
              <w:rPr>
                <w:rFonts w:ascii="Arial" w:hAnsi="Arial" w:cs="Arial"/>
                <w:color w:val="000000"/>
                <w:sz w:val="20"/>
                <w:szCs w:val="20"/>
              </w:rPr>
              <w:t>.</w:t>
            </w:r>
          </w:p>
        </w:tc>
      </w:tr>
    </w:tbl>
    <w:p w14:paraId="0964FBD6"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021DE709"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5034F0C7"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45705" w:rsidRPr="00551C83" w14:paraId="370AE8A8" w14:textId="77777777" w:rsidTr="001E3CBD">
        <w:trPr>
          <w:trHeight w:hRule="exact" w:val="5840"/>
          <w:jc w:val="center"/>
        </w:trPr>
        <w:tc>
          <w:tcPr>
            <w:tcW w:w="5000" w:type="pct"/>
          </w:tcPr>
          <w:p w14:paraId="1A05D817" w14:textId="77777777" w:rsidR="007133FA" w:rsidRPr="00551C83" w:rsidRDefault="007133FA" w:rsidP="007133FA">
            <w:pPr>
              <w:rPr>
                <w:rFonts w:ascii="Arial" w:hAnsi="Arial" w:cs="Arial"/>
                <w:b/>
                <w:sz w:val="20"/>
                <w:szCs w:val="20"/>
              </w:rPr>
            </w:pPr>
          </w:p>
          <w:p w14:paraId="6D3FB402" w14:textId="77777777" w:rsidR="007133FA" w:rsidRPr="00551C83" w:rsidRDefault="007133FA" w:rsidP="007133FA">
            <w:pPr>
              <w:rPr>
                <w:rFonts w:ascii="Arial" w:hAnsi="Arial" w:cs="Arial"/>
                <w:sz w:val="20"/>
                <w:szCs w:val="20"/>
              </w:rPr>
            </w:pPr>
            <w:r w:rsidRPr="00551C83">
              <w:rPr>
                <w:rFonts w:ascii="Arial" w:hAnsi="Arial" w:cs="Arial"/>
                <w:b/>
                <w:sz w:val="20"/>
                <w:szCs w:val="20"/>
              </w:rPr>
              <w:t>Voorbereiding</w:t>
            </w:r>
            <w:r w:rsidRPr="00551C83">
              <w:rPr>
                <w:rFonts w:ascii="Arial" w:hAnsi="Arial" w:cs="Arial"/>
                <w:sz w:val="20"/>
                <w:szCs w:val="20"/>
              </w:rPr>
              <w:t xml:space="preserve">                                                                                             30 min (8.30/13.00)</w:t>
            </w:r>
          </w:p>
          <w:p w14:paraId="3FE99FC5" w14:textId="77777777" w:rsidR="007133FA" w:rsidRPr="00551C83" w:rsidRDefault="007133FA" w:rsidP="007133FA">
            <w:pPr>
              <w:rPr>
                <w:rFonts w:ascii="Arial" w:hAnsi="Arial" w:cs="Arial"/>
                <w:sz w:val="20"/>
                <w:szCs w:val="20"/>
              </w:rPr>
            </w:pPr>
          </w:p>
          <w:p w14:paraId="00A329E7" w14:textId="77777777" w:rsidR="007133FA" w:rsidRPr="00551C83" w:rsidRDefault="007133FA" w:rsidP="007133FA">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Voorbereiden ruimtes: </w:t>
            </w:r>
          </w:p>
          <w:p w14:paraId="0E8B3486" w14:textId="77777777" w:rsidR="007133FA" w:rsidRPr="00551C83" w:rsidRDefault="007133FA" w:rsidP="007133FA">
            <w:pPr>
              <w:pStyle w:val="ColorfulShading-Accent31"/>
              <w:widowControl w:val="0"/>
              <w:numPr>
                <w:ilvl w:val="0"/>
                <w:numId w:val="6"/>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Grote zaal is plenaire ruimte</w:t>
            </w:r>
          </w:p>
          <w:p w14:paraId="0D6AB59A" w14:textId="77777777" w:rsidR="007133FA" w:rsidRPr="00551C83" w:rsidRDefault="007133FA" w:rsidP="007133FA">
            <w:pPr>
              <w:pStyle w:val="ColorfulShading-Accent31"/>
              <w:widowControl w:val="0"/>
              <w:numPr>
                <w:ilvl w:val="0"/>
                <w:numId w:val="6"/>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Geen tafels</w:t>
            </w:r>
          </w:p>
          <w:p w14:paraId="21E89AA7" w14:textId="77777777" w:rsidR="007133FA" w:rsidRPr="00551C83" w:rsidRDefault="00AF1969" w:rsidP="007133FA">
            <w:pPr>
              <w:widowControl w:val="0"/>
              <w:numPr>
                <w:ilvl w:val="0"/>
                <w:numId w:val="2"/>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F</w:t>
            </w:r>
            <w:r w:rsidR="007133FA" w:rsidRPr="00551C83">
              <w:rPr>
                <w:rFonts w:ascii="Arial" w:hAnsi="Arial" w:cs="Arial"/>
                <w:color w:val="000000"/>
                <w:sz w:val="20"/>
                <w:szCs w:val="20"/>
              </w:rPr>
              <w:t>lipoverstandaard en stiften in alle ruimtes</w:t>
            </w:r>
          </w:p>
          <w:p w14:paraId="561C7AE8" w14:textId="77777777" w:rsidR="007133FA" w:rsidRDefault="007133FA" w:rsidP="007133FA">
            <w:pPr>
              <w:widowControl w:val="0"/>
              <w:autoSpaceDE w:val="0"/>
              <w:autoSpaceDN w:val="0"/>
              <w:adjustRightInd w:val="0"/>
              <w:rPr>
                <w:rFonts w:ascii="Arial" w:hAnsi="Arial" w:cs="Arial"/>
                <w:color w:val="000000"/>
                <w:sz w:val="20"/>
                <w:szCs w:val="20"/>
              </w:rPr>
            </w:pPr>
          </w:p>
          <w:p w14:paraId="073C6425" w14:textId="77777777" w:rsidR="000B4833" w:rsidRPr="00551C83" w:rsidRDefault="000B4833" w:rsidP="007133FA">
            <w:pPr>
              <w:widowControl w:val="0"/>
              <w:autoSpaceDE w:val="0"/>
              <w:autoSpaceDN w:val="0"/>
              <w:adjustRightInd w:val="0"/>
              <w:rPr>
                <w:rFonts w:ascii="Arial" w:hAnsi="Arial" w:cs="Arial"/>
                <w:color w:val="000000"/>
                <w:sz w:val="20"/>
                <w:szCs w:val="20"/>
              </w:rPr>
            </w:pPr>
          </w:p>
          <w:p w14:paraId="1DA3FC69" w14:textId="77777777" w:rsidR="007133FA" w:rsidRPr="00551C83" w:rsidRDefault="007133FA" w:rsidP="007133FA">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Laatste voorbereidende afspraken</w:t>
            </w:r>
            <w:r w:rsidR="009D1B98" w:rsidRPr="00551C83">
              <w:rPr>
                <w:rFonts w:ascii="Arial" w:hAnsi="Arial" w:cs="Arial"/>
                <w:color w:val="000000"/>
                <w:sz w:val="20"/>
                <w:szCs w:val="20"/>
              </w:rPr>
              <w:t>.</w:t>
            </w:r>
          </w:p>
          <w:p w14:paraId="371711BA" w14:textId="092E716C" w:rsidR="007133FA" w:rsidRPr="00551C83" w:rsidRDefault="007133FA" w:rsidP="007133FA">
            <w:pPr>
              <w:widowControl w:val="0"/>
              <w:autoSpaceDE w:val="0"/>
              <w:autoSpaceDN w:val="0"/>
              <w:adjustRightInd w:val="0"/>
              <w:rPr>
                <w:rFonts w:ascii="Arial" w:hAnsi="Arial" w:cs="Arial"/>
                <w:b/>
                <w:color w:val="000000"/>
                <w:sz w:val="20"/>
                <w:szCs w:val="20"/>
              </w:rPr>
            </w:pPr>
            <w:r w:rsidRPr="00551C83">
              <w:rPr>
                <w:rFonts w:ascii="Arial" w:hAnsi="Arial" w:cs="Arial"/>
                <w:color w:val="000000"/>
                <w:sz w:val="20"/>
                <w:szCs w:val="20"/>
              </w:rPr>
              <w:t xml:space="preserve">Trainer </w:t>
            </w:r>
            <w:r w:rsidR="00542D56" w:rsidRPr="00551C83">
              <w:rPr>
                <w:rFonts w:ascii="Arial" w:hAnsi="Arial" w:cs="Arial"/>
                <w:color w:val="000000"/>
                <w:sz w:val="20"/>
                <w:szCs w:val="20"/>
              </w:rPr>
              <w:t>bespreekt</w:t>
            </w:r>
            <w:r w:rsidRPr="00551C83">
              <w:rPr>
                <w:rFonts w:ascii="Arial" w:hAnsi="Arial" w:cs="Arial"/>
                <w:color w:val="000000"/>
                <w:sz w:val="20"/>
                <w:szCs w:val="20"/>
              </w:rPr>
              <w:t xml:space="preserve"> de intakegegevens </w:t>
            </w:r>
            <w:r w:rsidR="00542D56" w:rsidRPr="00551C83">
              <w:rPr>
                <w:rFonts w:ascii="Arial" w:hAnsi="Arial" w:cs="Arial"/>
                <w:color w:val="000000"/>
                <w:sz w:val="20"/>
                <w:szCs w:val="20"/>
              </w:rPr>
              <w:t>met</w:t>
            </w:r>
            <w:r w:rsidRPr="00551C83">
              <w:rPr>
                <w:rFonts w:ascii="Arial" w:hAnsi="Arial" w:cs="Arial"/>
                <w:color w:val="000000"/>
                <w:sz w:val="20"/>
                <w:szCs w:val="20"/>
              </w:rPr>
              <w:t xml:space="preserve"> de acteurs</w:t>
            </w:r>
            <w:r w:rsidR="00542D56" w:rsidRPr="00551C83">
              <w:rPr>
                <w:rFonts w:ascii="Arial" w:hAnsi="Arial" w:cs="Arial"/>
                <w:color w:val="000000"/>
                <w:sz w:val="20"/>
                <w:szCs w:val="20"/>
              </w:rPr>
              <w:t xml:space="preserve"> en de aandachtspunten voor het werken in de subgroepen</w:t>
            </w:r>
            <w:r w:rsidR="000B4833">
              <w:rPr>
                <w:rFonts w:ascii="Arial" w:hAnsi="Arial" w:cs="Arial"/>
                <w:color w:val="000000"/>
                <w:sz w:val="20"/>
                <w:szCs w:val="20"/>
              </w:rPr>
              <w:t>.</w:t>
            </w:r>
          </w:p>
          <w:p w14:paraId="0B0FCE49" w14:textId="77777777" w:rsidR="007133FA" w:rsidRPr="00551C83" w:rsidRDefault="007133FA" w:rsidP="007133FA">
            <w:pPr>
              <w:widowControl w:val="0"/>
              <w:autoSpaceDE w:val="0"/>
              <w:autoSpaceDN w:val="0"/>
              <w:adjustRightInd w:val="0"/>
              <w:rPr>
                <w:rFonts w:ascii="Arial" w:hAnsi="Arial" w:cs="Arial"/>
                <w:color w:val="000000"/>
                <w:sz w:val="20"/>
                <w:szCs w:val="20"/>
              </w:rPr>
            </w:pPr>
          </w:p>
          <w:p w14:paraId="78698575" w14:textId="2C1D897E" w:rsidR="007133FA" w:rsidRPr="00551C83" w:rsidRDefault="000B4833" w:rsidP="007133FA">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Maak flappen in elke subruimte:</w:t>
            </w:r>
          </w:p>
          <w:p w14:paraId="0331C987" w14:textId="77777777" w:rsidR="007133FA" w:rsidRPr="00551C83" w:rsidRDefault="007133FA" w:rsidP="007133FA">
            <w:pPr>
              <w:widowControl w:val="0"/>
              <w:autoSpaceDE w:val="0"/>
              <w:autoSpaceDN w:val="0"/>
              <w:adjustRightInd w:val="0"/>
              <w:rPr>
                <w:rFonts w:ascii="Arial" w:hAnsi="Arial" w:cs="Arial"/>
                <w:color w:val="000000"/>
                <w:sz w:val="20"/>
                <w:szCs w:val="20"/>
              </w:rPr>
            </w:pPr>
          </w:p>
          <w:p w14:paraId="280CE270" w14:textId="77777777" w:rsidR="007133FA" w:rsidRPr="00551C83" w:rsidRDefault="007133FA" w:rsidP="007133FA">
            <w:pPr>
              <w:widowControl w:val="0"/>
              <w:numPr>
                <w:ilvl w:val="1"/>
                <w:numId w:val="3"/>
              </w:numPr>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Inhoud en beleving, niveaus in communicatie - poppetjes</w:t>
            </w:r>
          </w:p>
          <w:p w14:paraId="1157A47B" w14:textId="77777777" w:rsidR="007133FA" w:rsidRPr="00551C83" w:rsidRDefault="007133FA" w:rsidP="007133FA">
            <w:pPr>
              <w:widowControl w:val="0"/>
              <w:numPr>
                <w:ilvl w:val="1"/>
                <w:numId w:val="3"/>
              </w:numPr>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Aanpak A</w:t>
            </w:r>
            <w:r w:rsidR="00796FC5" w:rsidRPr="00551C83">
              <w:rPr>
                <w:rFonts w:ascii="Arial" w:hAnsi="Arial" w:cs="Arial"/>
                <w:color w:val="000000"/>
                <w:sz w:val="20"/>
                <w:szCs w:val="20"/>
              </w:rPr>
              <w:t>-</w:t>
            </w:r>
            <w:r w:rsidRPr="00551C83">
              <w:rPr>
                <w:rFonts w:ascii="Arial" w:hAnsi="Arial" w:cs="Arial"/>
                <w:color w:val="000000"/>
                <w:sz w:val="20"/>
                <w:szCs w:val="20"/>
              </w:rPr>
              <w:t xml:space="preserve"> &amp; B</w:t>
            </w:r>
            <w:r w:rsidR="00796FC5" w:rsidRPr="00551C83">
              <w:rPr>
                <w:rFonts w:ascii="Arial" w:hAnsi="Arial" w:cs="Arial"/>
                <w:color w:val="000000"/>
                <w:sz w:val="20"/>
                <w:szCs w:val="20"/>
              </w:rPr>
              <w:t>-</w:t>
            </w:r>
            <w:r w:rsidRPr="00551C83">
              <w:rPr>
                <w:rFonts w:ascii="Arial" w:hAnsi="Arial" w:cs="Arial"/>
                <w:color w:val="000000"/>
                <w:sz w:val="20"/>
                <w:szCs w:val="20"/>
              </w:rPr>
              <w:t>gedrag: meeveren, uitleggen, afronden</w:t>
            </w:r>
          </w:p>
          <w:p w14:paraId="6A4DB93B" w14:textId="77777777" w:rsidR="007133FA" w:rsidRPr="00551C83" w:rsidRDefault="007133FA" w:rsidP="007133FA">
            <w:pPr>
              <w:widowControl w:val="0"/>
              <w:numPr>
                <w:ilvl w:val="1"/>
                <w:numId w:val="3"/>
              </w:numPr>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Aanpak C</w:t>
            </w:r>
            <w:r w:rsidR="00796FC5" w:rsidRPr="00551C83">
              <w:rPr>
                <w:rFonts w:ascii="Arial" w:hAnsi="Arial" w:cs="Arial"/>
                <w:color w:val="000000"/>
                <w:sz w:val="20"/>
                <w:szCs w:val="20"/>
              </w:rPr>
              <w:t>-</w:t>
            </w:r>
            <w:r w:rsidRPr="00551C83">
              <w:rPr>
                <w:rFonts w:ascii="Arial" w:hAnsi="Arial" w:cs="Arial"/>
                <w:color w:val="000000"/>
                <w:sz w:val="20"/>
                <w:szCs w:val="20"/>
              </w:rPr>
              <w:t>gedrag: grens aangeven, voor de keuze stellen, gesprek beëindigen</w:t>
            </w:r>
          </w:p>
          <w:p w14:paraId="42C7EF44" w14:textId="77777777" w:rsidR="007133FA" w:rsidRPr="00551C83" w:rsidRDefault="00405295" w:rsidP="007133FA">
            <w:pPr>
              <w:widowControl w:val="0"/>
              <w:numPr>
                <w:ilvl w:val="1"/>
                <w:numId w:val="3"/>
              </w:numPr>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Aanpak D</w:t>
            </w:r>
            <w:r w:rsidR="00796FC5" w:rsidRPr="00551C83">
              <w:rPr>
                <w:rFonts w:ascii="Arial" w:hAnsi="Arial" w:cs="Arial"/>
                <w:color w:val="000000"/>
                <w:sz w:val="20"/>
                <w:szCs w:val="20"/>
              </w:rPr>
              <w:t>-</w:t>
            </w:r>
            <w:r w:rsidR="007133FA" w:rsidRPr="00551C83">
              <w:rPr>
                <w:rFonts w:ascii="Arial" w:hAnsi="Arial" w:cs="Arial"/>
                <w:color w:val="000000"/>
                <w:sz w:val="20"/>
                <w:szCs w:val="20"/>
              </w:rPr>
              <w:t>gedrag:</w:t>
            </w:r>
            <w:r w:rsidRPr="00551C83">
              <w:rPr>
                <w:rFonts w:ascii="Arial" w:hAnsi="Arial" w:cs="Arial"/>
                <w:color w:val="000000"/>
                <w:sz w:val="20"/>
                <w:szCs w:val="20"/>
              </w:rPr>
              <w:t xml:space="preserve"> </w:t>
            </w:r>
            <w:r w:rsidR="007133FA" w:rsidRPr="00551C83">
              <w:rPr>
                <w:rFonts w:ascii="Arial" w:hAnsi="Arial" w:cs="Arial"/>
                <w:color w:val="000000"/>
                <w:sz w:val="20"/>
                <w:szCs w:val="20"/>
              </w:rPr>
              <w:t>grens aangeven, gesprek beëindigen, afstand vergroten</w:t>
            </w:r>
          </w:p>
          <w:p w14:paraId="2A526C21" w14:textId="3A6D03D2" w:rsidR="00245705" w:rsidRPr="000B4833" w:rsidRDefault="007133FA" w:rsidP="000B4833">
            <w:pPr>
              <w:widowControl w:val="0"/>
              <w:numPr>
                <w:ilvl w:val="1"/>
                <w:numId w:val="3"/>
              </w:numPr>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Grenzen stellen: gedrag benoemen en grens aangeven</w:t>
            </w:r>
          </w:p>
        </w:tc>
      </w:tr>
      <w:tr w:rsidR="00CA2426" w:rsidRPr="00551C83" w14:paraId="6C053728" w14:textId="77777777" w:rsidTr="001E3CBD">
        <w:trPr>
          <w:trHeight w:hRule="exact" w:val="5840"/>
          <w:jc w:val="center"/>
        </w:trPr>
        <w:tc>
          <w:tcPr>
            <w:tcW w:w="5000" w:type="pct"/>
          </w:tcPr>
          <w:p w14:paraId="388C577D"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7B0523CF" w14:textId="77777777" w:rsidR="00CA2426" w:rsidRPr="00551C83" w:rsidRDefault="00CA2426" w:rsidP="00210F7A">
            <w:pPr>
              <w:widowControl w:val="0"/>
              <w:autoSpaceDE w:val="0"/>
              <w:autoSpaceDN w:val="0"/>
              <w:adjustRightInd w:val="0"/>
              <w:rPr>
                <w:rFonts w:ascii="Arial" w:hAnsi="Arial" w:cs="Arial"/>
                <w:bCs/>
                <w:color w:val="000000"/>
                <w:sz w:val="20"/>
                <w:szCs w:val="20"/>
              </w:rPr>
            </w:pPr>
            <w:r w:rsidRPr="00551C83">
              <w:rPr>
                <w:rFonts w:ascii="Arial" w:hAnsi="Arial" w:cs="Arial"/>
                <w:b/>
                <w:bCs/>
                <w:color w:val="000000"/>
                <w:sz w:val="20"/>
                <w:szCs w:val="20"/>
              </w:rPr>
              <w:t xml:space="preserve">Start - Plenaire zaal                                         </w:t>
            </w:r>
            <w:r w:rsidRPr="00551C83">
              <w:rPr>
                <w:rFonts w:ascii="Arial" w:hAnsi="Arial" w:cs="Arial"/>
                <w:bCs/>
                <w:i/>
                <w:color w:val="000000"/>
                <w:sz w:val="20"/>
                <w:szCs w:val="20"/>
              </w:rPr>
              <w:t>Plenair, Trainer</w:t>
            </w:r>
            <w:r w:rsidRPr="00551C83">
              <w:rPr>
                <w:rFonts w:ascii="Arial" w:hAnsi="Arial" w:cs="Arial"/>
                <w:b/>
                <w:bCs/>
                <w:color w:val="000000"/>
                <w:sz w:val="20"/>
                <w:szCs w:val="20"/>
              </w:rPr>
              <w:t xml:space="preserve"> </w:t>
            </w:r>
            <w:r w:rsidRPr="00551C83">
              <w:rPr>
                <w:rFonts w:ascii="Arial" w:hAnsi="Arial" w:cs="Arial"/>
                <w:bCs/>
                <w:color w:val="000000"/>
                <w:sz w:val="20"/>
                <w:szCs w:val="20"/>
              </w:rPr>
              <w:t>35 min (9.00</w:t>
            </w:r>
            <w:r w:rsidR="008C6917" w:rsidRPr="00551C83">
              <w:rPr>
                <w:rFonts w:ascii="Arial" w:hAnsi="Arial" w:cs="Arial"/>
                <w:bCs/>
                <w:color w:val="000000"/>
                <w:sz w:val="20"/>
                <w:szCs w:val="20"/>
              </w:rPr>
              <w:t xml:space="preserve">-9.30 </w:t>
            </w:r>
            <w:r w:rsidRPr="00551C83">
              <w:rPr>
                <w:rFonts w:ascii="Arial" w:hAnsi="Arial" w:cs="Arial"/>
                <w:bCs/>
                <w:color w:val="000000"/>
                <w:sz w:val="20"/>
                <w:szCs w:val="20"/>
              </w:rPr>
              <w:t>/</w:t>
            </w:r>
            <w:r w:rsidR="008C6917" w:rsidRPr="00551C83">
              <w:rPr>
                <w:rFonts w:ascii="Arial" w:hAnsi="Arial" w:cs="Arial"/>
                <w:bCs/>
                <w:color w:val="000000"/>
                <w:sz w:val="20"/>
                <w:szCs w:val="20"/>
              </w:rPr>
              <w:t xml:space="preserve"> </w:t>
            </w:r>
            <w:r w:rsidRPr="00551C83">
              <w:rPr>
                <w:rFonts w:ascii="Arial" w:hAnsi="Arial" w:cs="Arial"/>
                <w:bCs/>
                <w:color w:val="000000"/>
                <w:sz w:val="20"/>
                <w:szCs w:val="20"/>
              </w:rPr>
              <w:t>13.30</w:t>
            </w:r>
            <w:r w:rsidR="008C6917" w:rsidRPr="00551C83">
              <w:rPr>
                <w:rFonts w:ascii="Arial" w:hAnsi="Arial" w:cs="Arial"/>
                <w:bCs/>
                <w:color w:val="000000"/>
                <w:sz w:val="20"/>
                <w:szCs w:val="20"/>
              </w:rPr>
              <w:t>-14.00</w:t>
            </w:r>
            <w:r w:rsidRPr="00551C83">
              <w:rPr>
                <w:rFonts w:ascii="Arial" w:hAnsi="Arial" w:cs="Arial"/>
                <w:bCs/>
                <w:color w:val="000000"/>
                <w:sz w:val="20"/>
                <w:szCs w:val="20"/>
              </w:rPr>
              <w:t>)</w:t>
            </w:r>
          </w:p>
          <w:p w14:paraId="0F3BAE65" w14:textId="77777777" w:rsidR="00CA2426" w:rsidRPr="00551C83" w:rsidRDefault="00CA2426" w:rsidP="00210F7A">
            <w:pPr>
              <w:widowControl w:val="0"/>
              <w:autoSpaceDE w:val="0"/>
              <w:autoSpaceDN w:val="0"/>
              <w:adjustRightInd w:val="0"/>
              <w:rPr>
                <w:rFonts w:ascii="Arial" w:hAnsi="Arial" w:cs="Arial"/>
                <w:color w:val="000000"/>
                <w:sz w:val="20"/>
                <w:szCs w:val="20"/>
              </w:rPr>
            </w:pPr>
          </w:p>
          <w:p w14:paraId="7F9E0545" w14:textId="77777777" w:rsidR="00CA2426" w:rsidRPr="00551C83" w:rsidRDefault="00CA2426" w:rsidP="00210F7A">
            <w:pPr>
              <w:widowControl w:val="0"/>
              <w:autoSpaceDE w:val="0"/>
              <w:autoSpaceDN w:val="0"/>
              <w:adjustRightInd w:val="0"/>
              <w:rPr>
                <w:rFonts w:ascii="Arial" w:hAnsi="Arial" w:cs="Arial"/>
                <w:color w:val="000000"/>
                <w:sz w:val="20"/>
                <w:szCs w:val="20"/>
              </w:rPr>
            </w:pPr>
            <w:r w:rsidRPr="00551C83">
              <w:rPr>
                <w:rFonts w:ascii="Arial" w:hAnsi="Arial" w:cs="Arial"/>
                <w:b/>
                <w:color w:val="000000"/>
                <w:sz w:val="20"/>
                <w:szCs w:val="20"/>
              </w:rPr>
              <w:t>Welkom</w:t>
            </w:r>
            <w:r w:rsidRPr="00551C83">
              <w:rPr>
                <w:rFonts w:ascii="Arial" w:hAnsi="Arial" w:cs="Arial"/>
                <w:color w:val="000000"/>
                <w:sz w:val="20"/>
                <w:szCs w:val="20"/>
              </w:rPr>
              <w:t xml:space="preserve"> </w:t>
            </w:r>
          </w:p>
          <w:p w14:paraId="6C3D2B30" w14:textId="77777777" w:rsidR="00CA2426" w:rsidRPr="00551C83" w:rsidRDefault="00CA2426" w:rsidP="00F56339">
            <w:pPr>
              <w:widowControl w:val="0"/>
              <w:numPr>
                <w:ilvl w:val="0"/>
                <w:numId w:val="10"/>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Kort voorstellen trainer en acteurs</w:t>
            </w:r>
          </w:p>
          <w:p w14:paraId="01AECBD9" w14:textId="77777777" w:rsidR="00CA2426" w:rsidRPr="00551C83" w:rsidRDefault="00CA2426" w:rsidP="00F56339">
            <w:pPr>
              <w:widowControl w:val="0"/>
              <w:numPr>
                <w:ilvl w:val="0"/>
                <w:numId w:val="10"/>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Uitleg over het programma en opzet</w:t>
            </w:r>
          </w:p>
          <w:p w14:paraId="29CEFD9A" w14:textId="77777777" w:rsidR="00CA2426" w:rsidRPr="00551C83" w:rsidRDefault="00CA2426" w:rsidP="00F56339">
            <w:pPr>
              <w:widowControl w:val="0"/>
              <w:numPr>
                <w:ilvl w:val="0"/>
                <w:numId w:val="7"/>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Plenair wordt uitleg gegeven, in de subgroepen wordt geoefend. </w:t>
            </w:r>
          </w:p>
          <w:p w14:paraId="04E3D884" w14:textId="77777777" w:rsidR="00CA2426" w:rsidRPr="00551C83" w:rsidRDefault="00CA2426" w:rsidP="00F56339">
            <w:pPr>
              <w:widowControl w:val="0"/>
              <w:numPr>
                <w:ilvl w:val="0"/>
                <w:numId w:val="7"/>
              </w:numPr>
              <w:autoSpaceDE w:val="0"/>
              <w:autoSpaceDN w:val="0"/>
              <w:adjustRightInd w:val="0"/>
              <w:rPr>
                <w:rFonts w:ascii="Arial" w:hAnsi="Arial" w:cs="Arial"/>
                <w:b/>
                <w:bCs/>
                <w:color w:val="000000"/>
                <w:sz w:val="20"/>
                <w:szCs w:val="20"/>
              </w:rPr>
            </w:pPr>
            <w:r w:rsidRPr="00551C83">
              <w:rPr>
                <w:rFonts w:ascii="Arial" w:hAnsi="Arial" w:cs="Arial"/>
                <w:color w:val="000000"/>
                <w:sz w:val="20"/>
                <w:szCs w:val="20"/>
              </w:rPr>
              <w:t>Zaken m.b.t. beleid en aanpak worden genoteerd. Komen terug in de evaluatie.</w:t>
            </w:r>
          </w:p>
          <w:p w14:paraId="33F5E2B9" w14:textId="77777777" w:rsidR="00CA2426" w:rsidRPr="00551C83" w:rsidRDefault="00CA2426" w:rsidP="00210F7A">
            <w:pPr>
              <w:rPr>
                <w:rFonts w:ascii="Arial" w:hAnsi="Arial" w:cs="Arial"/>
                <w:sz w:val="20"/>
                <w:szCs w:val="20"/>
              </w:rPr>
            </w:pPr>
          </w:p>
          <w:p w14:paraId="7B079178" w14:textId="77777777" w:rsidR="00AF1969" w:rsidRPr="00551C83" w:rsidRDefault="00AF1969" w:rsidP="00210F7A">
            <w:pPr>
              <w:rPr>
                <w:rFonts w:ascii="Arial" w:hAnsi="Arial" w:cs="Arial"/>
                <w:sz w:val="20"/>
                <w:szCs w:val="20"/>
              </w:rPr>
            </w:pPr>
          </w:p>
          <w:p w14:paraId="6C64A69F" w14:textId="77777777" w:rsidR="00651613" w:rsidRPr="00551C83" w:rsidRDefault="00651613" w:rsidP="00210F7A">
            <w:pPr>
              <w:rPr>
                <w:rFonts w:ascii="Arial" w:hAnsi="Arial" w:cs="Arial"/>
                <w:sz w:val="20"/>
                <w:szCs w:val="20"/>
              </w:rPr>
            </w:pPr>
          </w:p>
          <w:p w14:paraId="6C590FAE" w14:textId="77777777" w:rsidR="00651613" w:rsidRPr="00551C83" w:rsidRDefault="00651613" w:rsidP="00210F7A">
            <w:pPr>
              <w:rPr>
                <w:rFonts w:ascii="Arial" w:hAnsi="Arial" w:cs="Arial"/>
                <w:sz w:val="20"/>
                <w:szCs w:val="20"/>
              </w:rPr>
            </w:pPr>
          </w:p>
          <w:p w14:paraId="4D7FFF6B" w14:textId="77777777" w:rsidR="00CA2426" w:rsidRPr="00551C83" w:rsidRDefault="00CA2426" w:rsidP="00210F7A">
            <w:pPr>
              <w:rPr>
                <w:rFonts w:ascii="Arial" w:hAnsi="Arial" w:cs="Arial"/>
                <w:sz w:val="20"/>
                <w:szCs w:val="20"/>
              </w:rPr>
            </w:pPr>
          </w:p>
          <w:p w14:paraId="42768B41" w14:textId="77777777" w:rsidR="00CA2426" w:rsidRPr="00551C83" w:rsidRDefault="00CA2426" w:rsidP="00210F7A">
            <w:pPr>
              <w:rPr>
                <w:rFonts w:ascii="Arial" w:hAnsi="Arial" w:cs="Arial"/>
                <w:sz w:val="20"/>
                <w:szCs w:val="20"/>
              </w:rPr>
            </w:pPr>
          </w:p>
          <w:p w14:paraId="58C91F38" w14:textId="77777777" w:rsidR="00CA2426" w:rsidRPr="00551C83" w:rsidRDefault="00CA2426" w:rsidP="00210F7A">
            <w:pPr>
              <w:rPr>
                <w:rFonts w:ascii="Arial" w:hAnsi="Arial" w:cs="Arial"/>
                <w:sz w:val="20"/>
                <w:szCs w:val="20"/>
              </w:rPr>
            </w:pPr>
          </w:p>
          <w:p w14:paraId="36BF82AF" w14:textId="77777777" w:rsidR="00CA2426" w:rsidRPr="00551C83" w:rsidRDefault="00CA2426" w:rsidP="00210F7A">
            <w:pPr>
              <w:jc w:val="center"/>
              <w:rPr>
                <w:rFonts w:ascii="Arial" w:hAnsi="Arial" w:cs="Arial"/>
                <w:sz w:val="20"/>
                <w:szCs w:val="20"/>
              </w:rPr>
            </w:pPr>
          </w:p>
        </w:tc>
      </w:tr>
    </w:tbl>
    <w:p w14:paraId="1F21F397"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748ABDA5"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A2426" w:rsidRPr="00551C83" w14:paraId="62601E4F" w14:textId="77777777" w:rsidTr="001E3CBD">
        <w:trPr>
          <w:trHeight w:hRule="exact" w:val="6022"/>
          <w:jc w:val="center"/>
        </w:trPr>
        <w:tc>
          <w:tcPr>
            <w:tcW w:w="5000" w:type="pct"/>
          </w:tcPr>
          <w:p w14:paraId="099A6253" w14:textId="77777777" w:rsidR="007610F1" w:rsidRPr="00551C83" w:rsidRDefault="007610F1" w:rsidP="007610F1">
            <w:pPr>
              <w:widowControl w:val="0"/>
              <w:autoSpaceDE w:val="0"/>
              <w:autoSpaceDN w:val="0"/>
              <w:adjustRightInd w:val="0"/>
              <w:rPr>
                <w:rFonts w:ascii="Arial" w:hAnsi="Arial" w:cs="Arial"/>
                <w:b/>
                <w:color w:val="000000"/>
                <w:sz w:val="20"/>
                <w:szCs w:val="20"/>
              </w:rPr>
            </w:pPr>
          </w:p>
          <w:p w14:paraId="02BAB58A" w14:textId="77777777" w:rsidR="00AF1969" w:rsidRPr="00551C83" w:rsidRDefault="00AF1969" w:rsidP="00AF1969">
            <w:pPr>
              <w:widowControl w:val="0"/>
              <w:autoSpaceDE w:val="0"/>
              <w:autoSpaceDN w:val="0"/>
              <w:adjustRightInd w:val="0"/>
              <w:rPr>
                <w:rFonts w:ascii="Arial" w:hAnsi="Arial" w:cs="Arial"/>
                <w:color w:val="000000"/>
                <w:sz w:val="20"/>
                <w:szCs w:val="20"/>
              </w:rPr>
            </w:pPr>
            <w:r w:rsidRPr="00551C83">
              <w:rPr>
                <w:rFonts w:ascii="Arial" w:hAnsi="Arial" w:cs="Arial"/>
                <w:b/>
                <w:bCs/>
                <w:color w:val="000000"/>
                <w:sz w:val="20"/>
                <w:szCs w:val="20"/>
              </w:rPr>
              <w:t>Kennismaking</w:t>
            </w:r>
            <w:r w:rsidRPr="00551C83">
              <w:rPr>
                <w:rFonts w:ascii="Arial" w:hAnsi="Arial" w:cs="Arial"/>
                <w:color w:val="000000"/>
                <w:sz w:val="20"/>
                <w:szCs w:val="20"/>
              </w:rPr>
              <w:t>:</w:t>
            </w:r>
          </w:p>
          <w:p w14:paraId="4FD32920" w14:textId="77777777" w:rsidR="00AF1969" w:rsidRPr="00551C83" w:rsidRDefault="00AF1969" w:rsidP="00AF1969">
            <w:pPr>
              <w:widowControl w:val="0"/>
              <w:numPr>
                <w:ilvl w:val="0"/>
                <w:numId w:val="8"/>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Trek een denkbeeldige lijn in de zaal</w:t>
            </w:r>
          </w:p>
          <w:p w14:paraId="72DDA118" w14:textId="77777777" w:rsidR="00AF1969" w:rsidRPr="00551C83" w:rsidRDefault="00AF1969" w:rsidP="00AF1969">
            <w:pPr>
              <w:widowControl w:val="0"/>
              <w:numPr>
                <w:ilvl w:val="0"/>
                <w:numId w:val="8"/>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Laat de groep in volgorde van leeftijd een plek innemen, niet praten, wel observeren.</w:t>
            </w:r>
          </w:p>
          <w:p w14:paraId="3B79F8D9" w14:textId="77777777" w:rsidR="00AF1969" w:rsidRPr="00551C83" w:rsidRDefault="00AF1969" w:rsidP="00AF1969">
            <w:pPr>
              <w:widowControl w:val="0"/>
              <w:autoSpaceDE w:val="0"/>
              <w:autoSpaceDN w:val="0"/>
              <w:adjustRightInd w:val="0"/>
              <w:ind w:left="720"/>
              <w:rPr>
                <w:rFonts w:ascii="Arial" w:hAnsi="Arial" w:cs="Arial"/>
                <w:color w:val="000000"/>
                <w:sz w:val="20"/>
                <w:szCs w:val="20"/>
              </w:rPr>
            </w:pPr>
            <w:r w:rsidRPr="00551C83">
              <w:rPr>
                <w:rFonts w:ascii="Arial" w:hAnsi="Arial" w:cs="Arial"/>
                <w:color w:val="000000"/>
                <w:sz w:val="20"/>
                <w:szCs w:val="20"/>
              </w:rPr>
              <w:t>Vraag naar de leeftijden en laat mensen in de juiste volgorde staan</w:t>
            </w:r>
          </w:p>
          <w:p w14:paraId="514C82A9" w14:textId="154666E4" w:rsidR="00AF1969" w:rsidRPr="00551C83" w:rsidRDefault="00AF1969" w:rsidP="00AF1969">
            <w:pPr>
              <w:widowControl w:val="0"/>
              <w:numPr>
                <w:ilvl w:val="0"/>
                <w:numId w:val="8"/>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Laat de groep in volgorde van jaren werkzaam bij </w:t>
            </w:r>
            <w:r w:rsidR="00D4445D">
              <w:rPr>
                <w:rFonts w:ascii="Arial" w:hAnsi="Arial" w:cs="Arial"/>
                <w:color w:val="000000"/>
                <w:sz w:val="20"/>
                <w:szCs w:val="20"/>
              </w:rPr>
              <w:t>het UWV</w:t>
            </w:r>
            <w:r w:rsidRPr="00551C83">
              <w:rPr>
                <w:rFonts w:ascii="Arial" w:hAnsi="Arial" w:cs="Arial"/>
                <w:color w:val="000000"/>
                <w:sz w:val="20"/>
                <w:szCs w:val="20"/>
              </w:rPr>
              <w:t xml:space="preserve"> een plek innemen.</w:t>
            </w:r>
          </w:p>
          <w:p w14:paraId="7F3D6176" w14:textId="3B841185" w:rsidR="001613FC" w:rsidRPr="00551C83" w:rsidRDefault="00AF1969" w:rsidP="001613FC">
            <w:pPr>
              <w:widowControl w:val="0"/>
              <w:autoSpaceDE w:val="0"/>
              <w:autoSpaceDN w:val="0"/>
              <w:adjustRightInd w:val="0"/>
              <w:ind w:left="720"/>
              <w:rPr>
                <w:rFonts w:ascii="Arial" w:hAnsi="Arial" w:cs="Arial"/>
                <w:color w:val="000000"/>
                <w:sz w:val="20"/>
                <w:szCs w:val="20"/>
              </w:rPr>
            </w:pPr>
            <w:r w:rsidRPr="00551C83">
              <w:rPr>
                <w:rFonts w:ascii="Arial" w:hAnsi="Arial" w:cs="Arial"/>
                <w:color w:val="000000"/>
                <w:sz w:val="20"/>
                <w:szCs w:val="20"/>
              </w:rPr>
              <w:t xml:space="preserve">Aan de nieuwere medewerkers vraag je wat hen opvalt bij </w:t>
            </w:r>
            <w:r w:rsidR="00D4445D">
              <w:rPr>
                <w:rFonts w:ascii="Arial" w:hAnsi="Arial" w:cs="Arial"/>
                <w:color w:val="000000"/>
                <w:sz w:val="20"/>
                <w:szCs w:val="20"/>
              </w:rPr>
              <w:t>het UWV</w:t>
            </w:r>
            <w:r w:rsidRPr="00551C83">
              <w:rPr>
                <w:rFonts w:ascii="Arial" w:hAnsi="Arial" w:cs="Arial"/>
                <w:color w:val="000000"/>
                <w:sz w:val="20"/>
                <w:szCs w:val="20"/>
              </w:rPr>
              <w:t>. Aan de oudere garde</w:t>
            </w:r>
            <w:r w:rsidR="00651613" w:rsidRPr="00551C83">
              <w:rPr>
                <w:rFonts w:ascii="Arial" w:hAnsi="Arial" w:cs="Arial"/>
                <w:color w:val="000000"/>
                <w:sz w:val="20"/>
                <w:szCs w:val="20"/>
              </w:rPr>
              <w:t xml:space="preserve"> vraag je welke veranderingen ze zien </w:t>
            </w:r>
            <w:r w:rsidRPr="00551C83">
              <w:rPr>
                <w:rFonts w:ascii="Arial" w:hAnsi="Arial" w:cs="Arial"/>
                <w:color w:val="000000"/>
                <w:sz w:val="20"/>
                <w:szCs w:val="20"/>
              </w:rPr>
              <w:t>aan het gedrag van klanten in de loop der jaren</w:t>
            </w:r>
            <w:r w:rsidR="00D1338A" w:rsidRPr="00551C83">
              <w:rPr>
                <w:rFonts w:ascii="Arial" w:hAnsi="Arial" w:cs="Arial"/>
                <w:color w:val="000000"/>
                <w:sz w:val="20"/>
                <w:szCs w:val="20"/>
              </w:rPr>
              <w:t>.</w:t>
            </w:r>
          </w:p>
          <w:p w14:paraId="70D0E46D" w14:textId="77777777" w:rsidR="00AF1969" w:rsidRPr="00551C83" w:rsidRDefault="00AF1969" w:rsidP="00AF1969">
            <w:pPr>
              <w:widowControl w:val="0"/>
              <w:numPr>
                <w:ilvl w:val="0"/>
                <w:numId w:val="9"/>
              </w:numPr>
              <w:autoSpaceDE w:val="0"/>
              <w:autoSpaceDN w:val="0"/>
              <w:adjustRightInd w:val="0"/>
              <w:ind w:left="720"/>
              <w:rPr>
                <w:rFonts w:ascii="Arial" w:hAnsi="Arial" w:cs="Arial"/>
                <w:color w:val="000000"/>
                <w:sz w:val="20"/>
                <w:szCs w:val="20"/>
              </w:rPr>
            </w:pPr>
            <w:r w:rsidRPr="00551C83">
              <w:rPr>
                <w:rFonts w:ascii="Arial" w:hAnsi="Arial" w:cs="Arial"/>
                <w:color w:val="000000"/>
                <w:sz w:val="20"/>
                <w:szCs w:val="20"/>
              </w:rPr>
              <w:t>Emotie mag, agressie niet. We moeten één grens trekken als het gaat om wat we wel en niet accepteren van klanten (1= daar ben ik het niet mee eens, 10= mee eens).</w:t>
            </w:r>
          </w:p>
          <w:p w14:paraId="18D80D7B" w14:textId="77777777" w:rsidR="00AF1969" w:rsidRPr="00551C83" w:rsidRDefault="00AF1969" w:rsidP="00AF1969">
            <w:pPr>
              <w:widowControl w:val="0"/>
              <w:autoSpaceDE w:val="0"/>
              <w:autoSpaceDN w:val="0"/>
              <w:adjustRightInd w:val="0"/>
              <w:ind w:left="708"/>
              <w:rPr>
                <w:rFonts w:ascii="Arial" w:hAnsi="Arial" w:cs="Arial"/>
                <w:color w:val="000000"/>
                <w:sz w:val="20"/>
                <w:szCs w:val="20"/>
              </w:rPr>
            </w:pPr>
            <w:r w:rsidRPr="00551C83">
              <w:rPr>
                <w:rFonts w:ascii="Arial" w:hAnsi="Arial" w:cs="Arial"/>
                <w:color w:val="000000"/>
                <w:sz w:val="20"/>
                <w:szCs w:val="20"/>
              </w:rPr>
              <w:t>Vraag  deelnemers op de lijn naar hun overwegingen en hun leerpunten en verwijs naar de oefeningen die we gaan doen.</w:t>
            </w:r>
          </w:p>
          <w:p w14:paraId="3389E01B" w14:textId="77777777" w:rsidR="001613FC" w:rsidRPr="00551C83" w:rsidRDefault="001613FC" w:rsidP="00CE583E">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Het doel van de werkwijze is om </w:t>
            </w:r>
            <w:r w:rsidR="00CE583E" w:rsidRPr="00551C83">
              <w:rPr>
                <w:rFonts w:ascii="Arial" w:hAnsi="Arial" w:cs="Arial"/>
                <w:color w:val="000000"/>
                <w:sz w:val="20"/>
                <w:szCs w:val="20"/>
              </w:rPr>
              <w:t>elkaar op een losse en leuke manier te leren kennen en toch met het onderwerp agressie bezig te zijn.</w:t>
            </w:r>
          </w:p>
          <w:p w14:paraId="4B673D08" w14:textId="77777777" w:rsidR="00AF1969" w:rsidRPr="00551C83" w:rsidRDefault="00AF1969" w:rsidP="007610F1">
            <w:pPr>
              <w:widowControl w:val="0"/>
              <w:autoSpaceDE w:val="0"/>
              <w:autoSpaceDN w:val="0"/>
              <w:adjustRightInd w:val="0"/>
              <w:rPr>
                <w:rFonts w:ascii="Arial" w:hAnsi="Arial" w:cs="Arial"/>
                <w:b/>
                <w:color w:val="000000"/>
                <w:sz w:val="20"/>
                <w:szCs w:val="20"/>
              </w:rPr>
            </w:pPr>
          </w:p>
          <w:p w14:paraId="529D31D9" w14:textId="77777777" w:rsidR="00AF1969" w:rsidRPr="00551C83" w:rsidRDefault="00AF1969" w:rsidP="007610F1">
            <w:pPr>
              <w:widowControl w:val="0"/>
              <w:autoSpaceDE w:val="0"/>
              <w:autoSpaceDN w:val="0"/>
              <w:adjustRightInd w:val="0"/>
              <w:rPr>
                <w:rFonts w:ascii="Arial" w:hAnsi="Arial" w:cs="Arial"/>
                <w:b/>
                <w:color w:val="000000"/>
                <w:sz w:val="20"/>
                <w:szCs w:val="20"/>
              </w:rPr>
            </w:pPr>
          </w:p>
          <w:p w14:paraId="738E38C8" w14:textId="77777777" w:rsidR="007610F1" w:rsidRPr="00551C83" w:rsidRDefault="007610F1" w:rsidP="007610F1">
            <w:pPr>
              <w:widowControl w:val="0"/>
              <w:autoSpaceDE w:val="0"/>
              <w:autoSpaceDN w:val="0"/>
              <w:adjustRightInd w:val="0"/>
              <w:rPr>
                <w:rFonts w:ascii="Arial" w:hAnsi="Arial" w:cs="Arial"/>
                <w:b/>
                <w:color w:val="000000"/>
                <w:sz w:val="20"/>
                <w:szCs w:val="20"/>
              </w:rPr>
            </w:pPr>
            <w:r w:rsidRPr="00551C83">
              <w:rPr>
                <w:rFonts w:ascii="Arial" w:hAnsi="Arial" w:cs="Arial"/>
                <w:b/>
                <w:color w:val="000000"/>
                <w:sz w:val="20"/>
                <w:szCs w:val="20"/>
              </w:rPr>
              <w:t>Nabespreekpunten</w:t>
            </w:r>
          </w:p>
          <w:p w14:paraId="32254086" w14:textId="77777777" w:rsidR="007610F1" w:rsidRPr="00551C83" w:rsidRDefault="007610F1" w:rsidP="007610F1">
            <w:pPr>
              <w:widowControl w:val="0"/>
              <w:numPr>
                <w:ilvl w:val="0"/>
                <w:numId w:val="18"/>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Verschil persoonlijke grens en professionele grens</w:t>
            </w:r>
            <w:r w:rsidR="00A433FC" w:rsidRPr="00551C83">
              <w:rPr>
                <w:rFonts w:ascii="Arial" w:hAnsi="Arial" w:cs="Arial"/>
                <w:color w:val="000000"/>
                <w:sz w:val="20"/>
                <w:szCs w:val="20"/>
              </w:rPr>
              <w:t>. Die zijn niet altijd hetzelfde.</w:t>
            </w:r>
          </w:p>
          <w:p w14:paraId="5A2935DC" w14:textId="77777777" w:rsidR="007610F1" w:rsidRPr="00551C83" w:rsidRDefault="00A433FC" w:rsidP="00852BDF">
            <w:pPr>
              <w:widowControl w:val="0"/>
              <w:autoSpaceDE w:val="0"/>
              <w:autoSpaceDN w:val="0"/>
              <w:adjustRightInd w:val="0"/>
              <w:ind w:left="720"/>
              <w:rPr>
                <w:rFonts w:ascii="Arial" w:hAnsi="Arial" w:cs="Arial"/>
                <w:color w:val="000000"/>
                <w:sz w:val="20"/>
                <w:szCs w:val="20"/>
              </w:rPr>
            </w:pPr>
            <w:r w:rsidRPr="00551C83">
              <w:rPr>
                <w:rFonts w:ascii="Arial" w:hAnsi="Arial" w:cs="Arial"/>
                <w:color w:val="000000"/>
                <w:sz w:val="20"/>
                <w:szCs w:val="20"/>
              </w:rPr>
              <w:t>Persoonlijke grenzen verschillen bovendien per persoon</w:t>
            </w:r>
            <w:r w:rsidR="007610F1" w:rsidRPr="00551C83">
              <w:rPr>
                <w:rFonts w:ascii="Arial" w:hAnsi="Arial" w:cs="Arial"/>
                <w:color w:val="000000"/>
                <w:sz w:val="20"/>
                <w:szCs w:val="20"/>
              </w:rPr>
              <w:t>, maar professionele gren</w:t>
            </w:r>
            <w:r w:rsidRPr="00551C83">
              <w:rPr>
                <w:rFonts w:ascii="Arial" w:hAnsi="Arial" w:cs="Arial"/>
                <w:color w:val="000000"/>
                <w:sz w:val="20"/>
                <w:szCs w:val="20"/>
              </w:rPr>
              <w:t>zen</w:t>
            </w:r>
            <w:r w:rsidR="007610F1" w:rsidRPr="00551C83">
              <w:rPr>
                <w:rFonts w:ascii="Arial" w:hAnsi="Arial" w:cs="Arial"/>
                <w:color w:val="000000"/>
                <w:sz w:val="20"/>
                <w:szCs w:val="20"/>
              </w:rPr>
              <w:t xml:space="preserve"> </w:t>
            </w:r>
            <w:r w:rsidR="00AF1969" w:rsidRPr="00551C83">
              <w:rPr>
                <w:rFonts w:ascii="Arial" w:hAnsi="Arial" w:cs="Arial"/>
                <w:color w:val="000000"/>
                <w:sz w:val="20"/>
                <w:szCs w:val="20"/>
              </w:rPr>
              <w:t>lig</w:t>
            </w:r>
            <w:r w:rsidRPr="00551C83">
              <w:rPr>
                <w:rFonts w:ascii="Arial" w:hAnsi="Arial" w:cs="Arial"/>
                <w:color w:val="000000"/>
                <w:sz w:val="20"/>
                <w:szCs w:val="20"/>
              </w:rPr>
              <w:t>gen</w:t>
            </w:r>
            <w:r w:rsidR="00AF1969" w:rsidRPr="00551C83">
              <w:rPr>
                <w:rFonts w:ascii="Arial" w:hAnsi="Arial" w:cs="Arial"/>
                <w:color w:val="000000"/>
                <w:sz w:val="20"/>
                <w:szCs w:val="20"/>
              </w:rPr>
              <w:t xml:space="preserve"> vast in het agressieprotocol. </w:t>
            </w:r>
          </w:p>
          <w:p w14:paraId="7A042950" w14:textId="77777777" w:rsidR="007610F1" w:rsidRPr="00551C83" w:rsidRDefault="007610F1" w:rsidP="00852BDF">
            <w:pPr>
              <w:widowControl w:val="0"/>
              <w:autoSpaceDE w:val="0"/>
              <w:autoSpaceDN w:val="0"/>
              <w:adjustRightInd w:val="0"/>
              <w:ind w:left="720"/>
              <w:rPr>
                <w:rFonts w:ascii="Arial" w:hAnsi="Arial" w:cs="Arial"/>
                <w:color w:val="000000"/>
                <w:sz w:val="20"/>
                <w:szCs w:val="20"/>
              </w:rPr>
            </w:pPr>
            <w:r w:rsidRPr="00551C83">
              <w:rPr>
                <w:rFonts w:ascii="Arial" w:hAnsi="Arial" w:cs="Arial"/>
                <w:color w:val="000000"/>
                <w:sz w:val="20"/>
                <w:szCs w:val="20"/>
              </w:rPr>
              <w:t>Er is een grijs gebied, daar moet je het met elkaar op kantoor over hebben.</w:t>
            </w:r>
          </w:p>
          <w:p w14:paraId="1C28C025" w14:textId="77777777" w:rsidR="00AF1969" w:rsidRPr="00551C83" w:rsidRDefault="007610F1" w:rsidP="001613FC">
            <w:pPr>
              <w:widowControl w:val="0"/>
              <w:autoSpaceDE w:val="0"/>
              <w:autoSpaceDN w:val="0"/>
              <w:adjustRightInd w:val="0"/>
              <w:ind w:left="360"/>
              <w:rPr>
                <w:rFonts w:ascii="Arial" w:hAnsi="Arial" w:cs="Arial"/>
                <w:color w:val="000000"/>
                <w:sz w:val="20"/>
                <w:szCs w:val="20"/>
              </w:rPr>
            </w:pPr>
            <w:r w:rsidRPr="00551C83">
              <w:rPr>
                <w:rFonts w:ascii="Arial" w:hAnsi="Arial" w:cs="Arial"/>
                <w:color w:val="000000"/>
                <w:sz w:val="20"/>
                <w:szCs w:val="20"/>
              </w:rPr>
              <w:t>Let op: niet uitweiden, puntig houden. De acteurs brengen het gedrag in beeld en laten dan zien wat wel werkt en wat niet.</w:t>
            </w:r>
          </w:p>
        </w:tc>
      </w:tr>
      <w:tr w:rsidR="007610F1" w:rsidRPr="00551C83" w14:paraId="5D34E4B8" w14:textId="77777777" w:rsidTr="001E3CBD">
        <w:trPr>
          <w:trHeight w:hRule="exact" w:val="5840"/>
          <w:jc w:val="center"/>
        </w:trPr>
        <w:tc>
          <w:tcPr>
            <w:tcW w:w="5000" w:type="pct"/>
          </w:tcPr>
          <w:p w14:paraId="1C77B8DC"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37FB8293"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46CD1326" w14:textId="77777777" w:rsidR="007610F1" w:rsidRPr="00551C83" w:rsidRDefault="000479C3"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Opfris s</w:t>
            </w:r>
            <w:r w:rsidR="007610F1" w:rsidRPr="00551C83">
              <w:rPr>
                <w:rFonts w:ascii="Arial" w:hAnsi="Arial" w:cs="Arial"/>
                <w:b/>
                <w:color w:val="000000"/>
                <w:sz w:val="20"/>
                <w:szCs w:val="20"/>
                <w:u w:color="000000"/>
              </w:rPr>
              <w:t>oorten emotie en agressie: ABCD</w:t>
            </w:r>
            <w:r w:rsidR="00796FC5" w:rsidRPr="00551C83">
              <w:rPr>
                <w:rFonts w:ascii="Arial" w:hAnsi="Arial" w:cs="Arial"/>
                <w:b/>
                <w:color w:val="000000"/>
                <w:sz w:val="20"/>
                <w:szCs w:val="20"/>
                <w:u w:color="000000"/>
              </w:rPr>
              <w:t>-</w:t>
            </w:r>
            <w:r w:rsidR="007610F1" w:rsidRPr="00551C83">
              <w:rPr>
                <w:rFonts w:ascii="Arial" w:hAnsi="Arial" w:cs="Arial"/>
                <w:b/>
                <w:color w:val="000000"/>
                <w:sz w:val="20"/>
                <w:szCs w:val="20"/>
                <w:u w:color="000000"/>
              </w:rPr>
              <w:t>gedrag</w:t>
            </w:r>
          </w:p>
          <w:p w14:paraId="4464792A"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D890A5C" w14:textId="77777777" w:rsidR="007610F1" w:rsidRPr="00551C83" w:rsidRDefault="007610F1" w:rsidP="00404416">
            <w:pPr>
              <w:widowControl w:val="0"/>
              <w:numPr>
                <w:ilvl w:val="0"/>
                <w:numId w:val="1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deelnemers gaan in een halve cirkel staan</w:t>
            </w:r>
            <w:r w:rsidR="00D1338A" w:rsidRPr="00551C83">
              <w:rPr>
                <w:rFonts w:ascii="Arial" w:hAnsi="Arial" w:cs="Arial"/>
                <w:color w:val="000000"/>
                <w:sz w:val="20"/>
                <w:szCs w:val="20"/>
                <w:u w:color="000000"/>
              </w:rPr>
              <w:t>.</w:t>
            </w:r>
          </w:p>
          <w:p w14:paraId="6D5F5DE9" w14:textId="77777777" w:rsidR="007610F1" w:rsidRPr="00551C83" w:rsidRDefault="007610F1"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Om de beurt laat acteur </w:t>
            </w:r>
            <w:r w:rsidR="004216E1" w:rsidRPr="00551C83">
              <w:rPr>
                <w:rFonts w:ascii="Arial" w:hAnsi="Arial" w:cs="Arial"/>
                <w:color w:val="000000"/>
                <w:sz w:val="20"/>
                <w:szCs w:val="20"/>
                <w:u w:color="000000"/>
              </w:rPr>
              <w:t>ABC of D</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gedrag zien </w:t>
            </w:r>
            <w:r w:rsidR="00A433FC" w:rsidRPr="00551C83">
              <w:rPr>
                <w:rFonts w:ascii="Arial" w:hAnsi="Arial" w:cs="Arial"/>
                <w:color w:val="000000"/>
                <w:sz w:val="20"/>
                <w:szCs w:val="20"/>
                <w:u w:color="000000"/>
              </w:rPr>
              <w:t xml:space="preserve">aan de groep. In totaal </w:t>
            </w:r>
            <w:r w:rsidR="002518E3" w:rsidRPr="00551C83">
              <w:rPr>
                <w:rFonts w:ascii="Arial" w:hAnsi="Arial" w:cs="Arial"/>
                <w:color w:val="000000"/>
                <w:sz w:val="20"/>
                <w:szCs w:val="20"/>
                <w:u w:color="000000"/>
              </w:rPr>
              <w:t xml:space="preserve">5 of </w:t>
            </w:r>
            <w:r w:rsidR="00A433FC" w:rsidRPr="00551C83">
              <w:rPr>
                <w:rFonts w:ascii="Arial" w:hAnsi="Arial" w:cs="Arial"/>
                <w:color w:val="000000"/>
                <w:sz w:val="20"/>
                <w:szCs w:val="20"/>
                <w:u w:color="000000"/>
              </w:rPr>
              <w:t xml:space="preserve">6 keer. Kriskras door elkaar, zodat er een verrassingselement in blijft zitten. Laat alle vormen zien, zodat </w:t>
            </w:r>
            <w:r w:rsidR="004216E1" w:rsidRPr="00551C83">
              <w:rPr>
                <w:rFonts w:ascii="Arial" w:hAnsi="Arial" w:cs="Arial"/>
                <w:color w:val="000000"/>
                <w:sz w:val="20"/>
                <w:szCs w:val="20"/>
                <w:u w:color="000000"/>
              </w:rPr>
              <w:t>men een voorproefje heeft van alle soorten gedrag.</w:t>
            </w:r>
          </w:p>
          <w:p w14:paraId="7EA2A276" w14:textId="77777777" w:rsidR="007610F1" w:rsidRPr="00551C83" w:rsidRDefault="007610F1"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Groep zegt wat het voor gedrag is (ABCD)</w:t>
            </w:r>
            <w:r w:rsidR="00D1338A" w:rsidRPr="00551C83">
              <w:rPr>
                <w:rFonts w:ascii="Arial" w:hAnsi="Arial" w:cs="Arial"/>
                <w:color w:val="000000"/>
                <w:sz w:val="20"/>
                <w:szCs w:val="20"/>
                <w:u w:color="000000"/>
              </w:rPr>
              <w:t>.</w:t>
            </w:r>
          </w:p>
          <w:p w14:paraId="403F7B95" w14:textId="77777777" w:rsidR="00A433FC" w:rsidRPr="00551C83" w:rsidRDefault="00A433FC"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Vraag naar ar</w:t>
            </w:r>
            <w:r w:rsidR="002518E3" w:rsidRPr="00551C83">
              <w:rPr>
                <w:rFonts w:ascii="Arial" w:hAnsi="Arial" w:cs="Arial"/>
                <w:color w:val="000000"/>
                <w:sz w:val="20"/>
                <w:szCs w:val="20"/>
                <w:u w:color="000000"/>
              </w:rPr>
              <w:t>gumenten, bijv: waarom is dit C en geen D</w:t>
            </w:r>
            <w:r w:rsidRPr="00551C83">
              <w:rPr>
                <w:rFonts w:ascii="Arial" w:hAnsi="Arial" w:cs="Arial"/>
                <w:color w:val="000000"/>
                <w:sz w:val="20"/>
                <w:szCs w:val="20"/>
                <w:u w:color="000000"/>
              </w:rPr>
              <w:t>?</w:t>
            </w:r>
          </w:p>
          <w:p w14:paraId="5E74E090" w14:textId="77777777" w:rsidR="00A433FC" w:rsidRPr="00551C83" w:rsidRDefault="00A433FC"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Laat</w:t>
            </w:r>
            <w:r w:rsidR="000479C3" w:rsidRPr="00551C83">
              <w:rPr>
                <w:rFonts w:ascii="Arial" w:hAnsi="Arial" w:cs="Arial"/>
                <w:color w:val="000000"/>
                <w:sz w:val="20"/>
                <w:szCs w:val="20"/>
                <w:u w:color="000000"/>
              </w:rPr>
              <w:t xml:space="preserve"> als laat</w:t>
            </w:r>
            <w:r w:rsidRPr="00551C83">
              <w:rPr>
                <w:rFonts w:ascii="Arial" w:hAnsi="Arial" w:cs="Arial"/>
                <w:color w:val="000000"/>
                <w:sz w:val="20"/>
                <w:szCs w:val="20"/>
                <w:u w:color="000000"/>
              </w:rPr>
              <w:t>ste voorbeeld A</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of B</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gedrag</w:t>
            </w:r>
            <w:r w:rsidR="000479C3" w:rsidRPr="00551C83">
              <w:rPr>
                <w:rFonts w:ascii="Arial" w:hAnsi="Arial" w:cs="Arial"/>
                <w:color w:val="000000"/>
                <w:sz w:val="20"/>
                <w:szCs w:val="20"/>
                <w:u w:color="000000"/>
              </w:rPr>
              <w:t xml:space="preserve"> zien</w:t>
            </w:r>
            <w:r w:rsidR="00D1338A" w:rsidRPr="00551C83">
              <w:rPr>
                <w:rFonts w:ascii="Arial" w:hAnsi="Arial" w:cs="Arial"/>
                <w:color w:val="000000"/>
                <w:sz w:val="20"/>
                <w:szCs w:val="20"/>
                <w:u w:color="000000"/>
              </w:rPr>
              <w:t>.</w:t>
            </w:r>
          </w:p>
          <w:p w14:paraId="44D7E18F" w14:textId="77777777" w:rsidR="007610F1" w:rsidRPr="00551C83" w:rsidRDefault="000479C3"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Vraag </w:t>
            </w:r>
            <w:r w:rsidR="002518E3" w:rsidRPr="00551C83">
              <w:rPr>
                <w:rFonts w:ascii="Arial" w:hAnsi="Arial" w:cs="Arial"/>
                <w:color w:val="000000"/>
                <w:sz w:val="20"/>
                <w:szCs w:val="20"/>
                <w:u w:color="000000"/>
              </w:rPr>
              <w:t xml:space="preserve">de groep </w:t>
            </w:r>
            <w:r w:rsidR="002406EB" w:rsidRPr="00551C83">
              <w:rPr>
                <w:rFonts w:ascii="Arial" w:hAnsi="Arial" w:cs="Arial"/>
                <w:color w:val="000000"/>
                <w:sz w:val="20"/>
                <w:szCs w:val="20"/>
                <w:u w:color="000000"/>
              </w:rPr>
              <w:t xml:space="preserve">vervolgens </w:t>
            </w:r>
            <w:r w:rsidR="002518E3" w:rsidRPr="00551C83">
              <w:rPr>
                <w:rFonts w:ascii="Arial" w:hAnsi="Arial" w:cs="Arial"/>
                <w:color w:val="000000"/>
                <w:sz w:val="20"/>
                <w:szCs w:val="20"/>
                <w:u w:color="000000"/>
              </w:rPr>
              <w:t>naar de ombuigtechniek</w:t>
            </w:r>
            <w:r w:rsidR="00D1338A" w:rsidRPr="00551C83">
              <w:rPr>
                <w:rFonts w:ascii="Arial" w:hAnsi="Arial" w:cs="Arial"/>
                <w:color w:val="000000"/>
                <w:sz w:val="20"/>
                <w:szCs w:val="20"/>
                <w:u w:color="000000"/>
              </w:rPr>
              <w:t>.</w:t>
            </w:r>
          </w:p>
          <w:p w14:paraId="28F4FE59" w14:textId="77777777" w:rsidR="006A4876" w:rsidRPr="00551C83" w:rsidRDefault="002518E3"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Laat acteurs </w:t>
            </w:r>
            <w:r w:rsidR="006A4876" w:rsidRPr="00551C83">
              <w:rPr>
                <w:rFonts w:ascii="Arial" w:hAnsi="Arial" w:cs="Arial"/>
                <w:color w:val="000000"/>
                <w:sz w:val="20"/>
                <w:szCs w:val="20"/>
                <w:u w:color="000000"/>
              </w:rPr>
              <w:t xml:space="preserve">goede voorbeelden zien </w:t>
            </w:r>
            <w:r w:rsidR="002406EB" w:rsidRPr="00551C83">
              <w:rPr>
                <w:rFonts w:ascii="Arial" w:hAnsi="Arial" w:cs="Arial"/>
                <w:color w:val="000000"/>
                <w:sz w:val="20"/>
                <w:szCs w:val="20"/>
                <w:u w:color="000000"/>
              </w:rPr>
              <w:t xml:space="preserve">van meeveren, </w:t>
            </w:r>
            <w:r w:rsidR="006A4876" w:rsidRPr="00551C83">
              <w:rPr>
                <w:rFonts w:ascii="Arial" w:hAnsi="Arial" w:cs="Arial"/>
                <w:color w:val="000000"/>
                <w:sz w:val="20"/>
                <w:szCs w:val="20"/>
                <w:u w:color="000000"/>
              </w:rPr>
              <w:t>waarbij een van de acteurs een medewerker speelt en de andere acteur een klant.</w:t>
            </w:r>
            <w:r w:rsidR="00615B17" w:rsidRPr="00551C83">
              <w:rPr>
                <w:rFonts w:ascii="Arial" w:hAnsi="Arial" w:cs="Arial"/>
                <w:color w:val="000000"/>
                <w:sz w:val="20"/>
                <w:szCs w:val="20"/>
                <w:u w:color="000000"/>
              </w:rPr>
              <w:t xml:space="preserve"> Mensen leren van goede voorbeelden.</w:t>
            </w:r>
          </w:p>
          <w:p w14:paraId="59CE562D" w14:textId="77777777" w:rsidR="007610F1" w:rsidRPr="00551C83" w:rsidRDefault="007610F1" w:rsidP="00404416">
            <w:pPr>
              <w:widowControl w:val="0"/>
              <w:numPr>
                <w:ilvl w:val="0"/>
                <w:numId w:val="1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Zorg dat er tempo in zit en ga er spelenderwijs mee om</w:t>
            </w:r>
            <w:r w:rsidR="00D1338A" w:rsidRPr="00551C83">
              <w:rPr>
                <w:rFonts w:ascii="Arial" w:hAnsi="Arial" w:cs="Arial"/>
                <w:color w:val="000000"/>
                <w:sz w:val="20"/>
                <w:szCs w:val="20"/>
                <w:u w:color="000000"/>
              </w:rPr>
              <w:t>.</w:t>
            </w:r>
          </w:p>
          <w:p w14:paraId="5BCCDEE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D8F321B" w14:textId="77777777" w:rsidR="004216E1" w:rsidRPr="00551C83" w:rsidRDefault="004216E1" w:rsidP="00404416">
            <w:pPr>
              <w:widowControl w:val="0"/>
              <w:autoSpaceDE w:val="0"/>
              <w:autoSpaceDN w:val="0"/>
              <w:adjustRightInd w:val="0"/>
              <w:rPr>
                <w:rFonts w:ascii="Arial" w:hAnsi="Arial" w:cs="Arial"/>
                <w:color w:val="000000"/>
                <w:sz w:val="20"/>
                <w:szCs w:val="20"/>
                <w:u w:color="000000"/>
              </w:rPr>
            </w:pPr>
          </w:p>
          <w:p w14:paraId="598223E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i/>
                <w:color w:val="000000"/>
                <w:sz w:val="20"/>
                <w:szCs w:val="20"/>
                <w:u w:color="000000"/>
              </w:rPr>
              <w:t>Acteurs</w:t>
            </w:r>
            <w:r w:rsidRPr="00551C83">
              <w:rPr>
                <w:rFonts w:ascii="Arial" w:hAnsi="Arial" w:cs="Arial"/>
                <w:color w:val="000000"/>
                <w:sz w:val="20"/>
                <w:szCs w:val="20"/>
                <w:u w:color="000000"/>
              </w:rPr>
              <w:t xml:space="preserve">: </w:t>
            </w:r>
          </w:p>
          <w:p w14:paraId="70A7420E" w14:textId="77777777" w:rsidR="007610F1" w:rsidRPr="00551C83" w:rsidRDefault="002406EB" w:rsidP="00404416">
            <w:pPr>
              <w:widowControl w:val="0"/>
              <w:numPr>
                <w:ilvl w:val="0"/>
                <w:numId w:val="1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Stem van tevoren af</w:t>
            </w:r>
            <w:r w:rsidR="007610F1" w:rsidRPr="00551C83">
              <w:rPr>
                <w:rFonts w:ascii="Arial" w:hAnsi="Arial" w:cs="Arial"/>
                <w:color w:val="000000"/>
                <w:sz w:val="20"/>
                <w:szCs w:val="20"/>
                <w:u w:color="000000"/>
              </w:rPr>
              <w:t xml:space="preserve"> wie welk gedrag doet</w:t>
            </w:r>
            <w:r w:rsidR="00D1338A" w:rsidRPr="00551C83">
              <w:rPr>
                <w:rFonts w:ascii="Arial" w:hAnsi="Arial" w:cs="Arial"/>
                <w:color w:val="000000"/>
                <w:sz w:val="20"/>
                <w:szCs w:val="20"/>
                <w:u w:color="000000"/>
              </w:rPr>
              <w:t>.</w:t>
            </w:r>
          </w:p>
          <w:p w14:paraId="5B9E12B0" w14:textId="77777777" w:rsidR="007610F1" w:rsidRPr="00551C83" w:rsidRDefault="00D1338A" w:rsidP="00404416">
            <w:pPr>
              <w:widowControl w:val="0"/>
              <w:numPr>
                <w:ilvl w:val="0"/>
                <w:numId w:val="1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Speel naar de groep als geheel</w:t>
            </w:r>
            <w:r w:rsidR="00D20A94" w:rsidRPr="00551C83">
              <w:rPr>
                <w:rFonts w:ascii="Arial" w:hAnsi="Arial" w:cs="Arial"/>
                <w:color w:val="000000"/>
                <w:sz w:val="20"/>
                <w:szCs w:val="20"/>
                <w:u w:color="000000"/>
              </w:rPr>
              <w:t xml:space="preserve"> en richt C- of D-gedrag op een collega.</w:t>
            </w:r>
          </w:p>
          <w:p w14:paraId="5A3FD0AA" w14:textId="77777777" w:rsidR="007610F1" w:rsidRPr="00551C83" w:rsidRDefault="007610F1" w:rsidP="00404416">
            <w:pPr>
              <w:widowControl w:val="0"/>
              <w:numPr>
                <w:ilvl w:val="0"/>
                <w:numId w:val="12"/>
              </w:numPr>
              <w:autoSpaceDE w:val="0"/>
              <w:autoSpaceDN w:val="0"/>
              <w:adjustRightInd w:val="0"/>
              <w:rPr>
                <w:rFonts w:ascii="Arial" w:hAnsi="Arial" w:cs="Arial"/>
                <w:sz w:val="20"/>
                <w:szCs w:val="20"/>
                <w:u w:color="000000"/>
              </w:rPr>
            </w:pPr>
            <w:r w:rsidRPr="00551C83">
              <w:rPr>
                <w:rFonts w:ascii="Arial" w:hAnsi="Arial" w:cs="Arial"/>
                <w:color w:val="000000"/>
                <w:sz w:val="20"/>
                <w:szCs w:val="20"/>
                <w:u w:color="000000"/>
              </w:rPr>
              <w:t>Deelnemers hoeven niet te reageren, het mag wel, wees laagdrempelig. Het gaat om het herkennen van het gedrag. Het gaat om bewustwording.</w:t>
            </w:r>
          </w:p>
        </w:tc>
      </w:tr>
    </w:tbl>
    <w:p w14:paraId="51375450"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52AA695D" w14:textId="77777777" w:rsidR="00CA2426" w:rsidRPr="00551C83" w:rsidRDefault="00CA2426"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1635F3D6" w14:textId="77777777" w:rsidTr="001E3CBD">
        <w:trPr>
          <w:trHeight w:hRule="exact" w:val="5840"/>
          <w:jc w:val="center"/>
        </w:trPr>
        <w:tc>
          <w:tcPr>
            <w:tcW w:w="5000" w:type="pct"/>
          </w:tcPr>
          <w:p w14:paraId="6E98E8A1"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7B214C24" w14:textId="682EE907" w:rsidR="007610F1" w:rsidRPr="00551C83" w:rsidRDefault="007610F1" w:rsidP="00404416">
            <w:pPr>
              <w:widowControl w:val="0"/>
              <w:autoSpaceDE w:val="0"/>
              <w:autoSpaceDN w:val="0"/>
              <w:adjustRightInd w:val="0"/>
              <w:rPr>
                <w:rFonts w:ascii="Arial" w:hAnsi="Arial" w:cs="Arial"/>
                <w:b/>
                <w:bCs/>
                <w:color w:val="000000"/>
                <w:sz w:val="20"/>
                <w:szCs w:val="20"/>
                <w:u w:color="000000"/>
              </w:rPr>
            </w:pPr>
            <w:r w:rsidRPr="00551C83">
              <w:rPr>
                <w:rFonts w:ascii="Arial" w:hAnsi="Arial" w:cs="Arial"/>
                <w:b/>
                <w:bCs/>
                <w:color w:val="000000"/>
                <w:sz w:val="20"/>
                <w:szCs w:val="20"/>
                <w:u w:color="000000"/>
              </w:rPr>
              <w:t xml:space="preserve">A-gedrag: </w:t>
            </w:r>
            <w:r w:rsidR="00D4445D">
              <w:rPr>
                <w:rFonts w:ascii="Arial" w:hAnsi="Arial" w:cs="Arial"/>
                <w:color w:val="000000"/>
                <w:sz w:val="20"/>
                <w:szCs w:val="20"/>
                <w:u w:color="000000"/>
              </w:rPr>
              <w:t>ik heb last van mijn rug, ik kan niet werken, ik ben alleenstaand ouder, hoe moet ik dat doen dan?</w:t>
            </w:r>
            <w:r w:rsidR="00A433FC" w:rsidRPr="00551C83">
              <w:rPr>
                <w:rFonts w:ascii="Arial" w:hAnsi="Arial" w:cs="Arial"/>
                <w:color w:val="000000"/>
                <w:sz w:val="20"/>
                <w:szCs w:val="20"/>
                <w:u w:color="000000"/>
              </w:rPr>
              <w:t xml:space="preserve"> </w:t>
            </w:r>
            <w:r w:rsidRPr="00551C83">
              <w:rPr>
                <w:rFonts w:ascii="Arial" w:hAnsi="Arial" w:cs="Arial"/>
                <w:color w:val="000000"/>
                <w:sz w:val="20"/>
                <w:szCs w:val="20"/>
                <w:u w:color="000000"/>
              </w:rPr>
              <w:t xml:space="preserve"> </w:t>
            </w:r>
          </w:p>
          <w:p w14:paraId="4772F165"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30A673DE" w14:textId="4AC8FF5A" w:rsidR="007610F1" w:rsidRPr="00551C83" w:rsidRDefault="007610F1" w:rsidP="00D4445D">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t xml:space="preserve">B-gedrag: </w:t>
            </w:r>
            <w:r w:rsidR="00D4445D">
              <w:rPr>
                <w:rFonts w:ascii="Arial" w:hAnsi="Arial" w:cs="Arial"/>
                <w:color w:val="000000"/>
                <w:sz w:val="20"/>
                <w:szCs w:val="20"/>
                <w:u w:color="000000"/>
              </w:rPr>
              <w:t>jullie luisteren niet eens, het enige dat jullie doen is nummertjes afwerken.</w:t>
            </w:r>
          </w:p>
          <w:p w14:paraId="7CB7CA6F" w14:textId="77777777" w:rsidR="007610F1" w:rsidRPr="00551C83" w:rsidRDefault="007610F1" w:rsidP="00404416">
            <w:pPr>
              <w:widowControl w:val="0"/>
              <w:autoSpaceDE w:val="0"/>
              <w:autoSpaceDN w:val="0"/>
              <w:adjustRightInd w:val="0"/>
              <w:rPr>
                <w:rFonts w:ascii="Arial" w:hAnsi="Arial" w:cs="Arial"/>
                <w:b/>
                <w:bCs/>
                <w:color w:val="000000"/>
                <w:sz w:val="20"/>
                <w:szCs w:val="20"/>
                <w:u w:color="000000"/>
              </w:rPr>
            </w:pPr>
          </w:p>
          <w:p w14:paraId="31DE0CC5" w14:textId="3E1D8EE0"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t xml:space="preserve">C-gedrag: </w:t>
            </w:r>
            <w:r w:rsidRPr="00551C83">
              <w:rPr>
                <w:rFonts w:ascii="Arial" w:hAnsi="Arial" w:cs="Arial"/>
                <w:color w:val="000000"/>
                <w:sz w:val="20"/>
                <w:szCs w:val="20"/>
                <w:u w:color="000000"/>
              </w:rPr>
              <w:t xml:space="preserve">schelden, schreeuwen, </w:t>
            </w:r>
            <w:r w:rsidR="00FE185E" w:rsidRPr="00551C83">
              <w:rPr>
                <w:rFonts w:ascii="Arial" w:hAnsi="Arial" w:cs="Arial"/>
                <w:color w:val="000000"/>
                <w:sz w:val="20"/>
                <w:szCs w:val="20"/>
                <w:u w:color="000000"/>
              </w:rPr>
              <w:t xml:space="preserve">Hoezo geen </w:t>
            </w:r>
            <w:r w:rsidR="00D4445D">
              <w:rPr>
                <w:rFonts w:ascii="Arial" w:hAnsi="Arial" w:cs="Arial"/>
                <w:color w:val="000000"/>
                <w:sz w:val="20"/>
                <w:szCs w:val="20"/>
                <w:u w:color="000000"/>
              </w:rPr>
              <w:t>uitkering</w:t>
            </w:r>
            <w:r w:rsidR="00FE185E" w:rsidRPr="00551C83">
              <w:rPr>
                <w:rFonts w:ascii="Arial" w:hAnsi="Arial" w:cs="Arial"/>
                <w:color w:val="000000"/>
                <w:sz w:val="20"/>
                <w:szCs w:val="20"/>
                <w:u w:color="000000"/>
              </w:rPr>
              <w:t>, en d</w:t>
            </w:r>
            <w:r w:rsidR="00A479EB" w:rsidRPr="00551C83">
              <w:rPr>
                <w:rFonts w:ascii="Arial" w:hAnsi="Arial" w:cs="Arial"/>
                <w:color w:val="000000"/>
                <w:sz w:val="20"/>
                <w:szCs w:val="20"/>
                <w:u w:color="000000"/>
              </w:rPr>
              <w:t>at bepaal jij, klerelijer die je</w:t>
            </w:r>
            <w:r w:rsidR="00FE185E" w:rsidRPr="00551C83">
              <w:rPr>
                <w:rFonts w:ascii="Arial" w:hAnsi="Arial" w:cs="Arial"/>
                <w:color w:val="000000"/>
                <w:sz w:val="20"/>
                <w:szCs w:val="20"/>
                <w:u w:color="000000"/>
              </w:rPr>
              <w:t xml:space="preserve"> bent.</w:t>
            </w:r>
          </w:p>
          <w:p w14:paraId="2E9CB29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4C7B25B7" w14:textId="77777777" w:rsidR="004216E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t xml:space="preserve">D-gedrag: </w:t>
            </w:r>
            <w:r w:rsidRPr="00551C83">
              <w:rPr>
                <w:rFonts w:ascii="Arial" w:hAnsi="Arial" w:cs="Arial"/>
                <w:color w:val="000000"/>
                <w:sz w:val="20"/>
                <w:szCs w:val="20"/>
                <w:u w:color="000000"/>
              </w:rPr>
              <w:t>rustige toon, bedreigen, ik zou maar doen wat ik wil, is beter voor je. Jij woont toch</w:t>
            </w:r>
          </w:p>
          <w:p w14:paraId="2B62AA6F" w14:textId="77777777" w:rsidR="007610F1" w:rsidRPr="00551C83" w:rsidRDefault="004216E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                  </w:t>
            </w:r>
            <w:r w:rsidR="007610F1" w:rsidRPr="00551C83">
              <w:rPr>
                <w:rFonts w:ascii="Arial" w:hAnsi="Arial" w:cs="Arial"/>
                <w:color w:val="000000"/>
                <w:sz w:val="20"/>
                <w:szCs w:val="20"/>
                <w:u w:color="000000"/>
              </w:rPr>
              <w:t>…..</w:t>
            </w:r>
          </w:p>
          <w:p w14:paraId="03312CB6"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108CE11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Nabespreking op</w:t>
            </w:r>
            <w:r w:rsidRPr="00551C83">
              <w:rPr>
                <w:rFonts w:ascii="Arial" w:hAnsi="Arial" w:cs="Arial"/>
                <w:color w:val="000000"/>
                <w:sz w:val="20"/>
                <w:szCs w:val="20"/>
                <w:u w:color="000000"/>
              </w:rPr>
              <w:t>:</w:t>
            </w:r>
          </w:p>
          <w:p w14:paraId="07A2FD55" w14:textId="77777777" w:rsidR="007610F1" w:rsidRPr="00551C83" w:rsidRDefault="007610F1" w:rsidP="00404416">
            <w:pPr>
              <w:widowControl w:val="0"/>
              <w:numPr>
                <w:ilvl w:val="0"/>
                <w:numId w:val="1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Is dat emotie of agressie?</w:t>
            </w:r>
          </w:p>
          <w:p w14:paraId="12DD5A2F" w14:textId="77777777" w:rsidR="007610F1" w:rsidRPr="00551C83" w:rsidRDefault="007610F1" w:rsidP="00404416">
            <w:pPr>
              <w:widowControl w:val="0"/>
              <w:numPr>
                <w:ilvl w:val="0"/>
                <w:numId w:val="1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voor soort gedrag (ABCD)?</w:t>
            </w:r>
          </w:p>
          <w:p w14:paraId="50D9684F" w14:textId="77777777" w:rsidR="007610F1" w:rsidRPr="00551C83" w:rsidRDefault="007610F1" w:rsidP="00404416">
            <w:pPr>
              <w:widowControl w:val="0"/>
              <w:numPr>
                <w:ilvl w:val="0"/>
                <w:numId w:val="1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is de gewenste aanpak volgens het agressieprotocol?</w:t>
            </w:r>
          </w:p>
          <w:p w14:paraId="3F83711F" w14:textId="77777777" w:rsidR="007610F1" w:rsidRPr="00551C83" w:rsidRDefault="007610F1" w:rsidP="00404416">
            <w:pPr>
              <w:widowControl w:val="0"/>
              <w:numPr>
                <w:ilvl w:val="0"/>
                <w:numId w:val="1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Benoem verschillende vormen van meeveren</w:t>
            </w:r>
            <w:bookmarkStart w:id="0" w:name="_GoBack"/>
            <w:bookmarkEnd w:id="0"/>
          </w:p>
          <w:p w14:paraId="3097849C" w14:textId="77777777" w:rsidR="007610F1" w:rsidRPr="00551C83" w:rsidRDefault="007610F1" w:rsidP="00404416">
            <w:pPr>
              <w:widowControl w:val="0"/>
              <w:autoSpaceDE w:val="0"/>
              <w:autoSpaceDN w:val="0"/>
              <w:adjustRightInd w:val="0"/>
              <w:ind w:left="720"/>
              <w:rPr>
                <w:rFonts w:ascii="Arial" w:hAnsi="Arial" w:cs="Arial"/>
                <w:color w:val="000000"/>
                <w:sz w:val="20"/>
                <w:szCs w:val="20"/>
                <w:u w:color="000000"/>
              </w:rPr>
            </w:pPr>
          </w:p>
          <w:p w14:paraId="3FC7200D" w14:textId="1BF8FBEF" w:rsidR="007610F1" w:rsidRPr="00551C83" w:rsidRDefault="007610F1" w:rsidP="00404416">
            <w:pPr>
              <w:widowControl w:val="0"/>
              <w:autoSpaceDE w:val="0"/>
              <w:autoSpaceDN w:val="0"/>
              <w:adjustRightInd w:val="0"/>
              <w:rPr>
                <w:rFonts w:ascii="Arial" w:hAnsi="Arial" w:cs="Arial"/>
                <w:sz w:val="20"/>
                <w:szCs w:val="20"/>
                <w:u w:color="000000"/>
              </w:rPr>
            </w:pPr>
            <w:r w:rsidRPr="00551C83">
              <w:rPr>
                <w:rFonts w:ascii="Arial" w:hAnsi="Arial" w:cs="Arial"/>
                <w:color w:val="000000"/>
                <w:sz w:val="20"/>
                <w:szCs w:val="20"/>
                <w:u w:color="000000"/>
              </w:rPr>
              <w:t>ABCD</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gedrag wordt in de rest van de training geoefend. Het is een korte training. Het meeste resultaat haal je met het oefenen in de praktijk met wat je hier leert.</w:t>
            </w:r>
          </w:p>
          <w:p w14:paraId="55256238" w14:textId="77777777" w:rsidR="007610F1" w:rsidRPr="00551C83" w:rsidRDefault="007610F1" w:rsidP="00404416">
            <w:pPr>
              <w:widowControl w:val="0"/>
              <w:autoSpaceDE w:val="0"/>
              <w:autoSpaceDN w:val="0"/>
              <w:adjustRightInd w:val="0"/>
              <w:rPr>
                <w:rFonts w:ascii="Arial" w:hAnsi="Arial" w:cs="Arial"/>
                <w:sz w:val="20"/>
                <w:szCs w:val="20"/>
                <w:u w:color="000000"/>
              </w:rPr>
            </w:pPr>
          </w:p>
        </w:tc>
      </w:tr>
      <w:tr w:rsidR="007610F1" w:rsidRPr="00551C83" w14:paraId="6580D324" w14:textId="77777777" w:rsidTr="001E3CBD">
        <w:trPr>
          <w:trHeight w:hRule="exact" w:val="5840"/>
          <w:jc w:val="center"/>
        </w:trPr>
        <w:tc>
          <w:tcPr>
            <w:tcW w:w="5000" w:type="pct"/>
          </w:tcPr>
          <w:p w14:paraId="2ED80507" w14:textId="77777777" w:rsidR="007610F1" w:rsidRPr="00551C83" w:rsidRDefault="007610F1" w:rsidP="00404416">
            <w:pPr>
              <w:widowControl w:val="0"/>
              <w:autoSpaceDE w:val="0"/>
              <w:autoSpaceDN w:val="0"/>
              <w:adjustRightInd w:val="0"/>
              <w:rPr>
                <w:rFonts w:ascii="Arial" w:hAnsi="Arial" w:cs="Arial"/>
                <w:b/>
                <w:bCs/>
                <w:color w:val="000000"/>
                <w:sz w:val="20"/>
                <w:szCs w:val="20"/>
                <w:u w:color="000000"/>
              </w:rPr>
            </w:pPr>
          </w:p>
          <w:p w14:paraId="30459E6F" w14:textId="77777777" w:rsidR="007610F1" w:rsidRPr="00551C83" w:rsidRDefault="007610F1" w:rsidP="00404416">
            <w:pPr>
              <w:widowControl w:val="0"/>
              <w:autoSpaceDE w:val="0"/>
              <w:autoSpaceDN w:val="0"/>
              <w:adjustRightInd w:val="0"/>
              <w:rPr>
                <w:rFonts w:ascii="Arial" w:hAnsi="Arial" w:cs="Arial"/>
                <w:b/>
                <w:bCs/>
                <w:color w:val="000000"/>
                <w:sz w:val="20"/>
                <w:szCs w:val="20"/>
                <w:u w:color="000000"/>
              </w:rPr>
            </w:pPr>
            <w:r w:rsidRPr="00551C83">
              <w:rPr>
                <w:rFonts w:ascii="Arial" w:hAnsi="Arial" w:cs="Arial"/>
                <w:b/>
                <w:bCs/>
                <w:color w:val="000000"/>
                <w:sz w:val="20"/>
                <w:szCs w:val="20"/>
                <w:u w:color="000000"/>
              </w:rPr>
              <w:t xml:space="preserve">Omgaan met emoties                                       </w:t>
            </w:r>
            <w:r w:rsidRPr="00551C83">
              <w:rPr>
                <w:rFonts w:ascii="Arial" w:hAnsi="Arial" w:cs="Arial"/>
                <w:bCs/>
                <w:i/>
                <w:color w:val="000000"/>
                <w:sz w:val="20"/>
                <w:szCs w:val="20"/>
                <w:u w:color="000000"/>
              </w:rPr>
              <w:t>Plenair,</w:t>
            </w:r>
            <w:r w:rsidRPr="00551C83">
              <w:rPr>
                <w:rFonts w:ascii="Arial" w:hAnsi="Arial" w:cs="Arial"/>
                <w:b/>
                <w:bCs/>
                <w:color w:val="000000"/>
                <w:sz w:val="20"/>
                <w:szCs w:val="20"/>
                <w:u w:color="000000"/>
              </w:rPr>
              <w:t xml:space="preserve"> </w:t>
            </w:r>
            <w:r w:rsidRPr="00551C83">
              <w:rPr>
                <w:rFonts w:ascii="Arial" w:hAnsi="Arial" w:cs="Arial"/>
                <w:bCs/>
                <w:i/>
                <w:color w:val="000000"/>
                <w:sz w:val="20"/>
                <w:szCs w:val="20"/>
                <w:u w:color="000000"/>
              </w:rPr>
              <w:t>Trainer</w:t>
            </w:r>
            <w:r w:rsidRPr="00551C83">
              <w:rPr>
                <w:rFonts w:ascii="Arial" w:hAnsi="Arial" w:cs="Arial"/>
                <w:b/>
                <w:bCs/>
                <w:color w:val="000000"/>
                <w:sz w:val="20"/>
                <w:szCs w:val="20"/>
                <w:u w:color="000000"/>
              </w:rPr>
              <w:t xml:space="preserve"> </w:t>
            </w:r>
            <w:r w:rsidRPr="00551C83">
              <w:rPr>
                <w:rFonts w:ascii="Arial" w:hAnsi="Arial" w:cs="Arial"/>
                <w:bCs/>
                <w:color w:val="000000"/>
                <w:sz w:val="20"/>
                <w:szCs w:val="20"/>
                <w:u w:color="000000"/>
              </w:rPr>
              <w:t>5 min (9.35-9.40 /  14.05-14.10)</w:t>
            </w:r>
          </w:p>
          <w:p w14:paraId="79DBC756" w14:textId="77777777" w:rsidR="007610F1" w:rsidRPr="00551C83" w:rsidRDefault="007610F1" w:rsidP="00404416">
            <w:pPr>
              <w:widowControl w:val="0"/>
              <w:autoSpaceDE w:val="0"/>
              <w:autoSpaceDN w:val="0"/>
              <w:adjustRightInd w:val="0"/>
              <w:rPr>
                <w:rFonts w:ascii="Arial" w:hAnsi="Arial" w:cs="Arial"/>
                <w:b/>
                <w:bCs/>
                <w:color w:val="000000"/>
                <w:sz w:val="20"/>
                <w:szCs w:val="20"/>
                <w:u w:color="000000"/>
              </w:rPr>
            </w:pPr>
          </w:p>
          <w:p w14:paraId="7F7B253A"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Bespreek met groep: </w:t>
            </w:r>
          </w:p>
          <w:p w14:paraId="32500CFF"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440F4DE8" w14:textId="77777777" w:rsidR="007610F1" w:rsidRPr="00551C83" w:rsidRDefault="007610F1" w:rsidP="00404416">
            <w:pPr>
              <w:widowControl w:val="0"/>
              <w:numPr>
                <w:ilvl w:val="0"/>
                <w:numId w:val="1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gebeurt er als een klant emotioneel is?</w:t>
            </w:r>
          </w:p>
          <w:p w14:paraId="1A2C8AC2" w14:textId="77777777" w:rsidR="007610F1" w:rsidRPr="00551C83" w:rsidRDefault="007610F1" w:rsidP="00404416">
            <w:pPr>
              <w:widowControl w:val="0"/>
              <w:numPr>
                <w:ilvl w:val="0"/>
                <w:numId w:val="1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roept het bij jezelf op?</w:t>
            </w:r>
          </w:p>
          <w:p w14:paraId="39D40746" w14:textId="77777777" w:rsidR="007610F1" w:rsidRPr="00551C83" w:rsidRDefault="007610F1" w:rsidP="00404416">
            <w:pPr>
              <w:widowControl w:val="0"/>
              <w:numPr>
                <w:ilvl w:val="0"/>
                <w:numId w:val="1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Hoe ga je er mee om?</w:t>
            </w:r>
            <w:r w:rsidR="007E6262" w:rsidRPr="00551C83">
              <w:rPr>
                <w:rFonts w:ascii="Arial" w:hAnsi="Arial" w:cs="Arial"/>
                <w:color w:val="000000"/>
                <w:sz w:val="20"/>
                <w:szCs w:val="20"/>
                <w:u w:color="000000"/>
              </w:rPr>
              <w:t xml:space="preserve"> Hoe kan je de emotie van de klant beïnvloeden?</w:t>
            </w:r>
          </w:p>
          <w:p w14:paraId="1627D742"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1179B5C1" w14:textId="7B69051D"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Overstap naar de subgroepen. De </w:t>
            </w:r>
            <w:r w:rsidR="00A479EB" w:rsidRPr="00551C83">
              <w:rPr>
                <w:rFonts w:ascii="Arial" w:hAnsi="Arial" w:cs="Arial"/>
                <w:color w:val="000000"/>
                <w:sz w:val="20"/>
                <w:szCs w:val="20"/>
                <w:u w:color="000000"/>
              </w:rPr>
              <w:t xml:space="preserve">trainer </w:t>
            </w:r>
            <w:r w:rsidRPr="00551C83">
              <w:rPr>
                <w:rFonts w:ascii="Arial" w:hAnsi="Arial" w:cs="Arial"/>
                <w:color w:val="000000"/>
                <w:sz w:val="20"/>
                <w:szCs w:val="20"/>
                <w:u w:color="000000"/>
              </w:rPr>
              <w:t>verdeelt de subgroepen</w:t>
            </w:r>
            <w:r w:rsidR="007144B8">
              <w:rPr>
                <w:rFonts w:ascii="Arial" w:hAnsi="Arial" w:cs="Arial"/>
                <w:color w:val="000000"/>
                <w:sz w:val="20"/>
                <w:szCs w:val="20"/>
                <w:u w:color="000000"/>
              </w:rPr>
              <w:t xml:space="preserve">. </w:t>
            </w:r>
            <w:r w:rsidR="00700915" w:rsidRPr="00551C83">
              <w:rPr>
                <w:rFonts w:ascii="Arial" w:hAnsi="Arial" w:cs="Arial"/>
                <w:color w:val="000000"/>
                <w:sz w:val="20"/>
                <w:szCs w:val="20"/>
                <w:u w:color="000000"/>
              </w:rPr>
              <w:t>Zorg voor een heterogene samenstelling van de groep</w:t>
            </w:r>
            <w:r w:rsidR="009F6E27" w:rsidRPr="00551C83">
              <w:rPr>
                <w:rFonts w:ascii="Arial" w:hAnsi="Arial" w:cs="Arial"/>
                <w:color w:val="000000"/>
                <w:sz w:val="20"/>
                <w:szCs w:val="20"/>
                <w:u w:color="000000"/>
              </w:rPr>
              <w:t xml:space="preserve"> (d</w:t>
            </w:r>
            <w:r w:rsidR="00700915" w:rsidRPr="00551C83">
              <w:rPr>
                <w:rFonts w:ascii="Arial" w:hAnsi="Arial" w:cs="Arial"/>
                <w:color w:val="000000"/>
                <w:sz w:val="20"/>
                <w:szCs w:val="20"/>
                <w:u w:color="000000"/>
              </w:rPr>
              <w:t>iverse functies in 1 subgroep</w:t>
            </w:r>
            <w:r w:rsidR="009F6E27" w:rsidRPr="00551C83">
              <w:rPr>
                <w:rFonts w:ascii="Arial" w:hAnsi="Arial" w:cs="Arial"/>
                <w:color w:val="000000"/>
                <w:sz w:val="20"/>
                <w:szCs w:val="20"/>
                <w:u w:color="000000"/>
              </w:rPr>
              <w:t>)</w:t>
            </w:r>
            <w:r w:rsidR="00700915" w:rsidRPr="00551C83">
              <w:rPr>
                <w:rFonts w:ascii="Arial" w:hAnsi="Arial" w:cs="Arial"/>
                <w:color w:val="000000"/>
                <w:sz w:val="20"/>
                <w:szCs w:val="20"/>
                <w:u w:color="000000"/>
              </w:rPr>
              <w:t>.</w:t>
            </w:r>
            <w:r w:rsidR="009F6E27" w:rsidRPr="00551C83">
              <w:rPr>
                <w:rFonts w:ascii="Arial" w:hAnsi="Arial" w:cs="Arial"/>
                <w:color w:val="000000"/>
                <w:sz w:val="20"/>
                <w:szCs w:val="20"/>
                <w:u w:color="000000"/>
              </w:rPr>
              <w:t xml:space="preserve"> </w:t>
            </w:r>
            <w:r w:rsidR="008745B7" w:rsidRPr="00551C83">
              <w:rPr>
                <w:rFonts w:ascii="Arial" w:hAnsi="Arial" w:cs="Arial"/>
                <w:color w:val="000000"/>
                <w:sz w:val="20"/>
                <w:szCs w:val="20"/>
                <w:u w:color="000000"/>
              </w:rPr>
              <w:t>Kondig aan dat we g</w:t>
            </w:r>
            <w:r w:rsidR="00A479EB" w:rsidRPr="00551C83">
              <w:rPr>
                <w:rFonts w:ascii="Arial" w:hAnsi="Arial" w:cs="Arial"/>
                <w:color w:val="000000"/>
                <w:sz w:val="20"/>
                <w:szCs w:val="20"/>
                <w:u w:color="000000"/>
              </w:rPr>
              <w:t>aan oefenen met A en B en dat in de subgroep</w:t>
            </w:r>
            <w:r w:rsidR="008745B7" w:rsidRPr="00551C83">
              <w:rPr>
                <w:rFonts w:ascii="Arial" w:hAnsi="Arial" w:cs="Arial"/>
                <w:color w:val="000000"/>
                <w:sz w:val="20"/>
                <w:szCs w:val="20"/>
                <w:u w:color="000000"/>
              </w:rPr>
              <w:t xml:space="preserve"> eerst nog een oefening </w:t>
            </w:r>
            <w:r w:rsidR="00A479EB" w:rsidRPr="00551C83">
              <w:rPr>
                <w:rFonts w:ascii="Arial" w:hAnsi="Arial" w:cs="Arial"/>
                <w:color w:val="000000"/>
                <w:sz w:val="20"/>
                <w:szCs w:val="20"/>
                <w:u w:color="000000"/>
              </w:rPr>
              <w:t>gedaan wordt</w:t>
            </w:r>
            <w:r w:rsidR="007144B8">
              <w:rPr>
                <w:rFonts w:ascii="Arial" w:hAnsi="Arial" w:cs="Arial"/>
                <w:color w:val="000000"/>
                <w:sz w:val="20"/>
                <w:szCs w:val="20"/>
                <w:u w:color="000000"/>
              </w:rPr>
              <w:t xml:space="preserve"> om op te warmen.</w:t>
            </w:r>
          </w:p>
          <w:p w14:paraId="053E5820"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F88BC60"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BAF558B"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60715E7B"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78427C3B" w14:textId="77777777" w:rsidR="007610F1" w:rsidRPr="00551C83" w:rsidRDefault="007610F1" w:rsidP="00404416">
            <w:pPr>
              <w:widowControl w:val="0"/>
              <w:autoSpaceDE w:val="0"/>
              <w:autoSpaceDN w:val="0"/>
              <w:adjustRightInd w:val="0"/>
              <w:rPr>
                <w:rFonts w:ascii="Arial" w:hAnsi="Arial" w:cs="Arial"/>
                <w:i/>
                <w:color w:val="000000"/>
                <w:sz w:val="20"/>
                <w:szCs w:val="20"/>
                <w:u w:color="000000"/>
              </w:rPr>
            </w:pPr>
            <w:r w:rsidRPr="00551C83">
              <w:rPr>
                <w:rFonts w:ascii="Arial" w:hAnsi="Arial" w:cs="Arial"/>
                <w:color w:val="000000"/>
                <w:sz w:val="20"/>
                <w:szCs w:val="20"/>
                <w:u w:color="000000"/>
              </w:rPr>
              <w:t xml:space="preserve">                                                                                </w:t>
            </w:r>
            <w:r w:rsidRPr="00551C83">
              <w:rPr>
                <w:rFonts w:ascii="Arial" w:hAnsi="Arial" w:cs="Arial"/>
                <w:i/>
                <w:color w:val="000000"/>
                <w:sz w:val="20"/>
                <w:szCs w:val="20"/>
                <w:u w:color="000000"/>
              </w:rPr>
              <w:t>Groep komt weer bij elkaar om 10.15 / 14.45</w:t>
            </w:r>
          </w:p>
          <w:p w14:paraId="29A4E4B0"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35E5F427"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1D44932"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808D283"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tc>
      </w:tr>
    </w:tbl>
    <w:p w14:paraId="1A30E6F8"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6119783B"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7F01096A" w14:textId="77777777" w:rsidTr="001E3CBD">
        <w:trPr>
          <w:trHeight w:hRule="exact" w:val="5840"/>
          <w:jc w:val="center"/>
        </w:trPr>
        <w:tc>
          <w:tcPr>
            <w:tcW w:w="5000" w:type="pct"/>
          </w:tcPr>
          <w:p w14:paraId="29265BDB"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3F9EB407" w14:textId="77777777" w:rsidR="007610F1" w:rsidRPr="00551C83" w:rsidRDefault="007610F1" w:rsidP="00404416">
            <w:pPr>
              <w:widowControl w:val="0"/>
              <w:autoSpaceDE w:val="0"/>
              <w:autoSpaceDN w:val="0"/>
              <w:adjustRightInd w:val="0"/>
              <w:rPr>
                <w:rFonts w:ascii="Arial" w:hAnsi="Arial" w:cs="Arial"/>
                <w:b/>
                <w:bCs/>
                <w:color w:val="000000"/>
                <w:sz w:val="20"/>
                <w:szCs w:val="20"/>
                <w:u w:color="000000"/>
              </w:rPr>
            </w:pPr>
            <w:r w:rsidRPr="00551C83">
              <w:rPr>
                <w:rFonts w:ascii="Arial" w:hAnsi="Arial" w:cs="Arial"/>
                <w:b/>
                <w:bCs/>
                <w:color w:val="000000"/>
                <w:sz w:val="20"/>
                <w:szCs w:val="20"/>
                <w:u w:color="000000"/>
              </w:rPr>
              <w:t xml:space="preserve">Cocktailprikker                                                      </w:t>
            </w:r>
            <w:r w:rsidRPr="00551C83">
              <w:rPr>
                <w:rFonts w:ascii="Arial" w:hAnsi="Arial" w:cs="Arial"/>
                <w:bCs/>
                <w:i/>
                <w:color w:val="000000"/>
                <w:sz w:val="20"/>
                <w:szCs w:val="20"/>
                <w:u w:color="000000"/>
              </w:rPr>
              <w:t>Sub,</w:t>
            </w:r>
            <w:r w:rsidRPr="00551C83">
              <w:rPr>
                <w:rFonts w:ascii="Arial" w:hAnsi="Arial" w:cs="Arial"/>
                <w:b/>
                <w:bCs/>
                <w:color w:val="000000"/>
                <w:sz w:val="20"/>
                <w:szCs w:val="20"/>
                <w:u w:color="000000"/>
              </w:rPr>
              <w:t xml:space="preserve"> </w:t>
            </w:r>
            <w:r w:rsidRPr="00551C83">
              <w:rPr>
                <w:rFonts w:ascii="Arial" w:hAnsi="Arial" w:cs="Arial"/>
                <w:bCs/>
                <w:i/>
                <w:color w:val="000000"/>
                <w:sz w:val="20"/>
                <w:szCs w:val="20"/>
                <w:u w:color="000000"/>
              </w:rPr>
              <w:t>Acteur</w:t>
            </w:r>
            <w:r w:rsidRPr="00551C83">
              <w:rPr>
                <w:rFonts w:ascii="Arial" w:hAnsi="Arial" w:cs="Arial"/>
                <w:bCs/>
                <w:color w:val="000000"/>
                <w:sz w:val="20"/>
                <w:szCs w:val="20"/>
                <w:u w:color="000000"/>
              </w:rPr>
              <w:t xml:space="preserve"> 10 min (9.40-9.50 / 14.10-14.20)</w:t>
            </w:r>
          </w:p>
          <w:p w14:paraId="466D57B8"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6BCB0C40" w14:textId="77777777" w:rsidR="007610F1" w:rsidRPr="00551C83" w:rsidRDefault="002364A9"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"We gaan zo dadelijk oefenen met A</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en B</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gedrag, maar eerst gaan we een andere oefening doen om op te warmen."</w:t>
            </w:r>
          </w:p>
          <w:p w14:paraId="67A1EE5B" w14:textId="77777777" w:rsidR="007610F1" w:rsidRPr="00551C83" w:rsidRDefault="007610F1" w:rsidP="00404416">
            <w:pPr>
              <w:widowControl w:val="0"/>
              <w:autoSpaceDE w:val="0"/>
              <w:autoSpaceDN w:val="0"/>
              <w:adjustRightInd w:val="0"/>
              <w:rPr>
                <w:rFonts w:ascii="Arial" w:hAnsi="Arial" w:cs="Arial"/>
                <w:color w:val="000000"/>
                <w:sz w:val="20"/>
                <w:szCs w:val="20"/>
                <w:u w:val="single" w:color="000000"/>
              </w:rPr>
            </w:pPr>
          </w:p>
          <w:p w14:paraId="4A4203AE"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 xml:space="preserve">Ronde 1: Instructie aan de deelnemers </w:t>
            </w:r>
          </w:p>
          <w:p w14:paraId="61941641" w14:textId="77777777" w:rsidR="007610F1" w:rsidRPr="00551C83" w:rsidRDefault="007610F1" w:rsidP="00404416">
            <w:pPr>
              <w:widowControl w:val="0"/>
              <w:numPr>
                <w:ilvl w:val="0"/>
                <w:numId w:val="16"/>
              </w:numPr>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color="000000"/>
              </w:rPr>
              <w:t>Ga in 2-tallen tegenover elkaar staan, zoek iemand op die ongeveer even groot is.</w:t>
            </w:r>
          </w:p>
          <w:p w14:paraId="0926B8F9" w14:textId="77777777" w:rsidR="007610F1" w:rsidRPr="00551C83" w:rsidRDefault="007610F1" w:rsidP="00404416">
            <w:pPr>
              <w:widowControl w:val="0"/>
              <w:numPr>
                <w:ilvl w:val="0"/>
                <w:numId w:val="1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Gebruik per tweetal een cocktailprikker (met aan beide kanten puntjes).</w:t>
            </w:r>
          </w:p>
          <w:p w14:paraId="2D92D783" w14:textId="77777777" w:rsidR="007610F1" w:rsidRPr="00551C83" w:rsidRDefault="007610F1" w:rsidP="00404416">
            <w:pPr>
              <w:widowControl w:val="0"/>
              <w:numPr>
                <w:ilvl w:val="0"/>
                <w:numId w:val="1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prikker staat symbool voor jullie contact en moet tussen jullie wijsvingers blijven.</w:t>
            </w:r>
          </w:p>
          <w:p w14:paraId="75629920" w14:textId="77777777" w:rsidR="007610F1" w:rsidRPr="00551C83" w:rsidRDefault="007610F1" w:rsidP="00404416">
            <w:pPr>
              <w:widowControl w:val="0"/>
              <w:numPr>
                <w:ilvl w:val="0"/>
                <w:numId w:val="1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regel is dat je contact houdt met de ander tegenover je. De prikker mag dus niet op de grond vallen. Jullie doel is om de ander zoveel mogelijk naar “</w:t>
            </w:r>
            <w:r w:rsidR="00FD5C14" w:rsidRPr="00551C83">
              <w:rPr>
                <w:rFonts w:ascii="Arial" w:hAnsi="Arial" w:cs="Arial"/>
                <w:color w:val="000000"/>
                <w:sz w:val="20"/>
                <w:szCs w:val="20"/>
                <w:u w:color="000000"/>
              </w:rPr>
              <w:t xml:space="preserve">de andere kant </w:t>
            </w:r>
            <w:r w:rsidR="009F1655" w:rsidRPr="00551C83">
              <w:rPr>
                <w:rFonts w:ascii="Arial" w:hAnsi="Arial" w:cs="Arial"/>
                <w:color w:val="000000"/>
                <w:sz w:val="20"/>
                <w:szCs w:val="20"/>
                <w:u w:color="000000"/>
              </w:rPr>
              <w:t>van de ruimte</w:t>
            </w:r>
            <w:r w:rsidR="006D1DF7" w:rsidRPr="00551C83">
              <w:rPr>
                <w:rFonts w:ascii="Arial" w:hAnsi="Arial" w:cs="Arial"/>
                <w:color w:val="000000"/>
                <w:sz w:val="20"/>
                <w:szCs w:val="20"/>
                <w:u w:color="000000"/>
              </w:rPr>
              <w:t>”</w:t>
            </w:r>
            <w:r w:rsidR="009F1655" w:rsidRPr="00551C83">
              <w:rPr>
                <w:rFonts w:ascii="Arial" w:hAnsi="Arial" w:cs="Arial"/>
                <w:color w:val="000000"/>
                <w:sz w:val="20"/>
                <w:szCs w:val="20"/>
                <w:u w:color="000000"/>
              </w:rPr>
              <w:t xml:space="preserve"> te</w:t>
            </w:r>
            <w:r w:rsidRPr="00551C83">
              <w:rPr>
                <w:rFonts w:ascii="Arial" w:hAnsi="Arial" w:cs="Arial"/>
                <w:color w:val="000000"/>
                <w:sz w:val="20"/>
                <w:szCs w:val="20"/>
                <w:u w:color="000000"/>
              </w:rPr>
              <w:t xml:space="preserve"> krijgen (Wijs een concreet punt aan).</w:t>
            </w:r>
          </w:p>
          <w:p w14:paraId="629946FA" w14:textId="77777777" w:rsidR="007610F1" w:rsidRPr="00551C83" w:rsidRDefault="007610F1" w:rsidP="00404416">
            <w:pPr>
              <w:widowControl w:val="0"/>
              <w:numPr>
                <w:ilvl w:val="0"/>
                <w:numId w:val="1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mag niet praten. De communicatie verloopt via de prikker. Helder? Ga je gang.</w:t>
            </w:r>
          </w:p>
          <w:p w14:paraId="2D44C375"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420B22CA"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rPr>
              <w:t>Observeer, mensen gaan duwen en er ontstaat pijn. Laat het niet te lang duren</w:t>
            </w:r>
            <w:r w:rsidRPr="00551C83">
              <w:rPr>
                <w:rFonts w:ascii="Arial" w:hAnsi="Arial" w:cs="Arial"/>
                <w:color w:val="000000"/>
                <w:sz w:val="20"/>
                <w:szCs w:val="20"/>
                <w:u w:color="000000"/>
              </w:rPr>
              <w:t xml:space="preserve">. Let op dat men zich niet daadwerkelijk verwondt. </w:t>
            </w:r>
            <w:r w:rsidRPr="00551C83">
              <w:rPr>
                <w:rFonts w:ascii="Arial" w:hAnsi="Arial" w:cs="Arial"/>
                <w:i/>
                <w:color w:val="000000"/>
                <w:sz w:val="20"/>
                <w:szCs w:val="20"/>
                <w:u w:color="000000"/>
              </w:rPr>
              <w:t>Zie uitgebreide beschrijving in bijlage voor tips en suggesties.</w:t>
            </w:r>
          </w:p>
          <w:p w14:paraId="40427D9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1D809E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Nabespreking</w:t>
            </w:r>
            <w:r w:rsidRPr="00551C83">
              <w:rPr>
                <w:rFonts w:ascii="Arial" w:hAnsi="Arial" w:cs="Arial"/>
                <w:color w:val="000000"/>
                <w:sz w:val="20"/>
                <w:szCs w:val="20"/>
                <w:u w:color="000000"/>
              </w:rPr>
              <w:t>:</w:t>
            </w:r>
          </w:p>
          <w:p w14:paraId="67FFCD49" w14:textId="77777777" w:rsidR="007610F1" w:rsidRPr="00551C83" w:rsidRDefault="007610F1" w:rsidP="00404416">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merk je dat er gebeurt? Wat is daarvan het effect?</w:t>
            </w:r>
          </w:p>
          <w:p w14:paraId="5B734D79" w14:textId="77777777" w:rsidR="007610F1" w:rsidRPr="00551C83" w:rsidRDefault="007610F1" w:rsidP="00404416">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was je doel? Kom je dichter bij je doel? Zo ja, ten koste van wat?</w:t>
            </w:r>
          </w:p>
          <w:p w14:paraId="717000A2" w14:textId="77777777" w:rsidR="007610F1" w:rsidRPr="00551C83" w:rsidRDefault="007610F1" w:rsidP="00404416">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is de relatie met wat hier gebeurt en een gesprek met een klant waar druk op staat of waar je beiden een tegengesteld belang hebt?</w:t>
            </w:r>
          </w:p>
          <w:p w14:paraId="70D53358" w14:textId="77777777" w:rsidR="007610F1" w:rsidRPr="00551C83" w:rsidRDefault="007610F1" w:rsidP="00404416">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gebeurt er in een gesprek als je gaat duwen? Hoe uit zich dat?</w:t>
            </w:r>
          </w:p>
          <w:p w14:paraId="3E1FB7C5" w14:textId="77777777" w:rsidR="007610F1" w:rsidRPr="00551C83" w:rsidRDefault="007610F1" w:rsidP="00404416">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Strijd/Weerstand roept strijd/weerstand op. Actie = reactie.</w:t>
            </w:r>
          </w:p>
          <w:p w14:paraId="61D9E3B2" w14:textId="77777777" w:rsidR="007610F1" w:rsidRPr="00551C83" w:rsidRDefault="007610F1" w:rsidP="00404416">
            <w:pPr>
              <w:widowControl w:val="0"/>
              <w:autoSpaceDE w:val="0"/>
              <w:autoSpaceDN w:val="0"/>
              <w:adjustRightInd w:val="0"/>
              <w:rPr>
                <w:rFonts w:ascii="Arial" w:hAnsi="Arial" w:cs="Arial"/>
                <w:sz w:val="20"/>
                <w:szCs w:val="20"/>
                <w:u w:color="000000"/>
              </w:rPr>
            </w:pPr>
          </w:p>
        </w:tc>
      </w:tr>
      <w:tr w:rsidR="007610F1" w:rsidRPr="00551C83" w14:paraId="71FB58AF" w14:textId="77777777" w:rsidTr="001E3CBD">
        <w:trPr>
          <w:trHeight w:hRule="exact" w:val="5840"/>
          <w:jc w:val="center"/>
        </w:trPr>
        <w:tc>
          <w:tcPr>
            <w:tcW w:w="5000" w:type="pct"/>
          </w:tcPr>
          <w:p w14:paraId="65D31AF8"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p>
          <w:p w14:paraId="6EBE98D9"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Ronde 2</w:t>
            </w:r>
          </w:p>
          <w:p w14:paraId="20FAA73C" w14:textId="77777777" w:rsidR="007610F1" w:rsidRPr="00551C83" w:rsidRDefault="007610F1" w:rsidP="00404416">
            <w:pPr>
              <w:widowControl w:val="0"/>
              <w:numPr>
                <w:ilvl w:val="0"/>
                <w:numId w:val="20"/>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Benoem dat conflict en agressie altijd energie naar voren heeft. Het maakt niet uit of het nu vanuit emotie of doelgericht is, Agressie duwt per definitie. De neiging is vaak om gelijk tegengas te geven, met als resultaat pijn in het contact en dat er nog harder wordt geduwd. Hierin kun je ook een andere keuze maken.</w:t>
            </w:r>
          </w:p>
          <w:p w14:paraId="4AEE5993" w14:textId="77777777" w:rsidR="007610F1" w:rsidRPr="00551C83" w:rsidRDefault="007610F1" w:rsidP="00404416">
            <w:pPr>
              <w:widowControl w:val="0"/>
              <w:numPr>
                <w:ilvl w:val="0"/>
                <w:numId w:val="20"/>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Wat gebeurt er als je met de ander meebeweegt, net als in een gesprek als iemand emotioneel is?</w:t>
            </w:r>
          </w:p>
          <w:p w14:paraId="34EF3FC2" w14:textId="77777777" w:rsidR="007610F1" w:rsidRPr="00551C83" w:rsidRDefault="007610F1" w:rsidP="00404416">
            <w:pPr>
              <w:widowControl w:val="0"/>
              <w:numPr>
                <w:ilvl w:val="0"/>
                <w:numId w:val="20"/>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 xml:space="preserve">Doe het zelf voor met iemand en laat zien hoe je iemand naar achteren krijgt. Door mee te bewegen naar achteren en ondertussen de route te bepalen naar waar jij de cursist wil hebben. Dit is in het belang van de klant ÈN van de medewerker. </w:t>
            </w:r>
          </w:p>
          <w:p w14:paraId="596DC9C5" w14:textId="77777777" w:rsidR="007610F1" w:rsidRPr="00551C83" w:rsidRDefault="007610F1" w:rsidP="00404416">
            <w:pPr>
              <w:widowControl w:val="0"/>
              <w:numPr>
                <w:ilvl w:val="0"/>
                <w:numId w:val="20"/>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Laat de cursisten dit vervolgens zelf uitproberen. Of niet, als er geen tijd meer is.</w:t>
            </w:r>
          </w:p>
          <w:p w14:paraId="63E271AA" w14:textId="77777777" w:rsidR="007610F1" w:rsidRPr="00551C83" w:rsidRDefault="007610F1" w:rsidP="00404416">
            <w:pPr>
              <w:widowControl w:val="0"/>
              <w:numPr>
                <w:ilvl w:val="0"/>
                <w:numId w:val="20"/>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Het gaat om meeveren met de impuls van de ander (die ontstaat door de pijn die het slechte nieuws doet). Hierdoor gaat de klant duwen en dus is meeveren belangrijk.</w:t>
            </w:r>
          </w:p>
          <w:p w14:paraId="012F8491"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16FD612E" w14:textId="77777777" w:rsidR="007610F1" w:rsidRPr="00551C83" w:rsidRDefault="007610F1" w:rsidP="002364A9">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Nabespreking</w:t>
            </w:r>
            <w:r w:rsidRPr="00551C83">
              <w:rPr>
                <w:rFonts w:ascii="Arial" w:hAnsi="Arial" w:cs="Arial"/>
                <w:color w:val="000000"/>
                <w:sz w:val="20"/>
                <w:szCs w:val="20"/>
                <w:u w:color="000000"/>
              </w:rPr>
              <w:t>:</w:t>
            </w:r>
            <w:r w:rsidR="002364A9" w:rsidRPr="00551C83">
              <w:rPr>
                <w:rFonts w:ascii="Arial" w:hAnsi="Arial" w:cs="Arial"/>
                <w:color w:val="000000"/>
                <w:sz w:val="20"/>
                <w:szCs w:val="20"/>
                <w:u w:color="000000"/>
              </w:rPr>
              <w:t xml:space="preserve"> </w:t>
            </w:r>
            <w:r w:rsidRPr="00551C83">
              <w:rPr>
                <w:rFonts w:ascii="Arial" w:hAnsi="Arial" w:cs="Arial"/>
                <w:color w:val="000000"/>
                <w:sz w:val="20"/>
                <w:szCs w:val="20"/>
                <w:u w:color="000000"/>
              </w:rPr>
              <w:t xml:space="preserve">Wat heb je aan dit inzicht in gesprekken met klanten? </w:t>
            </w:r>
          </w:p>
          <w:p w14:paraId="1185E586" w14:textId="77777777" w:rsidR="007610F1" w:rsidRPr="00551C83" w:rsidRDefault="007610F1" w:rsidP="002364A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Geen strijd aan gaan.</w:t>
            </w:r>
          </w:p>
          <w:p w14:paraId="58C3136B" w14:textId="77777777" w:rsidR="007610F1" w:rsidRPr="00551C83" w:rsidRDefault="007610F1" w:rsidP="002364A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Eerst aandacht aan emotie door mee te veren en dan pas inhoud.</w:t>
            </w:r>
          </w:p>
          <w:p w14:paraId="4ECCC7E0" w14:textId="77777777" w:rsidR="007610F1" w:rsidRPr="00551C83" w:rsidRDefault="007610F1" w:rsidP="002364A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Leiden door te volgen/ indirecte situatiecontrole.</w:t>
            </w:r>
          </w:p>
          <w:p w14:paraId="211CAFFF" w14:textId="77777777" w:rsidR="007610F1" w:rsidRPr="00551C83" w:rsidRDefault="007610F1" w:rsidP="002364A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hoeft niet altijd reactief te zijn (impuls),maar je kan ook proactief kiezen (bewust).</w:t>
            </w:r>
          </w:p>
          <w:p w14:paraId="64989862" w14:textId="77777777" w:rsidR="002364A9" w:rsidRPr="00551C83" w:rsidRDefault="002364A9" w:rsidP="00404416">
            <w:pPr>
              <w:widowControl w:val="0"/>
              <w:autoSpaceDE w:val="0"/>
              <w:autoSpaceDN w:val="0"/>
              <w:adjustRightInd w:val="0"/>
              <w:rPr>
                <w:rFonts w:ascii="Arial" w:hAnsi="Arial" w:cs="Arial"/>
                <w:color w:val="000000"/>
                <w:sz w:val="20"/>
                <w:szCs w:val="20"/>
                <w:u w:color="000000"/>
              </w:rPr>
            </w:pPr>
          </w:p>
          <w:p w14:paraId="4D1AE422" w14:textId="77777777" w:rsidR="002364A9" w:rsidRPr="00551C83" w:rsidRDefault="002364A9" w:rsidP="002364A9">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Doel van de oefening</w:t>
            </w:r>
            <w:r w:rsidRPr="00551C83">
              <w:rPr>
                <w:rFonts w:ascii="Arial" w:hAnsi="Arial" w:cs="Arial"/>
                <w:color w:val="000000"/>
                <w:sz w:val="20"/>
                <w:szCs w:val="20"/>
                <w:u w:color="000000"/>
              </w:rPr>
              <w:t xml:space="preserve">: Bewustzijn van hoe je kan omgaan met het contact met de klant geeft meer mogelijkheden om aan het te stuur zijn en de route bepalen. </w:t>
            </w:r>
          </w:p>
          <w:p w14:paraId="1BAEC1D9" w14:textId="77777777" w:rsidR="00071299" w:rsidRPr="00551C83" w:rsidRDefault="00071299" w:rsidP="00071299">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In de rest van de training, naar aanleiding van oefeningen, kun je als acteur/trainer verwijzen aan dit inzicht: “ Ben je nu aan het duwen of aan het meebewegen?"</w:t>
            </w:r>
          </w:p>
          <w:p w14:paraId="1A4F5EFA" w14:textId="77777777" w:rsidR="00071299" w:rsidRPr="00551C83" w:rsidRDefault="00071299" w:rsidP="002364A9">
            <w:pPr>
              <w:widowControl w:val="0"/>
              <w:autoSpaceDE w:val="0"/>
              <w:autoSpaceDN w:val="0"/>
              <w:adjustRightInd w:val="0"/>
              <w:rPr>
                <w:rFonts w:ascii="Arial" w:hAnsi="Arial" w:cs="Arial"/>
                <w:sz w:val="20"/>
                <w:szCs w:val="20"/>
                <w:u w:color="000000"/>
              </w:rPr>
            </w:pPr>
          </w:p>
        </w:tc>
      </w:tr>
    </w:tbl>
    <w:p w14:paraId="528636CC"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01F10874"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181D76CA" w14:textId="77777777" w:rsidTr="001E3CBD">
        <w:trPr>
          <w:trHeight w:hRule="exact" w:val="5840"/>
          <w:jc w:val="center"/>
        </w:trPr>
        <w:tc>
          <w:tcPr>
            <w:tcW w:w="5000" w:type="pct"/>
          </w:tcPr>
          <w:p w14:paraId="16DE038A"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5E3A7DDB"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t xml:space="preserve">Oefenen A- en B-gedrag                                     </w:t>
            </w:r>
            <w:r w:rsidRPr="00551C83">
              <w:rPr>
                <w:rFonts w:ascii="Arial" w:hAnsi="Arial" w:cs="Arial"/>
                <w:i/>
                <w:color w:val="000000"/>
                <w:sz w:val="20"/>
                <w:szCs w:val="20"/>
                <w:u w:color="000000"/>
              </w:rPr>
              <w:t xml:space="preserve">Sub, Acteur </w:t>
            </w:r>
            <w:r w:rsidRPr="00551C83">
              <w:rPr>
                <w:rFonts w:ascii="Arial" w:hAnsi="Arial" w:cs="Arial"/>
                <w:color w:val="000000"/>
                <w:sz w:val="20"/>
                <w:szCs w:val="20"/>
                <w:u w:color="000000"/>
              </w:rPr>
              <w:t>25 min (9.50-10.15 / 14.20-14.45)</w:t>
            </w:r>
          </w:p>
          <w:p w14:paraId="04FB184C"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5EF0BF28" w14:textId="06F613CA" w:rsidR="007610F1" w:rsidRPr="00551C83" w:rsidRDefault="007610F1" w:rsidP="00404416">
            <w:pPr>
              <w:widowControl w:val="0"/>
              <w:numPr>
                <w:ilvl w:val="0"/>
                <w:numId w:val="2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Het gaat om vaardigheid in gedrag en niet om simulaties. </w:t>
            </w:r>
          </w:p>
          <w:p w14:paraId="54E25691" w14:textId="1B93D35F" w:rsidR="007610F1" w:rsidRPr="00551C83" w:rsidRDefault="007610F1" w:rsidP="00404416">
            <w:pPr>
              <w:widowControl w:val="0"/>
              <w:numPr>
                <w:ilvl w:val="0"/>
                <w:numId w:val="2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De acteur speelt korte scènes aan. Vraag eventueel deelnemers om een aanleiding te noemen (bijv. </w:t>
            </w:r>
            <w:r w:rsidR="007144B8">
              <w:rPr>
                <w:rFonts w:ascii="Arial" w:hAnsi="Arial" w:cs="Arial"/>
                <w:color w:val="000000"/>
                <w:sz w:val="20"/>
                <w:szCs w:val="20"/>
                <w:u w:color="000000"/>
              </w:rPr>
              <w:t>arbeidsgeschikt verklaard</w:t>
            </w:r>
            <w:r w:rsidRPr="00551C83">
              <w:rPr>
                <w:rFonts w:ascii="Arial" w:hAnsi="Arial" w:cs="Arial"/>
                <w:color w:val="000000"/>
                <w:sz w:val="20"/>
                <w:szCs w:val="20"/>
                <w:u w:color="000000"/>
              </w:rPr>
              <w:t>)</w:t>
            </w:r>
          </w:p>
          <w:p w14:paraId="0A1FEE3E" w14:textId="77777777" w:rsidR="007610F1" w:rsidRPr="00551C83" w:rsidRDefault="007610F1" w:rsidP="00404416">
            <w:pPr>
              <w:widowControl w:val="0"/>
              <w:numPr>
                <w:ilvl w:val="0"/>
                <w:numId w:val="2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Leg time-out principe uit en maak er gebruik van</w:t>
            </w:r>
          </w:p>
          <w:p w14:paraId="060373C7" w14:textId="77777777" w:rsidR="007610F1" w:rsidRPr="00551C83" w:rsidRDefault="007610F1" w:rsidP="00404416">
            <w:pPr>
              <w:widowControl w:val="0"/>
              <w:numPr>
                <w:ilvl w:val="1"/>
                <w:numId w:val="2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Stop als acteur de oefening als het beter kan, stop, kort feedback en opnieuw</w:t>
            </w:r>
          </w:p>
          <w:p w14:paraId="4D7D560F" w14:textId="77777777" w:rsidR="007610F1" w:rsidRPr="00551C83" w:rsidRDefault="007610F1" w:rsidP="00404416">
            <w:pPr>
              <w:widowControl w:val="0"/>
              <w:numPr>
                <w:ilvl w:val="1"/>
                <w:numId w:val="2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neem regie en hou het tempo er in</w:t>
            </w:r>
          </w:p>
          <w:p w14:paraId="5C5B6333"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38F98EFE"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Het zijn korte oefeningen: Het is mogelijk dat alle deelnemers A</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èn B</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gedrag oefenen </w:t>
            </w:r>
          </w:p>
          <w:p w14:paraId="58EF7C97"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768B9048"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rPr>
              <w:t>Nabespreking op</w:t>
            </w:r>
            <w:r w:rsidRPr="00551C83">
              <w:rPr>
                <w:rFonts w:ascii="Arial" w:hAnsi="Arial" w:cs="Arial"/>
                <w:color w:val="000000"/>
                <w:sz w:val="20"/>
                <w:szCs w:val="20"/>
                <w:u w:color="000000"/>
              </w:rPr>
              <w:t>:</w:t>
            </w:r>
          </w:p>
          <w:p w14:paraId="632B1BC8" w14:textId="77777777" w:rsidR="007610F1" w:rsidRPr="00551C83" w:rsidRDefault="007610F1" w:rsidP="00404416">
            <w:pPr>
              <w:widowControl w:val="0"/>
              <w:numPr>
                <w:ilvl w:val="0"/>
                <w:numId w:val="2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Meeveren en de verschillende soorten; begrip, inleven, je kunnen voorstellen, </w:t>
            </w:r>
          </w:p>
          <w:p w14:paraId="07D5AACA" w14:textId="77777777" w:rsidR="007610F1" w:rsidRPr="00551C83" w:rsidRDefault="007610F1" w:rsidP="00404416">
            <w:pPr>
              <w:widowControl w:val="0"/>
              <w:numPr>
                <w:ilvl w:val="0"/>
                <w:numId w:val="2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Als je geen begrip hebt, dan kun je nog wel herhalen en samenvatten, </w:t>
            </w:r>
          </w:p>
          <w:p w14:paraId="2B05C6C6" w14:textId="77777777" w:rsidR="007610F1" w:rsidRPr="00551C83" w:rsidRDefault="007610F1" w:rsidP="00404416">
            <w:pPr>
              <w:widowControl w:val="0"/>
              <w:numPr>
                <w:ilvl w:val="0"/>
                <w:numId w:val="2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Benoemen wat je ziet, merkt, hoort, als belangrijke vaardigheid</w:t>
            </w:r>
          </w:p>
          <w:p w14:paraId="17A76709"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C28743A" w14:textId="77777777" w:rsidR="007610F1" w:rsidRPr="00551C83" w:rsidRDefault="007610F1" w:rsidP="00404416">
            <w:pPr>
              <w:widowControl w:val="0"/>
              <w:autoSpaceDE w:val="0"/>
              <w:autoSpaceDN w:val="0"/>
              <w:adjustRightInd w:val="0"/>
              <w:rPr>
                <w:rFonts w:ascii="Arial" w:hAnsi="Arial" w:cs="Arial"/>
                <w:color w:val="000000"/>
                <w:sz w:val="20"/>
                <w:szCs w:val="20"/>
                <w:u w:val="single"/>
              </w:rPr>
            </w:pPr>
            <w:r w:rsidRPr="00551C83">
              <w:rPr>
                <w:rFonts w:ascii="Arial" w:hAnsi="Arial" w:cs="Arial"/>
                <w:color w:val="000000"/>
                <w:sz w:val="20"/>
                <w:szCs w:val="20"/>
                <w:u w:val="single"/>
              </w:rPr>
              <w:t>Aandachtspunten</w:t>
            </w:r>
          </w:p>
          <w:p w14:paraId="06FF9224" w14:textId="77777777" w:rsidR="007610F1" w:rsidRPr="00551C83" w:rsidRDefault="007610F1" w:rsidP="00404416">
            <w:pPr>
              <w:widowControl w:val="0"/>
              <w:numPr>
                <w:ilvl w:val="0"/>
                <w:numId w:val="2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Beleidszaken parkeren en noteren, doorgeven aan trainer voor plenaire deel</w:t>
            </w:r>
          </w:p>
          <w:p w14:paraId="159623FB" w14:textId="77777777" w:rsidR="007610F1" w:rsidRPr="00551C83" w:rsidRDefault="007610F1" w:rsidP="00404416">
            <w:pPr>
              <w:widowControl w:val="0"/>
              <w:numPr>
                <w:ilvl w:val="0"/>
                <w:numId w:val="2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Tijdbewaking</w:t>
            </w:r>
          </w:p>
          <w:p w14:paraId="3BEF10CD" w14:textId="77777777" w:rsidR="007610F1" w:rsidRPr="00551C83" w:rsidRDefault="007610F1" w:rsidP="00404416">
            <w:pPr>
              <w:widowControl w:val="0"/>
              <w:numPr>
                <w:ilvl w:val="0"/>
                <w:numId w:val="2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Tempo – variatie en oefenen, geen uitvoerige nabesprekingen</w:t>
            </w:r>
          </w:p>
          <w:p w14:paraId="5D64604A"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6ECECC39" w14:textId="77777777" w:rsidR="007610F1" w:rsidRPr="00551C83" w:rsidRDefault="007610F1" w:rsidP="00404416">
            <w:pPr>
              <w:rPr>
                <w:rFonts w:ascii="Arial" w:hAnsi="Arial" w:cs="Arial"/>
                <w:sz w:val="20"/>
                <w:szCs w:val="20"/>
              </w:rPr>
            </w:pPr>
          </w:p>
          <w:p w14:paraId="0E7DA2A4" w14:textId="77777777" w:rsidR="007610F1" w:rsidRPr="00551C83" w:rsidRDefault="007610F1" w:rsidP="00404416">
            <w:pPr>
              <w:rPr>
                <w:rFonts w:ascii="Arial" w:hAnsi="Arial" w:cs="Arial"/>
                <w:sz w:val="20"/>
                <w:szCs w:val="20"/>
              </w:rPr>
            </w:pPr>
          </w:p>
          <w:p w14:paraId="04D531D7" w14:textId="77777777" w:rsidR="007610F1" w:rsidRPr="00551C83" w:rsidRDefault="007610F1" w:rsidP="00404416">
            <w:pPr>
              <w:rPr>
                <w:rFonts w:ascii="Arial" w:hAnsi="Arial" w:cs="Arial"/>
                <w:sz w:val="20"/>
                <w:szCs w:val="20"/>
              </w:rPr>
            </w:pPr>
          </w:p>
          <w:p w14:paraId="01E5CACB" w14:textId="77777777" w:rsidR="007610F1" w:rsidRPr="00551C83" w:rsidRDefault="007610F1" w:rsidP="00404416">
            <w:pPr>
              <w:rPr>
                <w:rFonts w:ascii="Arial" w:hAnsi="Arial" w:cs="Arial"/>
                <w:sz w:val="20"/>
                <w:szCs w:val="20"/>
              </w:rPr>
            </w:pPr>
          </w:p>
          <w:p w14:paraId="67A17E5F" w14:textId="77777777" w:rsidR="007610F1" w:rsidRPr="00551C83" w:rsidRDefault="007610F1" w:rsidP="00404416">
            <w:pPr>
              <w:rPr>
                <w:rFonts w:ascii="Arial" w:hAnsi="Arial" w:cs="Arial"/>
                <w:sz w:val="20"/>
                <w:szCs w:val="20"/>
              </w:rPr>
            </w:pPr>
          </w:p>
          <w:p w14:paraId="3979FE4C" w14:textId="77777777" w:rsidR="007610F1" w:rsidRPr="00551C83" w:rsidRDefault="007610F1" w:rsidP="00404416">
            <w:pPr>
              <w:jc w:val="center"/>
              <w:rPr>
                <w:rFonts w:ascii="Arial" w:hAnsi="Arial" w:cs="Arial"/>
                <w:sz w:val="20"/>
                <w:szCs w:val="20"/>
              </w:rPr>
            </w:pPr>
          </w:p>
        </w:tc>
      </w:tr>
      <w:tr w:rsidR="007610F1" w:rsidRPr="00551C83" w14:paraId="315C9432" w14:textId="77777777" w:rsidTr="001E3CBD">
        <w:trPr>
          <w:trHeight w:hRule="exact" w:val="5840"/>
          <w:jc w:val="center"/>
        </w:trPr>
        <w:tc>
          <w:tcPr>
            <w:tcW w:w="5000" w:type="pct"/>
          </w:tcPr>
          <w:p w14:paraId="3D62DA4E"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145DC1A6"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Plenair nabespreken</w:t>
            </w:r>
            <w:r w:rsidRPr="00551C83">
              <w:rPr>
                <w:rFonts w:ascii="Arial" w:hAnsi="Arial" w:cs="Arial"/>
                <w:color w:val="000000"/>
                <w:sz w:val="20"/>
                <w:szCs w:val="20"/>
                <w:u w:color="000000"/>
              </w:rPr>
              <w:t xml:space="preserve">                                   </w:t>
            </w:r>
            <w:r w:rsidRPr="00551C83">
              <w:rPr>
                <w:rFonts w:ascii="Arial" w:hAnsi="Arial" w:cs="Arial"/>
                <w:i/>
                <w:color w:val="000000"/>
                <w:sz w:val="20"/>
                <w:szCs w:val="20"/>
                <w:u w:color="000000"/>
              </w:rPr>
              <w:t>Plenair, Trainer</w:t>
            </w:r>
            <w:r w:rsidRPr="00551C83">
              <w:rPr>
                <w:rFonts w:ascii="Arial" w:hAnsi="Arial" w:cs="Arial"/>
                <w:color w:val="000000"/>
                <w:sz w:val="20"/>
                <w:szCs w:val="20"/>
                <w:u w:color="000000"/>
              </w:rPr>
              <w:t xml:space="preserve"> 10 min (10.15-10.25 / 14.45-14.55)</w:t>
            </w:r>
          </w:p>
          <w:p w14:paraId="6BDAB294" w14:textId="77777777" w:rsidR="00601910" w:rsidRPr="00551C83" w:rsidRDefault="00601910"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Laat deelnemers als subgroep bij elkaar staan. </w:t>
            </w:r>
          </w:p>
          <w:p w14:paraId="4001B739" w14:textId="77777777" w:rsidR="00601910" w:rsidRPr="00551C83" w:rsidRDefault="00601910" w:rsidP="00404416">
            <w:pPr>
              <w:widowControl w:val="0"/>
              <w:autoSpaceDE w:val="0"/>
              <w:autoSpaceDN w:val="0"/>
              <w:adjustRightInd w:val="0"/>
              <w:rPr>
                <w:rFonts w:ascii="Arial" w:hAnsi="Arial" w:cs="Arial"/>
                <w:b/>
                <w:color w:val="000000"/>
                <w:sz w:val="20"/>
                <w:szCs w:val="20"/>
                <w:u w:color="000000"/>
              </w:rPr>
            </w:pPr>
          </w:p>
          <w:p w14:paraId="1CDEEF6F"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Omgaan met emoties van klant</w:t>
            </w:r>
          </w:p>
          <w:p w14:paraId="2F94341E" w14:textId="77777777" w:rsidR="007610F1" w:rsidRPr="00551C83" w:rsidRDefault="007610F1" w:rsidP="00404416">
            <w:pPr>
              <w:widowControl w:val="0"/>
              <w:numPr>
                <w:ilvl w:val="0"/>
                <w:numId w:val="2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Lukt het om de emoties van de klant op te vangen en om te buigen? </w:t>
            </w:r>
          </w:p>
          <w:p w14:paraId="63A01E9D" w14:textId="77777777" w:rsidR="007610F1" w:rsidRPr="00551C83" w:rsidRDefault="007610F1" w:rsidP="00404416">
            <w:pPr>
              <w:widowControl w:val="0"/>
              <w:numPr>
                <w:ilvl w:val="0"/>
                <w:numId w:val="2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heb je geleerd? </w:t>
            </w:r>
          </w:p>
          <w:p w14:paraId="10C36453" w14:textId="77777777" w:rsidR="007610F1" w:rsidRPr="00551C83" w:rsidRDefault="007610F1" w:rsidP="00404416">
            <w:pPr>
              <w:widowControl w:val="0"/>
              <w:numPr>
                <w:ilvl w:val="0"/>
                <w:numId w:val="2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werkt?</w:t>
            </w:r>
            <w:r w:rsidR="00601910" w:rsidRPr="00551C83">
              <w:rPr>
                <w:rFonts w:ascii="Arial" w:hAnsi="Arial" w:cs="Arial"/>
                <w:color w:val="000000"/>
                <w:sz w:val="20"/>
                <w:szCs w:val="20"/>
                <w:u w:color="000000"/>
              </w:rPr>
              <w:t xml:space="preserve"> Welke vragen zijn er?</w:t>
            </w:r>
          </w:p>
          <w:p w14:paraId="32EC7E39"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35B321C8"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Overstap naar Omgaan met Agressie</w:t>
            </w:r>
          </w:p>
          <w:p w14:paraId="3423BDAA" w14:textId="77777777" w:rsidR="007610F1" w:rsidRPr="00551C83" w:rsidRDefault="007610F1" w:rsidP="00404416">
            <w:pPr>
              <w:widowControl w:val="0"/>
              <w:numPr>
                <w:ilvl w:val="0"/>
                <w:numId w:val="2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Goed omgaan met emotie voorkomt in veel gevallen agressie</w:t>
            </w:r>
          </w:p>
          <w:p w14:paraId="5A2FEB96" w14:textId="77777777" w:rsidR="007610F1" w:rsidRPr="00551C83" w:rsidRDefault="007610F1" w:rsidP="00404416">
            <w:pPr>
              <w:widowControl w:val="0"/>
              <w:numPr>
                <w:ilvl w:val="0"/>
                <w:numId w:val="2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Voor goed omgaan met agressie is het belangrijk om met je eigen emoties om te gaan. </w:t>
            </w:r>
          </w:p>
          <w:p w14:paraId="7B6DC89C" w14:textId="77777777" w:rsidR="007610F1" w:rsidRPr="00551C83" w:rsidRDefault="007610F1" w:rsidP="00404416">
            <w:pPr>
              <w:widowControl w:val="0"/>
              <w:numPr>
                <w:ilvl w:val="0"/>
                <w:numId w:val="2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roept emotie van klanten en agressie bij je op? </w:t>
            </w:r>
          </w:p>
          <w:p w14:paraId="3DB5F0D3"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7E494B7"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Gevoel beïnvloedt gedrag</w:t>
            </w:r>
          </w:p>
          <w:p w14:paraId="6729DD96"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Bij agressie ontstaat bij iedereen een stressreactie</w:t>
            </w:r>
          </w:p>
          <w:p w14:paraId="4C26AAAB" w14:textId="77777777" w:rsidR="007610F1" w:rsidRPr="00551C83" w:rsidRDefault="007610F1" w:rsidP="00404416">
            <w:pPr>
              <w:widowControl w:val="0"/>
              <w:numPr>
                <w:ilvl w:val="0"/>
                <w:numId w:val="2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Vechten, bevriezen of vluchten</w:t>
            </w:r>
          </w:p>
          <w:p w14:paraId="026E4089" w14:textId="77777777" w:rsidR="007610F1" w:rsidRPr="00551C83" w:rsidRDefault="007610F1" w:rsidP="00404416">
            <w:pPr>
              <w:widowControl w:val="0"/>
              <w:numPr>
                <w:ilvl w:val="0"/>
                <w:numId w:val="2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Dit zijn reflexen, impulsen, en is reactief. </w:t>
            </w:r>
          </w:p>
          <w:p w14:paraId="5AAE7626" w14:textId="77777777" w:rsidR="007610F1" w:rsidRPr="00551C83" w:rsidRDefault="007610F1" w:rsidP="00404416">
            <w:pPr>
              <w:widowControl w:val="0"/>
              <w:numPr>
                <w:ilvl w:val="0"/>
                <w:numId w:val="2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Gevoel wordt beïnvloed door wat je denkt en wat er in je lichaam gebeurt. Houding, spierspanning, ademhaling, hart, zuurstof, adrenaline enz. (kort en praktisch houden)</w:t>
            </w:r>
          </w:p>
          <w:p w14:paraId="71F77A5A" w14:textId="77777777" w:rsidR="007610F1" w:rsidRPr="00551C83" w:rsidRDefault="007610F1" w:rsidP="00404416">
            <w:pPr>
              <w:widowControl w:val="0"/>
              <w:numPr>
                <w:ilvl w:val="0"/>
                <w:numId w:val="2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kunt invloed uitoefenen op wat er met jezelf gebeurt.</w:t>
            </w:r>
          </w:p>
          <w:p w14:paraId="3E1DCAC7" w14:textId="77777777" w:rsidR="007610F1" w:rsidRPr="00551C83" w:rsidRDefault="007610F1" w:rsidP="00404416">
            <w:pPr>
              <w:widowControl w:val="0"/>
              <w:numPr>
                <w:ilvl w:val="0"/>
                <w:numId w:val="2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Dat begint met bewustwording </w:t>
            </w:r>
          </w:p>
          <w:p w14:paraId="17F90658"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47750D79" w14:textId="77777777" w:rsidR="007610F1" w:rsidRPr="00551C83" w:rsidRDefault="007610F1" w:rsidP="00601910">
            <w:pPr>
              <w:widowControl w:val="0"/>
              <w:autoSpaceDE w:val="0"/>
              <w:autoSpaceDN w:val="0"/>
              <w:adjustRightInd w:val="0"/>
              <w:rPr>
                <w:rFonts w:ascii="Arial" w:hAnsi="Arial" w:cs="Arial"/>
                <w:i/>
                <w:sz w:val="20"/>
                <w:szCs w:val="20"/>
              </w:rPr>
            </w:pPr>
            <w:r w:rsidRPr="00551C83">
              <w:rPr>
                <w:rFonts w:ascii="Arial" w:hAnsi="Arial" w:cs="Arial"/>
                <w:color w:val="000000"/>
                <w:sz w:val="20"/>
                <w:szCs w:val="20"/>
                <w:u w:color="000000"/>
              </w:rPr>
              <w:t>Jezelf onder controle houden, en je spanning beïnvloeden helpt om grenzen te stellen of gedrag te benoemen bij agressie. Is proactief, niet reactief.</w:t>
            </w:r>
          </w:p>
          <w:p w14:paraId="7092BAF0" w14:textId="77777777" w:rsidR="007610F1" w:rsidRPr="00551C83" w:rsidRDefault="007610F1" w:rsidP="00404416">
            <w:pPr>
              <w:rPr>
                <w:rFonts w:ascii="Arial" w:hAnsi="Arial" w:cs="Arial"/>
                <w:sz w:val="20"/>
                <w:szCs w:val="20"/>
              </w:rPr>
            </w:pPr>
          </w:p>
          <w:p w14:paraId="481A7D2D" w14:textId="77777777" w:rsidR="007610F1" w:rsidRPr="00551C83" w:rsidRDefault="007610F1" w:rsidP="00404416">
            <w:pPr>
              <w:rPr>
                <w:rFonts w:ascii="Arial" w:hAnsi="Arial" w:cs="Arial"/>
                <w:sz w:val="20"/>
                <w:szCs w:val="20"/>
              </w:rPr>
            </w:pPr>
          </w:p>
          <w:p w14:paraId="3B410815" w14:textId="77777777" w:rsidR="007610F1" w:rsidRPr="00551C83" w:rsidRDefault="007610F1" w:rsidP="00404416">
            <w:pPr>
              <w:rPr>
                <w:rFonts w:ascii="Arial" w:hAnsi="Arial" w:cs="Arial"/>
                <w:sz w:val="20"/>
                <w:szCs w:val="20"/>
              </w:rPr>
            </w:pPr>
          </w:p>
          <w:p w14:paraId="48DFD436" w14:textId="77777777" w:rsidR="007610F1" w:rsidRPr="00551C83" w:rsidRDefault="007610F1" w:rsidP="00404416">
            <w:pPr>
              <w:rPr>
                <w:rFonts w:ascii="Arial" w:hAnsi="Arial" w:cs="Arial"/>
                <w:sz w:val="20"/>
                <w:szCs w:val="20"/>
              </w:rPr>
            </w:pPr>
          </w:p>
          <w:p w14:paraId="4DDCF980" w14:textId="77777777" w:rsidR="007610F1" w:rsidRPr="00551C83" w:rsidRDefault="007610F1" w:rsidP="00404416">
            <w:pPr>
              <w:jc w:val="center"/>
              <w:rPr>
                <w:rFonts w:ascii="Arial" w:hAnsi="Arial" w:cs="Arial"/>
                <w:sz w:val="20"/>
                <w:szCs w:val="20"/>
              </w:rPr>
            </w:pPr>
          </w:p>
        </w:tc>
      </w:tr>
    </w:tbl>
    <w:p w14:paraId="47ADFCD5"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75653E44" w14:textId="77777777" w:rsidTr="001E3CBD">
        <w:trPr>
          <w:trHeight w:hRule="exact" w:val="5840"/>
          <w:jc w:val="center"/>
        </w:trPr>
        <w:tc>
          <w:tcPr>
            <w:tcW w:w="5000" w:type="pct"/>
          </w:tcPr>
          <w:p w14:paraId="78C959D5"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5F883424" w14:textId="77777777" w:rsidR="007610F1" w:rsidRPr="00551C83" w:rsidRDefault="007610F1" w:rsidP="00404416">
            <w:pPr>
              <w:spacing w:after="200" w:line="276" w:lineRule="auto"/>
              <w:rPr>
                <w:rFonts w:ascii="Arial" w:hAnsi="Arial" w:cs="Arial"/>
                <w:b/>
                <w:bCs/>
                <w:color w:val="000000"/>
                <w:sz w:val="20"/>
                <w:szCs w:val="20"/>
                <w:u w:color="000000"/>
              </w:rPr>
            </w:pPr>
            <w:r w:rsidRPr="00551C83">
              <w:rPr>
                <w:rFonts w:ascii="Arial" w:hAnsi="Arial" w:cs="Arial"/>
                <w:b/>
                <w:bCs/>
                <w:color w:val="000000"/>
                <w:sz w:val="20"/>
                <w:szCs w:val="20"/>
                <w:u w:color="000000"/>
              </w:rPr>
              <w:t xml:space="preserve">Benaderingsoefening                                        </w:t>
            </w:r>
            <w:r w:rsidRPr="00551C83">
              <w:rPr>
                <w:rFonts w:ascii="Arial" w:hAnsi="Arial" w:cs="Arial"/>
                <w:bCs/>
                <w:i/>
                <w:color w:val="000000"/>
                <w:sz w:val="20"/>
                <w:szCs w:val="20"/>
                <w:u w:color="000000"/>
              </w:rPr>
              <w:t>Sub, Acteur</w:t>
            </w:r>
            <w:r w:rsidRPr="00551C83">
              <w:rPr>
                <w:rFonts w:ascii="Arial" w:hAnsi="Arial" w:cs="Arial"/>
                <w:bCs/>
                <w:color w:val="000000"/>
                <w:sz w:val="20"/>
                <w:szCs w:val="20"/>
                <w:u w:color="000000"/>
              </w:rPr>
              <w:t xml:space="preserve"> 30 min (10.25-10.55 / 14.55-15.25)</w:t>
            </w:r>
          </w:p>
          <w:p w14:paraId="07453B59" w14:textId="77777777" w:rsidR="007610F1" w:rsidRPr="00551C83" w:rsidRDefault="007610F1" w:rsidP="00404416">
            <w:pPr>
              <w:widowControl w:val="0"/>
              <w:autoSpaceDE w:val="0"/>
              <w:autoSpaceDN w:val="0"/>
              <w:adjustRightInd w:val="0"/>
              <w:rPr>
                <w:rFonts w:ascii="Arial" w:hAnsi="Arial" w:cs="Arial"/>
                <w:b/>
                <w:sz w:val="20"/>
                <w:szCs w:val="20"/>
                <w:u w:color="000000"/>
              </w:rPr>
            </w:pPr>
            <w:r w:rsidRPr="00551C83">
              <w:rPr>
                <w:rFonts w:ascii="Arial" w:hAnsi="Arial" w:cs="Arial"/>
                <w:b/>
                <w:sz w:val="20"/>
                <w:szCs w:val="20"/>
                <w:u w:color="000000"/>
              </w:rPr>
              <w:t xml:space="preserve">Informatie aan de deelnemers </w:t>
            </w:r>
          </w:p>
          <w:p w14:paraId="060278E3" w14:textId="77777777" w:rsidR="007610F1" w:rsidRPr="00551C83" w:rsidRDefault="007610F1" w:rsidP="00D652FB">
            <w:pPr>
              <w:widowControl w:val="0"/>
              <w:numPr>
                <w:ilvl w:val="0"/>
                <w:numId w:val="44"/>
              </w:numPr>
              <w:autoSpaceDE w:val="0"/>
              <w:autoSpaceDN w:val="0"/>
              <w:adjustRightInd w:val="0"/>
              <w:ind w:left="72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Agressie roept stressreacties op en impulsgedrag (vechten-vluchten-bevriezen). Die impuls maakt het moeilijk om </w:t>
            </w:r>
            <w:r w:rsidRPr="00551C83">
              <w:rPr>
                <w:rFonts w:ascii="Arial" w:hAnsi="Arial" w:cs="Arial"/>
                <w:i/>
                <w:color w:val="000000"/>
                <w:sz w:val="20"/>
                <w:szCs w:val="20"/>
                <w:u w:color="000000"/>
              </w:rPr>
              <w:t>professioneel</w:t>
            </w:r>
            <w:r w:rsidRPr="00551C83">
              <w:rPr>
                <w:rFonts w:ascii="Arial" w:hAnsi="Arial" w:cs="Arial"/>
                <w:color w:val="000000"/>
                <w:sz w:val="20"/>
                <w:szCs w:val="20"/>
                <w:u w:color="000000"/>
              </w:rPr>
              <w:t xml:space="preserve"> bij agressie te handelen. Stap 1 is dus het bewust worden van je eigen spanning, zodat je deze kan beïnvloeden en bewust kunt handelen.</w:t>
            </w:r>
          </w:p>
          <w:p w14:paraId="27E44EBE" w14:textId="77777777" w:rsidR="007610F1" w:rsidRPr="00551C83" w:rsidRDefault="007610F1" w:rsidP="00D652FB">
            <w:pPr>
              <w:widowControl w:val="0"/>
              <w:numPr>
                <w:ilvl w:val="0"/>
                <w:numId w:val="44"/>
              </w:numPr>
              <w:autoSpaceDE w:val="0"/>
              <w:autoSpaceDN w:val="0"/>
              <w:adjustRightInd w:val="0"/>
              <w:ind w:left="72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Spanning is normaal en is ook functioneel bij agressie. Daar gaat deze oefening over. Voelen hoe je </w:t>
            </w:r>
            <w:r w:rsidRPr="00551C83">
              <w:rPr>
                <w:rFonts w:ascii="Arial" w:hAnsi="Arial" w:cs="Arial"/>
                <w:i/>
                <w:color w:val="000000"/>
                <w:sz w:val="20"/>
                <w:szCs w:val="20"/>
                <w:u w:color="000000"/>
              </w:rPr>
              <w:t>lichaam</w:t>
            </w:r>
            <w:r w:rsidRPr="00551C83">
              <w:rPr>
                <w:rFonts w:ascii="Arial" w:hAnsi="Arial" w:cs="Arial"/>
                <w:color w:val="000000"/>
                <w:sz w:val="20"/>
                <w:szCs w:val="20"/>
                <w:u w:color="000000"/>
              </w:rPr>
              <w:t xml:space="preserve"> reageert, ook als je het emotioneel (nog) niet moeilijk hebt. </w:t>
            </w:r>
          </w:p>
          <w:p w14:paraId="7CADA44A" w14:textId="77777777" w:rsidR="007610F1" w:rsidRPr="00551C83" w:rsidRDefault="007610F1" w:rsidP="00D652FB">
            <w:pPr>
              <w:widowControl w:val="0"/>
              <w:numPr>
                <w:ilvl w:val="0"/>
                <w:numId w:val="44"/>
              </w:numPr>
              <w:autoSpaceDE w:val="0"/>
              <w:autoSpaceDN w:val="0"/>
              <w:adjustRightInd w:val="0"/>
              <w:ind w:left="720"/>
              <w:contextualSpacing/>
              <w:rPr>
                <w:rFonts w:ascii="Arial" w:hAnsi="Arial" w:cs="Arial"/>
                <w:color w:val="000000"/>
                <w:sz w:val="20"/>
                <w:szCs w:val="20"/>
                <w:u w:color="000000"/>
              </w:rPr>
            </w:pPr>
            <w:r w:rsidRPr="00551C83">
              <w:rPr>
                <w:rFonts w:ascii="Arial" w:hAnsi="Arial" w:cs="Arial"/>
                <w:b/>
                <w:color w:val="000000"/>
                <w:sz w:val="20"/>
                <w:szCs w:val="20"/>
                <w:u w:color="000000"/>
              </w:rPr>
              <w:t>Doel is je vroegtijdig</w:t>
            </w:r>
            <w:r w:rsidRPr="00551C83">
              <w:rPr>
                <w:rFonts w:ascii="Arial" w:hAnsi="Arial" w:cs="Arial"/>
                <w:color w:val="000000"/>
                <w:sz w:val="20"/>
                <w:szCs w:val="20"/>
                <w:u w:color="000000"/>
              </w:rPr>
              <w:t xml:space="preserve"> </w:t>
            </w:r>
            <w:r w:rsidRPr="00551C83">
              <w:rPr>
                <w:rFonts w:ascii="Arial" w:hAnsi="Arial" w:cs="Arial"/>
                <w:b/>
                <w:color w:val="000000"/>
                <w:sz w:val="20"/>
                <w:szCs w:val="20"/>
                <w:u w:color="000000"/>
              </w:rPr>
              <w:t>bewust worden van je eigen spanning zodat je beheerst kan optreden.</w:t>
            </w:r>
          </w:p>
          <w:p w14:paraId="2C849FD9" w14:textId="77777777" w:rsidR="007610F1" w:rsidRPr="00551C83" w:rsidRDefault="007610F1" w:rsidP="00D652FB">
            <w:pPr>
              <w:widowControl w:val="0"/>
              <w:numPr>
                <w:ilvl w:val="0"/>
                <w:numId w:val="44"/>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 xml:space="preserve">Deze oefening is geen nabootsing van de praktijk. Je kan het vergelijken met een rondje lopen om het veld bij een sporttraining, of aan fitness in de sportschool. </w:t>
            </w:r>
          </w:p>
          <w:p w14:paraId="76F51023" w14:textId="77777777" w:rsidR="007610F1" w:rsidRPr="00551C83" w:rsidRDefault="007610F1" w:rsidP="00D652FB">
            <w:pPr>
              <w:widowControl w:val="0"/>
              <w:numPr>
                <w:ilvl w:val="0"/>
                <w:numId w:val="44"/>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rPr>
              <w:t xml:space="preserve">Het gaat niet om de interactie tussen jou en de ander, dus je hoeft niet te praten </w:t>
            </w:r>
          </w:p>
          <w:p w14:paraId="3278F36B" w14:textId="77777777" w:rsidR="007610F1" w:rsidRPr="00551C83" w:rsidRDefault="007610F1" w:rsidP="00D652FB">
            <w:pPr>
              <w:widowControl w:val="0"/>
              <w:numPr>
                <w:ilvl w:val="0"/>
                <w:numId w:val="44"/>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rPr>
              <w:t xml:space="preserve">Ik kom straks om de beurt langzaam op je af lopen. Zeg "nu" zodra je een verandering in je spanning merkt. </w:t>
            </w:r>
          </w:p>
          <w:p w14:paraId="651F2E81" w14:textId="77777777" w:rsidR="007610F1" w:rsidRPr="00551C83" w:rsidRDefault="007610F1" w:rsidP="00D652FB">
            <w:pPr>
              <w:widowControl w:val="0"/>
              <w:numPr>
                <w:ilvl w:val="0"/>
                <w:numId w:val="44"/>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rPr>
              <w:t>Als je niet aan de beurt bent, kijk dan goed naar je collega. Waaraan zag jij spanning bij je collega? Zo help je elkaar bewust te worden van je uitstraling op lastige momenten.</w:t>
            </w:r>
            <w:r w:rsidRPr="00551C83">
              <w:rPr>
                <w:rFonts w:ascii="Arial" w:hAnsi="Arial" w:cs="Arial"/>
                <w:color w:val="000000"/>
                <w:sz w:val="20"/>
                <w:szCs w:val="20"/>
                <w:u w:color="000000"/>
              </w:rPr>
              <w:t xml:space="preserve"> </w:t>
            </w:r>
          </w:p>
          <w:p w14:paraId="7847F482"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7B7C23C5"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64754934"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2864DD9"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tc>
      </w:tr>
      <w:tr w:rsidR="007610F1" w:rsidRPr="00551C83" w14:paraId="7541460E" w14:textId="77777777" w:rsidTr="001E3CBD">
        <w:trPr>
          <w:trHeight w:hRule="exact" w:val="5840"/>
          <w:jc w:val="center"/>
        </w:trPr>
        <w:tc>
          <w:tcPr>
            <w:tcW w:w="5000" w:type="pct"/>
          </w:tcPr>
          <w:p w14:paraId="4812BF00"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12363CFE" w14:textId="77777777" w:rsidR="007610F1" w:rsidRPr="00551C83" w:rsidRDefault="007610F1" w:rsidP="00404416">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Instructie acteur</w:t>
            </w:r>
          </w:p>
          <w:p w14:paraId="45CE9585" w14:textId="77777777" w:rsidR="007610F1" w:rsidRPr="00551C83" w:rsidRDefault="007610F1" w:rsidP="00404416">
            <w:pPr>
              <w:widowControl w:val="0"/>
              <w:numPr>
                <w:ilvl w:val="0"/>
                <w:numId w:val="30"/>
              </w:numPr>
              <w:autoSpaceDE w:val="0"/>
              <w:autoSpaceDN w:val="0"/>
              <w:adjustRightInd w:val="0"/>
              <w:contextualSpacing/>
              <w:rPr>
                <w:rFonts w:ascii="Arial" w:hAnsi="Arial" w:cs="Arial"/>
                <w:b/>
                <w:color w:val="000000"/>
                <w:sz w:val="20"/>
                <w:szCs w:val="20"/>
              </w:rPr>
            </w:pPr>
            <w:r w:rsidRPr="00551C83">
              <w:rPr>
                <w:rFonts w:ascii="Arial" w:hAnsi="Arial" w:cs="Arial"/>
                <w:color w:val="000000"/>
                <w:sz w:val="20"/>
                <w:szCs w:val="20"/>
              </w:rPr>
              <w:t>Deze oefening geeft de deelnemer de gelegenheid om te ervaren wat er in zijn lichaam gebeurt. De medewerker richt  de aandacht op zijn/haar gevoel/lijf en niet op zijn/haar mening/hoofd.</w:t>
            </w:r>
          </w:p>
          <w:p w14:paraId="214AE077" w14:textId="77777777" w:rsidR="007610F1" w:rsidRPr="00551C83" w:rsidRDefault="007610F1" w:rsidP="00404416">
            <w:pPr>
              <w:widowControl w:val="0"/>
              <w:numPr>
                <w:ilvl w:val="0"/>
                <w:numId w:val="31"/>
              </w:numPr>
              <w:autoSpaceDE w:val="0"/>
              <w:autoSpaceDN w:val="0"/>
              <w:adjustRightInd w:val="0"/>
              <w:ind w:left="720"/>
              <w:contextualSpacing/>
              <w:rPr>
                <w:rFonts w:ascii="Arial" w:hAnsi="Arial" w:cs="Arial"/>
                <w:color w:val="000000"/>
                <w:sz w:val="20"/>
                <w:szCs w:val="20"/>
              </w:rPr>
            </w:pPr>
            <w:r w:rsidRPr="00551C83">
              <w:rPr>
                <w:rFonts w:ascii="Arial" w:hAnsi="Arial" w:cs="Arial"/>
                <w:color w:val="000000"/>
                <w:sz w:val="20"/>
                <w:szCs w:val="20"/>
              </w:rPr>
              <w:t xml:space="preserve">Het is een oefening, en geen praktijksimulatie. </w:t>
            </w:r>
          </w:p>
          <w:p w14:paraId="50920434" w14:textId="77777777" w:rsidR="007610F1" w:rsidRPr="00551C83" w:rsidRDefault="007610F1" w:rsidP="00404416">
            <w:pPr>
              <w:widowControl w:val="0"/>
              <w:numPr>
                <w:ilvl w:val="0"/>
                <w:numId w:val="31"/>
              </w:numPr>
              <w:autoSpaceDE w:val="0"/>
              <w:autoSpaceDN w:val="0"/>
              <w:adjustRightInd w:val="0"/>
              <w:ind w:left="720"/>
              <w:contextualSpacing/>
              <w:rPr>
                <w:rFonts w:ascii="Arial" w:hAnsi="Arial" w:cs="Arial"/>
                <w:color w:val="000000"/>
                <w:sz w:val="20"/>
                <w:szCs w:val="20"/>
              </w:rPr>
            </w:pPr>
            <w:r w:rsidRPr="00551C83">
              <w:rPr>
                <w:rFonts w:ascii="Arial" w:hAnsi="Arial" w:cs="Arial"/>
                <w:color w:val="000000"/>
                <w:sz w:val="20"/>
                <w:szCs w:val="20"/>
              </w:rPr>
              <w:t>Houd jezelf en de deelnemers in het hier en nu. Je speelt geen agressieve klant of een andere rol. De deelnemers hoeven zich ook geen praktijksituatie voor te stellen. Je komt als jezelf in deze ruimte op de deelnemer af, terwijl hun collega’s toekijken.</w:t>
            </w:r>
          </w:p>
          <w:p w14:paraId="0CB829F7" w14:textId="77777777" w:rsidR="007610F1" w:rsidRPr="00551C83" w:rsidRDefault="007610F1" w:rsidP="00404416">
            <w:pPr>
              <w:widowControl w:val="0"/>
              <w:autoSpaceDE w:val="0"/>
              <w:autoSpaceDN w:val="0"/>
              <w:adjustRightInd w:val="0"/>
              <w:ind w:left="720"/>
              <w:rPr>
                <w:rFonts w:ascii="Arial" w:hAnsi="Arial" w:cs="Arial"/>
                <w:color w:val="000000"/>
                <w:sz w:val="20"/>
                <w:szCs w:val="20"/>
                <w:u w:color="000000"/>
              </w:rPr>
            </w:pPr>
          </w:p>
          <w:p w14:paraId="102EB1DD" w14:textId="77777777" w:rsidR="007610F1" w:rsidRPr="00551C83" w:rsidRDefault="007610F1" w:rsidP="00404416">
            <w:pPr>
              <w:widowControl w:val="0"/>
              <w:numPr>
                <w:ilvl w:val="0"/>
                <w:numId w:val="31"/>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 xml:space="preserve">Je start (laat deelnemer </w:t>
            </w:r>
            <w:r w:rsidRPr="00551C83">
              <w:rPr>
                <w:rFonts w:ascii="Arial" w:hAnsi="Arial" w:cs="Arial"/>
                <w:b/>
                <w:color w:val="000000"/>
                <w:sz w:val="20"/>
                <w:szCs w:val="20"/>
                <w:u w:color="000000"/>
              </w:rPr>
              <w:t>start</w:t>
            </w:r>
            <w:r w:rsidRPr="00551C83">
              <w:rPr>
                <w:rFonts w:ascii="Arial" w:hAnsi="Arial" w:cs="Arial"/>
                <w:color w:val="000000"/>
                <w:sz w:val="20"/>
                <w:szCs w:val="20"/>
                <w:u w:color="000000"/>
              </w:rPr>
              <w:t xml:space="preserve"> zeggen) vanaf 6 meter en loopt met 1 stap tegelijk op de deelnemer af. Met een </w:t>
            </w:r>
            <w:r w:rsidRPr="00551C83">
              <w:rPr>
                <w:rFonts w:ascii="Arial" w:hAnsi="Arial" w:cs="Arial"/>
                <w:i/>
                <w:color w:val="000000"/>
                <w:sz w:val="20"/>
                <w:szCs w:val="20"/>
                <w:u w:color="000000"/>
              </w:rPr>
              <w:t>neutrale</w:t>
            </w:r>
            <w:r w:rsidRPr="00551C83">
              <w:rPr>
                <w:rFonts w:ascii="Arial" w:hAnsi="Arial" w:cs="Arial"/>
                <w:color w:val="000000"/>
                <w:sz w:val="20"/>
                <w:szCs w:val="20"/>
                <w:u w:color="000000"/>
              </w:rPr>
              <w:t xml:space="preserve"> houding, terwijl je het oogcontact met een onbewogen gezichtsuitdrukking vasthoudt. Dit roept in de regel genoeg spanning op.</w:t>
            </w:r>
          </w:p>
          <w:p w14:paraId="6A6A298C" w14:textId="77777777" w:rsidR="007610F1" w:rsidRPr="00551C83" w:rsidRDefault="007610F1" w:rsidP="00404416">
            <w:pPr>
              <w:widowControl w:val="0"/>
              <w:numPr>
                <w:ilvl w:val="0"/>
                <w:numId w:val="31"/>
              </w:numPr>
              <w:autoSpaceDE w:val="0"/>
              <w:autoSpaceDN w:val="0"/>
              <w:adjustRightInd w:val="0"/>
              <w:ind w:left="720"/>
              <w:contextualSpacing/>
              <w:rPr>
                <w:rFonts w:ascii="Arial" w:hAnsi="Arial" w:cs="Arial"/>
                <w:color w:val="000000"/>
                <w:sz w:val="20"/>
                <w:szCs w:val="20"/>
              </w:rPr>
            </w:pPr>
            <w:r w:rsidRPr="00551C83">
              <w:rPr>
                <w:rFonts w:ascii="Arial" w:hAnsi="Arial" w:cs="Arial"/>
                <w:color w:val="000000"/>
                <w:sz w:val="20"/>
                <w:szCs w:val="20"/>
              </w:rPr>
              <w:t>De deelnemer zegt "NU" op het moment dat hij/zij een verandering in spanning merkt.</w:t>
            </w:r>
          </w:p>
          <w:p w14:paraId="05C8DDE5" w14:textId="77777777" w:rsidR="007610F1" w:rsidRPr="00551C83" w:rsidRDefault="007610F1" w:rsidP="00404416">
            <w:pPr>
              <w:widowControl w:val="0"/>
              <w:numPr>
                <w:ilvl w:val="0"/>
                <w:numId w:val="31"/>
              </w:numPr>
              <w:autoSpaceDE w:val="0"/>
              <w:autoSpaceDN w:val="0"/>
              <w:adjustRightInd w:val="0"/>
              <w:ind w:left="720"/>
              <w:contextualSpacing/>
              <w:rPr>
                <w:rFonts w:ascii="Arial" w:hAnsi="Arial" w:cs="Arial"/>
                <w:color w:val="000000"/>
                <w:sz w:val="20"/>
                <w:szCs w:val="20"/>
              </w:rPr>
            </w:pPr>
            <w:r w:rsidRPr="00551C83">
              <w:rPr>
                <w:rFonts w:ascii="Arial" w:hAnsi="Arial" w:cs="Arial"/>
                <w:color w:val="000000"/>
                <w:sz w:val="20"/>
                <w:szCs w:val="20"/>
              </w:rPr>
              <w:t xml:space="preserve">Vraag waaraan de deelnemer spanning merkt. Je kan vervolgens een stap naar voren zetten en ook naar achter zodat de deelnemer verschil kan voelen. Het is geen doel dat de deelnemer je zo dicht mogelijk laat benaderen. </w:t>
            </w:r>
          </w:p>
          <w:p w14:paraId="05F53B3D" w14:textId="77777777" w:rsidR="007610F1" w:rsidRPr="00551C83" w:rsidRDefault="007610F1" w:rsidP="00404416">
            <w:pPr>
              <w:widowControl w:val="0"/>
              <w:numPr>
                <w:ilvl w:val="0"/>
                <w:numId w:val="31"/>
              </w:numPr>
              <w:autoSpaceDE w:val="0"/>
              <w:autoSpaceDN w:val="0"/>
              <w:adjustRightInd w:val="0"/>
              <w:ind w:left="720"/>
              <w:rPr>
                <w:rFonts w:ascii="Arial" w:hAnsi="Arial" w:cs="Arial"/>
                <w:color w:val="000000"/>
                <w:sz w:val="20"/>
                <w:szCs w:val="20"/>
                <w:u w:color="000000"/>
              </w:rPr>
            </w:pPr>
            <w:r w:rsidRPr="00551C83">
              <w:rPr>
                <w:rFonts w:ascii="Arial" w:hAnsi="Arial" w:cs="Arial"/>
                <w:color w:val="000000"/>
                <w:sz w:val="20"/>
                <w:szCs w:val="20"/>
                <w:u w:color="000000"/>
              </w:rPr>
              <w:t xml:space="preserve">Geef de toeschouwers een observatieopdracht. Laat ze kijken naar hun collega en niet naar jou als acteur. </w:t>
            </w:r>
          </w:p>
          <w:p w14:paraId="2BEE4A9C" w14:textId="77777777" w:rsidR="007610F1" w:rsidRPr="00551C83" w:rsidRDefault="007610F1" w:rsidP="00404416">
            <w:pPr>
              <w:widowControl w:val="0"/>
              <w:numPr>
                <w:ilvl w:val="0"/>
                <w:numId w:val="31"/>
              </w:numPr>
              <w:autoSpaceDE w:val="0"/>
              <w:autoSpaceDN w:val="0"/>
              <w:adjustRightInd w:val="0"/>
              <w:ind w:left="720"/>
              <w:rPr>
                <w:rFonts w:ascii="Arial" w:hAnsi="Arial" w:cs="Arial"/>
                <w:sz w:val="20"/>
                <w:szCs w:val="20"/>
              </w:rPr>
            </w:pPr>
            <w:r w:rsidRPr="00551C83">
              <w:rPr>
                <w:rFonts w:ascii="Arial" w:hAnsi="Arial" w:cs="Arial"/>
                <w:color w:val="000000"/>
                <w:sz w:val="20"/>
                <w:szCs w:val="20"/>
                <w:u w:color="000000"/>
              </w:rPr>
              <w:t xml:space="preserve">Ook als acteur observeer je tijdens de oefening. Als je duidelijke spanningssignalen ziet, en de medewerker zet je niet stop, dan heb je verschillende mogelijkheden. Je kan stil staan en vragen wat de deelnemer merkt. Je kan ook doorgaan totdat de deelnemer je stop zet. Je kan vragen wat de collega's hebben gezien, of je eigen waarnemingen vertellen. Vervolgens vraag je of de deelnemer dat herkent. </w:t>
            </w:r>
            <w:r w:rsidRPr="00551C83">
              <w:rPr>
                <w:rFonts w:ascii="Arial" w:hAnsi="Arial" w:cs="Arial"/>
                <w:b/>
                <w:color w:val="000000"/>
                <w:sz w:val="20"/>
                <w:szCs w:val="20"/>
                <w:u w:color="000000"/>
              </w:rPr>
              <w:t>Zie ook de uitgebreide beschrijving van deze oefening.</w:t>
            </w:r>
          </w:p>
          <w:p w14:paraId="6FB10608" w14:textId="77777777" w:rsidR="007610F1" w:rsidRPr="00551C83" w:rsidRDefault="007610F1" w:rsidP="00404416">
            <w:pPr>
              <w:jc w:val="center"/>
              <w:rPr>
                <w:rFonts w:ascii="Arial" w:hAnsi="Arial" w:cs="Arial"/>
                <w:sz w:val="20"/>
                <w:szCs w:val="20"/>
              </w:rPr>
            </w:pPr>
          </w:p>
        </w:tc>
      </w:tr>
    </w:tbl>
    <w:p w14:paraId="64298FAE"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2979E526"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610F1" w:rsidRPr="00551C83" w14:paraId="52340201" w14:textId="77777777" w:rsidTr="00F3044A">
        <w:trPr>
          <w:trHeight w:hRule="exact" w:val="5318"/>
          <w:jc w:val="center"/>
        </w:trPr>
        <w:tc>
          <w:tcPr>
            <w:tcW w:w="5000" w:type="pct"/>
          </w:tcPr>
          <w:p w14:paraId="44589B9A"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165630A6" w14:textId="77777777" w:rsidR="007610F1" w:rsidRPr="00551C83" w:rsidRDefault="007610F1" w:rsidP="00404416">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Nabespreking</w:t>
            </w:r>
          </w:p>
          <w:p w14:paraId="039511A5" w14:textId="77777777" w:rsidR="007610F1" w:rsidRPr="00551C83" w:rsidRDefault="007610F1" w:rsidP="00404416">
            <w:pPr>
              <w:widowControl w:val="0"/>
              <w:numPr>
                <w:ilvl w:val="0"/>
                <w:numId w:val="2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merkte je? Als de antwoorden heel erg vanuit het hoofd/denken zijn, vraag dan naar wat de cursist heeft gevoeld. Maak het concreet."Waar in je lijf voelde je dat?"</w:t>
            </w:r>
          </w:p>
          <w:p w14:paraId="08D2A968" w14:textId="77777777" w:rsidR="007610F1" w:rsidRPr="00551C83" w:rsidRDefault="007610F1" w:rsidP="00404416">
            <w:pPr>
              <w:widowControl w:val="0"/>
              <w:numPr>
                <w:ilvl w:val="0"/>
                <w:numId w:val="2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Als acteur geef je terug wat je hebt gezien en checkt bij observanten wat zij gezien hebben.</w:t>
            </w:r>
          </w:p>
          <w:p w14:paraId="14B9B2AE" w14:textId="77777777" w:rsidR="007610F1" w:rsidRPr="00551C83" w:rsidRDefault="007610F1" w:rsidP="00404416">
            <w:pPr>
              <w:widowControl w:val="0"/>
              <w:numPr>
                <w:ilvl w:val="0"/>
                <w:numId w:val="2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Als je dit soort zaken ook op kantoor met elkaar collega's bespreekt </w:t>
            </w:r>
            <w:r w:rsidRPr="00551C83">
              <w:rPr>
                <w:rFonts w:ascii="Arial" w:hAnsi="Arial" w:cs="Arial"/>
                <w:color w:val="000000"/>
                <w:sz w:val="20"/>
                <w:szCs w:val="20"/>
              </w:rPr>
              <w:t>kan je elkaar ook effectiever ondersteunen.</w:t>
            </w:r>
          </w:p>
          <w:p w14:paraId="33088405"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68BD803E" w14:textId="77777777" w:rsidR="007610F1" w:rsidRPr="00551C83" w:rsidRDefault="007610F1" w:rsidP="00404416">
            <w:pPr>
              <w:widowControl w:val="0"/>
              <w:autoSpaceDE w:val="0"/>
              <w:autoSpaceDN w:val="0"/>
              <w:adjustRightInd w:val="0"/>
            </w:pPr>
            <w:r w:rsidRPr="00551C83">
              <w:rPr>
                <w:rFonts w:ascii="Arial" w:hAnsi="Arial" w:cs="Arial"/>
                <w:b/>
                <w:color w:val="000000"/>
                <w:sz w:val="20"/>
                <w:szCs w:val="20"/>
                <w:u w:color="000000"/>
              </w:rPr>
              <w:t>Tweede ronde</w:t>
            </w:r>
          </w:p>
          <w:p w14:paraId="48EDAEDA"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Bij voldoende tijd kan je een tweede ronde doen. Je hebt dan de mogelijkheid om het beïnvloeden van eigen spanning aan t</w:t>
            </w:r>
            <w:r w:rsidR="004310BC" w:rsidRPr="00551C83">
              <w:rPr>
                <w:rFonts w:ascii="Arial" w:hAnsi="Arial" w:cs="Arial"/>
                <w:color w:val="000000"/>
                <w:sz w:val="20"/>
                <w:szCs w:val="20"/>
                <w:u w:color="000000"/>
              </w:rPr>
              <w:t>e stippen:</w:t>
            </w:r>
          </w:p>
          <w:p w14:paraId="6159C35A" w14:textId="77777777" w:rsidR="007610F1" w:rsidRPr="00551C83" w:rsidRDefault="007610F1" w:rsidP="00D652FB">
            <w:pPr>
              <w:widowControl w:val="0"/>
              <w:numPr>
                <w:ilvl w:val="0"/>
                <w:numId w:val="4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komt opnieuw</w:t>
            </w:r>
            <w:r w:rsidR="001464A0" w:rsidRPr="00551C83">
              <w:rPr>
                <w:rFonts w:ascii="Arial" w:hAnsi="Arial" w:cs="Arial"/>
                <w:color w:val="000000"/>
                <w:sz w:val="20"/>
                <w:szCs w:val="20"/>
                <w:u w:color="000000"/>
              </w:rPr>
              <w:t xml:space="preserve"> op de deelnemer af totdat de deelnemer </w:t>
            </w:r>
            <w:r w:rsidR="004310BC" w:rsidRPr="00551C83">
              <w:rPr>
                <w:rFonts w:ascii="Arial" w:hAnsi="Arial" w:cs="Arial"/>
                <w:color w:val="000000"/>
                <w:sz w:val="20"/>
                <w:szCs w:val="20"/>
              </w:rPr>
              <w:t>"NU"</w:t>
            </w:r>
            <w:r w:rsidRPr="00551C83">
              <w:rPr>
                <w:rFonts w:ascii="Arial" w:hAnsi="Arial" w:cs="Arial"/>
                <w:b/>
                <w:color w:val="000000"/>
                <w:sz w:val="20"/>
                <w:szCs w:val="20"/>
                <w:u w:color="000000"/>
              </w:rPr>
              <w:t xml:space="preserve"> </w:t>
            </w:r>
            <w:r w:rsidRPr="00551C83">
              <w:rPr>
                <w:rFonts w:ascii="Arial" w:hAnsi="Arial" w:cs="Arial"/>
                <w:color w:val="000000"/>
                <w:sz w:val="20"/>
                <w:szCs w:val="20"/>
                <w:u w:color="000000"/>
              </w:rPr>
              <w:t xml:space="preserve">aangeeft. </w:t>
            </w:r>
          </w:p>
          <w:p w14:paraId="4BA82B96" w14:textId="77777777" w:rsidR="007610F1" w:rsidRPr="00551C83" w:rsidRDefault="007610F1" w:rsidP="00D652FB">
            <w:pPr>
              <w:widowControl w:val="0"/>
              <w:numPr>
                <w:ilvl w:val="0"/>
                <w:numId w:val="4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Dan kan je vragen wat hem/haar helpt om de spanning te verlagen en dat ook toe te passen. Je kan daarbij tips geven op basis van wat je gezien hebt aan spanningssignalen. Meestal gaat het om ademhaling, houding en spieren spannen. Ook zelfinstructies ("rustig maar") kunnen effectief zijn. </w:t>
            </w:r>
          </w:p>
          <w:p w14:paraId="0D9CF5CF" w14:textId="77777777" w:rsidR="007610F1" w:rsidRPr="00551C83" w:rsidRDefault="007610F1" w:rsidP="00D652FB">
            <w:pPr>
              <w:widowControl w:val="0"/>
              <w:numPr>
                <w:ilvl w:val="0"/>
                <w:numId w:val="4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Vervolgens doe je stap naar achter om het verschil voelbaar te maken. En weer naar voren, waarbij je vraagt om de ontspanningstechniek opnieuw toe te passen</w:t>
            </w:r>
          </w:p>
          <w:p w14:paraId="598EB148" w14:textId="77777777" w:rsidR="007610F1" w:rsidRPr="00551C83" w:rsidRDefault="007610F1" w:rsidP="00D652FB">
            <w:pPr>
              <w:widowControl w:val="0"/>
              <w:numPr>
                <w:ilvl w:val="0"/>
                <w:numId w:val="4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Doel is om kort te ervaren dat je invloed kan uitoefenen op je spanningsniveau. </w:t>
            </w:r>
          </w:p>
        </w:tc>
      </w:tr>
      <w:tr w:rsidR="007610F1" w:rsidRPr="00551C83" w14:paraId="1E2CFA45" w14:textId="77777777" w:rsidTr="00F3044A">
        <w:trPr>
          <w:trHeight w:hRule="exact" w:val="5318"/>
          <w:jc w:val="center"/>
        </w:trPr>
        <w:tc>
          <w:tcPr>
            <w:tcW w:w="5000" w:type="pct"/>
          </w:tcPr>
          <w:p w14:paraId="303DBAF4"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4B39ED45" w14:textId="77777777" w:rsidR="007610F1" w:rsidRPr="00551C83" w:rsidRDefault="007610F1" w:rsidP="00404416">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u w:val="single"/>
              </w:rPr>
              <w:t>Tips</w:t>
            </w:r>
            <w:r w:rsidRPr="00551C83">
              <w:rPr>
                <w:rFonts w:ascii="Arial" w:hAnsi="Arial" w:cs="Arial"/>
                <w:color w:val="000000"/>
                <w:sz w:val="20"/>
                <w:szCs w:val="20"/>
              </w:rPr>
              <w:t>:</w:t>
            </w:r>
          </w:p>
          <w:p w14:paraId="0850469D" w14:textId="77777777" w:rsidR="007610F1" w:rsidRPr="00551C83" w:rsidRDefault="007610F1" w:rsidP="00D652FB">
            <w:pPr>
              <w:widowControl w:val="0"/>
              <w:numPr>
                <w:ilvl w:val="0"/>
                <w:numId w:val="4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Het is van belang dat er vo</w:t>
            </w:r>
            <w:r w:rsidR="004C6F4F" w:rsidRPr="00551C83">
              <w:rPr>
                <w:rFonts w:ascii="Arial" w:hAnsi="Arial" w:cs="Arial"/>
                <w:color w:val="000000"/>
                <w:sz w:val="20"/>
                <w:szCs w:val="20"/>
                <w:u w:color="000000"/>
              </w:rPr>
              <w:t xml:space="preserve">ortgang in de oefening zit. Zorg dat je </w:t>
            </w:r>
            <w:r w:rsidRPr="00551C83">
              <w:rPr>
                <w:rFonts w:ascii="Arial" w:hAnsi="Arial" w:cs="Arial"/>
                <w:color w:val="000000"/>
                <w:sz w:val="20"/>
                <w:szCs w:val="20"/>
                <w:u w:color="000000"/>
              </w:rPr>
              <w:t>het herkenne</w:t>
            </w:r>
            <w:r w:rsidR="004C6F4F" w:rsidRPr="00551C83">
              <w:rPr>
                <w:rFonts w:ascii="Arial" w:hAnsi="Arial" w:cs="Arial"/>
                <w:color w:val="000000"/>
                <w:sz w:val="20"/>
                <w:szCs w:val="20"/>
                <w:u w:color="000000"/>
              </w:rPr>
              <w:t xml:space="preserve">n en benoemen niet zwaar aan zet. Het is </w:t>
            </w:r>
            <w:r w:rsidRPr="00551C83">
              <w:rPr>
                <w:rFonts w:ascii="Arial" w:hAnsi="Arial" w:cs="Arial"/>
                <w:color w:val="000000"/>
                <w:sz w:val="20"/>
                <w:szCs w:val="20"/>
                <w:u w:color="000000"/>
              </w:rPr>
              <w:t>norma</w:t>
            </w:r>
            <w:r w:rsidR="004C6F4F" w:rsidRPr="00551C83">
              <w:rPr>
                <w:rFonts w:ascii="Arial" w:hAnsi="Arial" w:cs="Arial"/>
                <w:color w:val="000000"/>
                <w:sz w:val="20"/>
                <w:szCs w:val="20"/>
                <w:u w:color="000000"/>
              </w:rPr>
              <w:t xml:space="preserve">al dat je spanning ervaart en </w:t>
            </w:r>
            <w:r w:rsidRPr="00551C83">
              <w:rPr>
                <w:rFonts w:ascii="Arial" w:hAnsi="Arial" w:cs="Arial"/>
                <w:color w:val="000000"/>
                <w:sz w:val="20"/>
                <w:szCs w:val="20"/>
                <w:u w:color="000000"/>
              </w:rPr>
              <w:t>professioneel om er naar te handelen</w:t>
            </w:r>
          </w:p>
          <w:p w14:paraId="0AB1A0A6" w14:textId="77777777" w:rsidR="007610F1" w:rsidRPr="00551C83" w:rsidRDefault="007610F1" w:rsidP="00D652FB">
            <w:pPr>
              <w:widowControl w:val="0"/>
              <w:numPr>
                <w:ilvl w:val="0"/>
                <w:numId w:val="4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Als je bijvoorbeeld na drie stappen veranderingen in lichaam, houding, ademhaling of andere zaken merkt, dan kan </w:t>
            </w:r>
            <w:r w:rsidR="004C6F4F" w:rsidRPr="00551C83">
              <w:rPr>
                <w:rFonts w:ascii="Arial" w:hAnsi="Arial" w:cs="Arial"/>
                <w:color w:val="000000"/>
                <w:sz w:val="20"/>
                <w:szCs w:val="20"/>
                <w:u w:color="000000"/>
              </w:rPr>
              <w:t>je</w:t>
            </w:r>
            <w:r w:rsidRPr="00551C83">
              <w:rPr>
                <w:rFonts w:ascii="Arial" w:hAnsi="Arial" w:cs="Arial"/>
                <w:color w:val="000000"/>
                <w:sz w:val="20"/>
                <w:szCs w:val="20"/>
                <w:u w:color="000000"/>
              </w:rPr>
              <w:t xml:space="preserve"> feedback geven en vragen of de deelnemer dat merkt. Hierdoor krijgt de deelnemer extra informatie over wat hij/zij ondertussen communiceert.</w:t>
            </w:r>
          </w:p>
          <w:p w14:paraId="5B6CA8D7"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72962435" w14:textId="77777777" w:rsidR="007610F1" w:rsidRPr="00551C83" w:rsidRDefault="007610F1" w:rsidP="00404416">
            <w:pPr>
              <w:widowControl w:val="0"/>
              <w:autoSpaceDE w:val="0"/>
              <w:autoSpaceDN w:val="0"/>
              <w:adjustRightInd w:val="0"/>
              <w:rPr>
                <w:rFonts w:ascii="Arial" w:hAnsi="Arial" w:cs="Arial"/>
                <w:color w:val="000000"/>
                <w:sz w:val="20"/>
                <w:szCs w:val="20"/>
                <w:u w:color="000000"/>
              </w:rPr>
            </w:pPr>
          </w:p>
          <w:p w14:paraId="04F7F8DF" w14:textId="77777777" w:rsidR="007610F1" w:rsidRPr="00551C83" w:rsidRDefault="007610F1" w:rsidP="00404416">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Aandachtspunten</w:t>
            </w:r>
            <w:r w:rsidRPr="00551C83">
              <w:rPr>
                <w:rFonts w:ascii="Arial" w:hAnsi="Arial" w:cs="Arial"/>
                <w:color w:val="000000"/>
                <w:sz w:val="20"/>
                <w:szCs w:val="20"/>
                <w:u w:color="000000"/>
              </w:rPr>
              <w:t>:</w:t>
            </w:r>
            <w:r w:rsidRPr="00551C83">
              <w:rPr>
                <w:rFonts w:ascii="Arial" w:hAnsi="Arial" w:cs="Arial"/>
                <w:color w:val="000000"/>
                <w:sz w:val="20"/>
                <w:szCs w:val="20"/>
                <w:u w:val="single" w:color="000000"/>
              </w:rPr>
              <w:t xml:space="preserve"> </w:t>
            </w:r>
          </w:p>
          <w:p w14:paraId="55B098FA" w14:textId="77777777" w:rsidR="007610F1" w:rsidRPr="00551C83" w:rsidRDefault="007610F1" w:rsidP="00D652FB">
            <w:pPr>
              <w:widowControl w:val="0"/>
              <w:numPr>
                <w:ilvl w:val="0"/>
                <w:numId w:val="46"/>
              </w:numPr>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color="000000"/>
              </w:rPr>
              <w:t>Koppel de</w:t>
            </w:r>
            <w:r w:rsidR="007B3D62" w:rsidRPr="00551C83">
              <w:rPr>
                <w:rFonts w:ascii="Arial" w:hAnsi="Arial" w:cs="Arial"/>
                <w:color w:val="000000"/>
                <w:sz w:val="20"/>
                <w:szCs w:val="20"/>
                <w:u w:color="000000"/>
              </w:rPr>
              <w:t>ze</w:t>
            </w:r>
            <w:r w:rsidRPr="00551C83">
              <w:rPr>
                <w:rFonts w:ascii="Arial" w:hAnsi="Arial" w:cs="Arial"/>
                <w:color w:val="000000"/>
                <w:sz w:val="20"/>
                <w:szCs w:val="20"/>
                <w:u w:color="000000"/>
              </w:rPr>
              <w:t xml:space="preserve"> oefening los van het grenzen stellen. </w:t>
            </w:r>
            <w:r w:rsidR="00F47B0C" w:rsidRPr="00551C83">
              <w:rPr>
                <w:rFonts w:ascii="Arial" w:hAnsi="Arial" w:cs="Arial"/>
                <w:color w:val="000000"/>
                <w:sz w:val="20"/>
                <w:szCs w:val="20"/>
                <w:u w:color="000000"/>
              </w:rPr>
              <w:t>De vergelijking met een</w:t>
            </w:r>
            <w:r w:rsidRPr="00551C83">
              <w:rPr>
                <w:rFonts w:ascii="Arial" w:hAnsi="Arial" w:cs="Arial"/>
                <w:color w:val="000000"/>
                <w:sz w:val="20"/>
                <w:szCs w:val="20"/>
                <w:u w:color="000000"/>
              </w:rPr>
              <w:t xml:space="preserve"> stoplicht (rood-groen-oranje) is dus ook </w:t>
            </w:r>
            <w:r w:rsidRPr="00551C83">
              <w:rPr>
                <w:rFonts w:ascii="Arial" w:hAnsi="Arial" w:cs="Arial"/>
                <w:b/>
                <w:color w:val="000000"/>
                <w:sz w:val="20"/>
                <w:szCs w:val="20"/>
                <w:u w:color="000000"/>
              </w:rPr>
              <w:t>géén</w:t>
            </w:r>
            <w:r w:rsidRPr="00551C83">
              <w:rPr>
                <w:rFonts w:ascii="Arial" w:hAnsi="Arial" w:cs="Arial"/>
                <w:color w:val="000000"/>
                <w:sz w:val="20"/>
                <w:szCs w:val="20"/>
                <w:u w:color="000000"/>
              </w:rPr>
              <w:t xml:space="preserve"> onderdeel van deze oefening</w:t>
            </w:r>
            <w:r w:rsidR="007B3D62" w:rsidRPr="00551C83">
              <w:rPr>
                <w:rFonts w:ascii="Arial" w:hAnsi="Arial" w:cs="Arial"/>
                <w:color w:val="000000"/>
                <w:sz w:val="20"/>
                <w:szCs w:val="20"/>
                <w:u w:color="000000"/>
              </w:rPr>
              <w:t>.</w:t>
            </w:r>
            <w:r w:rsidR="00F47B0C" w:rsidRPr="00551C83">
              <w:rPr>
                <w:rFonts w:ascii="Arial" w:hAnsi="Arial" w:cs="Arial"/>
                <w:color w:val="000000"/>
                <w:sz w:val="20"/>
                <w:szCs w:val="20"/>
                <w:u w:color="000000"/>
              </w:rPr>
              <w:t xml:space="preserve"> Je kunt het wel hebben </w:t>
            </w:r>
            <w:r w:rsidR="00743014" w:rsidRPr="00551C83">
              <w:rPr>
                <w:rFonts w:ascii="Arial" w:hAnsi="Arial" w:cs="Arial"/>
                <w:color w:val="000000"/>
                <w:sz w:val="20"/>
                <w:szCs w:val="20"/>
                <w:u w:color="000000"/>
              </w:rPr>
              <w:t xml:space="preserve">over </w:t>
            </w:r>
            <w:r w:rsidR="00661CCB" w:rsidRPr="00551C83">
              <w:rPr>
                <w:rFonts w:ascii="Arial" w:hAnsi="Arial" w:cs="Arial"/>
                <w:color w:val="000000"/>
                <w:sz w:val="20"/>
                <w:szCs w:val="20"/>
                <w:u w:color="000000"/>
              </w:rPr>
              <w:t xml:space="preserve">de hoeveelheid </w:t>
            </w:r>
            <w:r w:rsidR="00743014" w:rsidRPr="00551C83">
              <w:rPr>
                <w:rFonts w:ascii="Arial" w:hAnsi="Arial" w:cs="Arial"/>
                <w:color w:val="000000"/>
                <w:sz w:val="20"/>
                <w:szCs w:val="20"/>
                <w:u w:color="000000"/>
              </w:rPr>
              <w:t xml:space="preserve">en de intensiteit van de </w:t>
            </w:r>
            <w:r w:rsidR="00661CCB" w:rsidRPr="00551C83">
              <w:rPr>
                <w:rFonts w:ascii="Arial" w:hAnsi="Arial" w:cs="Arial"/>
                <w:color w:val="000000"/>
                <w:sz w:val="20"/>
                <w:szCs w:val="20"/>
                <w:u w:color="000000"/>
              </w:rPr>
              <w:t>signalen die je lichaam je geeft.</w:t>
            </w:r>
            <w:r w:rsidR="00F47B0C" w:rsidRPr="00551C83">
              <w:rPr>
                <w:rFonts w:ascii="Arial" w:hAnsi="Arial" w:cs="Arial"/>
                <w:color w:val="000000"/>
                <w:sz w:val="20"/>
                <w:szCs w:val="20"/>
                <w:u w:color="000000"/>
              </w:rPr>
              <w:t xml:space="preserve"> </w:t>
            </w:r>
            <w:r w:rsidR="00A6487B" w:rsidRPr="00551C83">
              <w:rPr>
                <w:rFonts w:ascii="Arial" w:hAnsi="Arial" w:cs="Arial"/>
                <w:color w:val="000000"/>
                <w:sz w:val="20"/>
                <w:szCs w:val="20"/>
                <w:u w:color="000000"/>
              </w:rPr>
              <w:t xml:space="preserve">Als je je pas bewust wordt van deze signalen op het moment dat de spanning hoog is opgelopen, reageer je </w:t>
            </w:r>
            <w:r w:rsidR="00836762" w:rsidRPr="00551C83">
              <w:rPr>
                <w:rFonts w:ascii="Arial" w:hAnsi="Arial" w:cs="Arial"/>
                <w:color w:val="000000"/>
                <w:sz w:val="20"/>
                <w:szCs w:val="20"/>
                <w:u w:color="000000"/>
              </w:rPr>
              <w:t xml:space="preserve">eerder impulsief. Als je je niet bewust </w:t>
            </w:r>
            <w:r w:rsidR="000058A9" w:rsidRPr="00551C83">
              <w:rPr>
                <w:rFonts w:ascii="Arial" w:hAnsi="Arial" w:cs="Arial"/>
                <w:color w:val="000000"/>
                <w:sz w:val="20"/>
                <w:szCs w:val="20"/>
                <w:u w:color="000000"/>
              </w:rPr>
              <w:t>bent</w:t>
            </w:r>
            <w:r w:rsidR="00836762" w:rsidRPr="00551C83">
              <w:rPr>
                <w:rFonts w:ascii="Arial" w:hAnsi="Arial" w:cs="Arial"/>
                <w:color w:val="000000"/>
                <w:sz w:val="20"/>
                <w:szCs w:val="20"/>
                <w:u w:color="000000"/>
              </w:rPr>
              <w:t xml:space="preserve"> van signalen</w:t>
            </w:r>
            <w:r w:rsidR="000058A9" w:rsidRPr="00551C83">
              <w:rPr>
                <w:rFonts w:ascii="Arial" w:hAnsi="Arial" w:cs="Arial"/>
                <w:color w:val="000000"/>
                <w:sz w:val="20"/>
                <w:szCs w:val="20"/>
                <w:u w:color="000000"/>
              </w:rPr>
              <w:t xml:space="preserve">, reageer je niet adequaat op de klant. </w:t>
            </w:r>
            <w:r w:rsidR="00836762" w:rsidRPr="00551C83">
              <w:rPr>
                <w:rFonts w:ascii="Arial" w:hAnsi="Arial" w:cs="Arial"/>
                <w:color w:val="000000"/>
                <w:sz w:val="20"/>
                <w:szCs w:val="20"/>
                <w:u w:color="000000"/>
              </w:rPr>
              <w:t xml:space="preserve">Signalen die je lichaam je geeft, hebben een functie. Ze maken je alert. </w:t>
            </w:r>
            <w:r w:rsidR="00661CCB" w:rsidRPr="00551C83">
              <w:rPr>
                <w:rFonts w:ascii="Arial" w:hAnsi="Arial" w:cs="Arial"/>
                <w:color w:val="000000"/>
                <w:sz w:val="20"/>
                <w:szCs w:val="20"/>
                <w:u w:color="000000"/>
              </w:rPr>
              <w:t xml:space="preserve">Hoe meer signalen je lichaam je geeft, hoe meer kans op impulsief gedrag </w:t>
            </w:r>
            <w:r w:rsidR="00F47B0C" w:rsidRPr="00551C83">
              <w:rPr>
                <w:rFonts w:ascii="Arial" w:hAnsi="Arial" w:cs="Arial"/>
                <w:color w:val="000000"/>
                <w:sz w:val="20"/>
                <w:szCs w:val="20"/>
                <w:u w:color="000000"/>
              </w:rPr>
              <w:t xml:space="preserve">Hoe sneller je </w:t>
            </w:r>
            <w:r w:rsidR="000058A9" w:rsidRPr="00551C83">
              <w:rPr>
                <w:rFonts w:ascii="Arial" w:hAnsi="Arial" w:cs="Arial"/>
                <w:color w:val="000000"/>
                <w:sz w:val="20"/>
                <w:szCs w:val="20"/>
                <w:u w:color="000000"/>
              </w:rPr>
              <w:t>signalen herkent</w:t>
            </w:r>
            <w:r w:rsidR="00F47B0C" w:rsidRPr="00551C83">
              <w:rPr>
                <w:rFonts w:ascii="Arial" w:hAnsi="Arial" w:cs="Arial"/>
                <w:color w:val="000000"/>
                <w:sz w:val="20"/>
                <w:szCs w:val="20"/>
                <w:u w:color="000000"/>
              </w:rPr>
              <w:t xml:space="preserve">, hoe </w:t>
            </w:r>
            <w:r w:rsidR="00576F40" w:rsidRPr="00551C83">
              <w:rPr>
                <w:rFonts w:ascii="Arial" w:hAnsi="Arial" w:cs="Arial"/>
                <w:color w:val="000000"/>
                <w:sz w:val="20"/>
                <w:szCs w:val="20"/>
                <w:u w:color="000000"/>
              </w:rPr>
              <w:t>eerder je functioneel kunt reageren</w:t>
            </w:r>
            <w:r w:rsidR="00F47B0C" w:rsidRPr="00551C83">
              <w:rPr>
                <w:rFonts w:ascii="Arial" w:hAnsi="Arial" w:cs="Arial"/>
                <w:color w:val="000000"/>
                <w:sz w:val="20"/>
                <w:szCs w:val="20"/>
                <w:u w:color="000000"/>
              </w:rPr>
              <w:t>.</w:t>
            </w:r>
          </w:p>
          <w:p w14:paraId="72E986B5" w14:textId="77777777" w:rsidR="007610F1" w:rsidRPr="00551C83" w:rsidRDefault="007610F1" w:rsidP="00404416">
            <w:pPr>
              <w:widowControl w:val="0"/>
              <w:autoSpaceDE w:val="0"/>
              <w:autoSpaceDN w:val="0"/>
              <w:adjustRightInd w:val="0"/>
              <w:rPr>
                <w:rFonts w:ascii="Arial" w:hAnsi="Arial" w:cs="Arial"/>
                <w:color w:val="000000"/>
                <w:sz w:val="20"/>
                <w:szCs w:val="20"/>
                <w:u w:val="single" w:color="000000"/>
              </w:rPr>
            </w:pPr>
          </w:p>
          <w:p w14:paraId="03E1D06F" w14:textId="77777777" w:rsidR="00A5225D" w:rsidRPr="00551C83" w:rsidRDefault="00A5225D" w:rsidP="00404416">
            <w:pPr>
              <w:widowControl w:val="0"/>
              <w:autoSpaceDE w:val="0"/>
              <w:autoSpaceDN w:val="0"/>
              <w:adjustRightInd w:val="0"/>
              <w:rPr>
                <w:rFonts w:ascii="Arial" w:hAnsi="Arial" w:cs="Arial"/>
                <w:color w:val="000000"/>
                <w:sz w:val="20"/>
                <w:szCs w:val="20"/>
                <w:u w:val="single" w:color="000000"/>
              </w:rPr>
            </w:pPr>
          </w:p>
          <w:p w14:paraId="0905DD69" w14:textId="77777777" w:rsidR="007610F1" w:rsidRPr="00551C83" w:rsidRDefault="007610F1" w:rsidP="00404416">
            <w:pPr>
              <w:rPr>
                <w:rFonts w:ascii="Arial" w:hAnsi="Arial" w:cs="Arial"/>
                <w:b/>
                <w:sz w:val="20"/>
                <w:szCs w:val="20"/>
              </w:rPr>
            </w:pPr>
            <w:r w:rsidRPr="00551C83">
              <w:rPr>
                <w:rFonts w:ascii="Arial" w:hAnsi="Arial" w:cs="Arial"/>
                <w:b/>
                <w:sz w:val="20"/>
                <w:szCs w:val="20"/>
              </w:rPr>
              <w:t>10.55/15.25 Pauze (15 min tot 11.10/15.40)</w:t>
            </w:r>
          </w:p>
          <w:p w14:paraId="410BC9A1" w14:textId="77777777" w:rsidR="007610F1" w:rsidRPr="00551C83" w:rsidRDefault="007610F1" w:rsidP="00404416">
            <w:pPr>
              <w:rPr>
                <w:rFonts w:ascii="Arial" w:hAnsi="Arial" w:cs="Arial"/>
                <w:sz w:val="20"/>
                <w:szCs w:val="20"/>
              </w:rPr>
            </w:pPr>
          </w:p>
          <w:p w14:paraId="7C430013" w14:textId="77777777" w:rsidR="007610F1" w:rsidRPr="00551C83" w:rsidRDefault="007610F1" w:rsidP="00404416">
            <w:pPr>
              <w:rPr>
                <w:rFonts w:ascii="Arial" w:hAnsi="Arial" w:cs="Arial"/>
                <w:sz w:val="20"/>
                <w:szCs w:val="20"/>
              </w:rPr>
            </w:pPr>
          </w:p>
          <w:p w14:paraId="3166C9E5" w14:textId="77777777" w:rsidR="007610F1" w:rsidRPr="00551C83" w:rsidRDefault="007610F1" w:rsidP="00404416">
            <w:pPr>
              <w:rPr>
                <w:rFonts w:ascii="Arial" w:hAnsi="Arial" w:cs="Arial"/>
                <w:sz w:val="20"/>
                <w:szCs w:val="20"/>
              </w:rPr>
            </w:pPr>
          </w:p>
          <w:p w14:paraId="4F5C2CBC" w14:textId="77777777" w:rsidR="007610F1" w:rsidRPr="00551C83" w:rsidRDefault="007610F1" w:rsidP="00404416">
            <w:pPr>
              <w:jc w:val="center"/>
              <w:rPr>
                <w:rFonts w:ascii="Arial" w:hAnsi="Arial" w:cs="Arial"/>
                <w:sz w:val="20"/>
                <w:szCs w:val="20"/>
              </w:rPr>
            </w:pPr>
          </w:p>
        </w:tc>
      </w:tr>
    </w:tbl>
    <w:p w14:paraId="3E89F7F7"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4DFAA2D6"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A2426" w:rsidRPr="00551C83" w14:paraId="40C49660" w14:textId="77777777" w:rsidTr="002A3BA8">
        <w:trPr>
          <w:trHeight w:hRule="exact" w:val="6694"/>
          <w:jc w:val="center"/>
        </w:trPr>
        <w:tc>
          <w:tcPr>
            <w:tcW w:w="5000" w:type="pct"/>
          </w:tcPr>
          <w:p w14:paraId="2345B8FF" w14:textId="77777777" w:rsidR="007610F1" w:rsidRPr="00551C83" w:rsidRDefault="00CA2426" w:rsidP="007610F1">
            <w:pPr>
              <w:ind w:hanging="360"/>
              <w:rPr>
                <w:rFonts w:ascii="Arial" w:hAnsi="Arial" w:cs="Arial"/>
                <w:i/>
                <w:sz w:val="20"/>
                <w:szCs w:val="20"/>
              </w:rPr>
            </w:pPr>
            <w:r w:rsidRPr="00551C83">
              <w:rPr>
                <w:rFonts w:ascii="Consolas" w:eastAsia="Times New Roman" w:hAnsi="Consolas" w:cs="Consolas"/>
                <w:b/>
                <w:sz w:val="21"/>
                <w:szCs w:val="21"/>
              </w:rPr>
              <w:t xml:space="preserve">In </w:t>
            </w:r>
          </w:p>
          <w:p w14:paraId="44D6CC87" w14:textId="77777777" w:rsidR="007610F1" w:rsidRPr="00551C83" w:rsidRDefault="007610F1" w:rsidP="007610F1">
            <w:pPr>
              <w:widowControl w:val="0"/>
              <w:autoSpaceDE w:val="0"/>
              <w:autoSpaceDN w:val="0"/>
              <w:adjustRightInd w:val="0"/>
              <w:rPr>
                <w:rFonts w:ascii="Arial" w:hAnsi="Arial" w:cs="Arial"/>
                <w:b/>
                <w:bCs/>
                <w:color w:val="000000"/>
                <w:sz w:val="20"/>
                <w:szCs w:val="20"/>
                <w:u w:color="000000"/>
              </w:rPr>
            </w:pPr>
            <w:r w:rsidRPr="00551C83">
              <w:rPr>
                <w:rFonts w:ascii="Arial" w:hAnsi="Arial" w:cs="Arial"/>
                <w:b/>
                <w:bCs/>
                <w:color w:val="000000"/>
                <w:sz w:val="20"/>
                <w:szCs w:val="20"/>
                <w:u w:color="000000"/>
              </w:rPr>
              <w:t>Van emotie naar agressie (C</w:t>
            </w:r>
            <w:r w:rsidR="0017323E" w:rsidRPr="00551C83">
              <w:rPr>
                <w:rFonts w:ascii="Arial" w:hAnsi="Arial" w:cs="Arial"/>
                <w:b/>
                <w:bCs/>
                <w:color w:val="000000"/>
                <w:sz w:val="20"/>
                <w:szCs w:val="20"/>
                <w:u w:color="000000"/>
              </w:rPr>
              <w:t>-</w:t>
            </w:r>
            <w:r w:rsidRPr="00551C83">
              <w:rPr>
                <w:rFonts w:ascii="Arial" w:hAnsi="Arial" w:cs="Arial"/>
                <w:b/>
                <w:bCs/>
                <w:color w:val="000000"/>
                <w:sz w:val="20"/>
                <w:szCs w:val="20"/>
                <w:u w:color="000000"/>
              </w:rPr>
              <w:t xml:space="preserve">gedrag)        </w:t>
            </w:r>
            <w:r w:rsidRPr="00551C83">
              <w:rPr>
                <w:rFonts w:ascii="Arial" w:hAnsi="Arial" w:cs="Arial"/>
                <w:bCs/>
                <w:i/>
                <w:color w:val="000000"/>
                <w:sz w:val="20"/>
                <w:szCs w:val="20"/>
                <w:u w:color="000000"/>
              </w:rPr>
              <w:t xml:space="preserve">Plenair, Trainer </w:t>
            </w:r>
            <w:r w:rsidRPr="00551C83">
              <w:rPr>
                <w:rFonts w:ascii="Arial" w:hAnsi="Arial" w:cs="Arial"/>
                <w:bCs/>
                <w:color w:val="000000"/>
                <w:sz w:val="20"/>
                <w:szCs w:val="20"/>
                <w:u w:color="000000"/>
              </w:rPr>
              <w:t>10 min (11.10-11.20 / 15.40-15.50)</w:t>
            </w:r>
          </w:p>
          <w:p w14:paraId="7F71323A"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34A0DD72"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t xml:space="preserve">Op flap: </w:t>
            </w:r>
            <w:r w:rsidRPr="00551C83">
              <w:rPr>
                <w:rFonts w:ascii="Arial" w:hAnsi="Arial" w:cs="Arial"/>
                <w:color w:val="000000"/>
                <w:sz w:val="20"/>
                <w:szCs w:val="20"/>
                <w:u w:color="000000"/>
              </w:rPr>
              <w:t>gedrag benoemen, grens stellen, klant voor de keuze stellen, begin met ik, geef aan wat je niet wil,</w:t>
            </w:r>
            <w:r w:rsidR="009C79E6" w:rsidRPr="00551C83">
              <w:rPr>
                <w:rFonts w:ascii="Arial" w:hAnsi="Arial" w:cs="Arial"/>
                <w:color w:val="000000"/>
                <w:sz w:val="20"/>
                <w:szCs w:val="20"/>
                <w:u w:color="000000"/>
              </w:rPr>
              <w:t xml:space="preserve"> </w:t>
            </w:r>
            <w:r w:rsidRPr="00551C83">
              <w:rPr>
                <w:rFonts w:ascii="Arial" w:hAnsi="Arial" w:cs="Arial"/>
                <w:color w:val="000000"/>
                <w:sz w:val="20"/>
                <w:szCs w:val="20"/>
                <w:u w:color="000000"/>
              </w:rPr>
              <w:t>geef aan wat je wel wil, ondersteun non-verbaal.</w:t>
            </w:r>
          </w:p>
          <w:p w14:paraId="1A5C3A5B" w14:textId="77777777" w:rsidR="00E23971" w:rsidRPr="00551C83" w:rsidRDefault="00E23971" w:rsidP="007610F1">
            <w:pPr>
              <w:widowControl w:val="0"/>
              <w:autoSpaceDE w:val="0"/>
              <w:autoSpaceDN w:val="0"/>
              <w:adjustRightInd w:val="0"/>
              <w:rPr>
                <w:rFonts w:ascii="Arial" w:hAnsi="Arial" w:cs="Arial"/>
                <w:color w:val="000000"/>
                <w:sz w:val="20"/>
                <w:szCs w:val="20"/>
                <w:u w:color="000000"/>
              </w:rPr>
            </w:pPr>
          </w:p>
          <w:p w14:paraId="5F3763AA" w14:textId="77777777" w:rsidR="00E23971" w:rsidRPr="00551C83" w:rsidRDefault="00E23971" w:rsidP="00E23971">
            <w:pPr>
              <w:widowControl w:val="0"/>
              <w:autoSpaceDE w:val="0"/>
              <w:autoSpaceDN w:val="0"/>
              <w:adjustRightInd w:val="0"/>
              <w:rPr>
                <w:rFonts w:ascii="Arial" w:hAnsi="Arial" w:cs="Arial"/>
                <w:sz w:val="20"/>
                <w:szCs w:val="20"/>
              </w:rPr>
            </w:pPr>
            <w:r w:rsidRPr="00551C83">
              <w:rPr>
                <w:rFonts w:ascii="Arial" w:hAnsi="Arial" w:cs="Arial"/>
                <w:sz w:val="20"/>
                <w:szCs w:val="20"/>
              </w:rPr>
              <w:t>Behandel bij grenzen stellen ook het verschil tussen de persoonlijke en professionele grens. De persoonlijke grens is belangrijk, moet gehanteerd worden, maar de professionele grens is de norm. Dus ook al vind je het als persoon niet erg dat er tegen je geschreeuwd of gescholden wordt, de professionele grens vraagt van je om dan toch een grens aan te geven.</w:t>
            </w:r>
          </w:p>
          <w:p w14:paraId="6AF749D8" w14:textId="77777777" w:rsidR="001F0FD2" w:rsidRPr="00551C83" w:rsidRDefault="001F0FD2" w:rsidP="00E23971">
            <w:pPr>
              <w:widowControl w:val="0"/>
              <w:autoSpaceDE w:val="0"/>
              <w:autoSpaceDN w:val="0"/>
              <w:adjustRightInd w:val="0"/>
              <w:rPr>
                <w:rFonts w:ascii="Arial" w:hAnsi="Arial" w:cs="Arial"/>
                <w:sz w:val="20"/>
                <w:szCs w:val="20"/>
              </w:rPr>
            </w:pPr>
          </w:p>
          <w:p w14:paraId="2BD8E28C" w14:textId="77777777" w:rsidR="001F0FD2" w:rsidRPr="00551C83" w:rsidRDefault="001F0FD2" w:rsidP="00E23971">
            <w:pPr>
              <w:widowControl w:val="0"/>
              <w:autoSpaceDE w:val="0"/>
              <w:autoSpaceDN w:val="0"/>
              <w:adjustRightInd w:val="0"/>
              <w:rPr>
                <w:rFonts w:ascii="Arial" w:hAnsi="Arial" w:cs="Arial"/>
                <w:sz w:val="20"/>
                <w:szCs w:val="20"/>
              </w:rPr>
            </w:pPr>
            <w:r w:rsidRPr="00551C83">
              <w:rPr>
                <w:rFonts w:ascii="Arial" w:hAnsi="Arial" w:cs="Arial"/>
                <w:sz w:val="20"/>
                <w:szCs w:val="20"/>
              </w:rPr>
              <w:t>Professioneel handelen bij emoties is meeveren. Professioneel handelen bij agressie is begrenzen.</w:t>
            </w:r>
          </w:p>
          <w:p w14:paraId="3A77F119" w14:textId="77777777" w:rsidR="002A3BA8" w:rsidRPr="00551C83" w:rsidRDefault="002A3BA8" w:rsidP="00E23971">
            <w:pPr>
              <w:widowControl w:val="0"/>
              <w:autoSpaceDE w:val="0"/>
              <w:autoSpaceDN w:val="0"/>
              <w:adjustRightInd w:val="0"/>
              <w:rPr>
                <w:rFonts w:ascii="Arial" w:hAnsi="Arial" w:cs="Arial"/>
                <w:color w:val="000000"/>
                <w:sz w:val="20"/>
                <w:szCs w:val="20"/>
                <w:u w:color="000000"/>
              </w:rPr>
            </w:pPr>
          </w:p>
          <w:p w14:paraId="26691690" w14:textId="77777777" w:rsidR="009C79E6" w:rsidRPr="00551C83" w:rsidRDefault="00E23971" w:rsidP="00E23971">
            <w:pPr>
              <w:widowControl w:val="0"/>
              <w:autoSpaceDE w:val="0"/>
              <w:autoSpaceDN w:val="0"/>
              <w:adjustRightInd w:val="0"/>
              <w:rPr>
                <w:rFonts w:ascii="Arial" w:hAnsi="Arial" w:cs="Arial"/>
                <w:sz w:val="20"/>
                <w:szCs w:val="20"/>
              </w:rPr>
            </w:pPr>
            <w:r w:rsidRPr="00551C83">
              <w:rPr>
                <w:rFonts w:ascii="Arial" w:hAnsi="Arial" w:cs="Arial"/>
                <w:sz w:val="20"/>
                <w:szCs w:val="20"/>
              </w:rPr>
              <w:t>Geef over C- en D-gedrag ook duidelijk aan dat ‘afstand’ een rol speelt en dat het belangrijk is dat deelnemers een ‘veilige afstand’ creëren. Acteurs kunnen dit in het D-blok dan meenemen in de oefeningen.</w:t>
            </w:r>
          </w:p>
          <w:p w14:paraId="28935AEB" w14:textId="77777777" w:rsidR="00E23971" w:rsidRPr="00551C83" w:rsidRDefault="00E23971" w:rsidP="00E23971">
            <w:pPr>
              <w:widowControl w:val="0"/>
              <w:autoSpaceDE w:val="0"/>
              <w:autoSpaceDN w:val="0"/>
              <w:adjustRightInd w:val="0"/>
              <w:rPr>
                <w:rFonts w:ascii="Arial" w:hAnsi="Arial" w:cs="Arial"/>
                <w:color w:val="000000"/>
                <w:sz w:val="20"/>
                <w:szCs w:val="20"/>
                <w:u w:color="000000"/>
              </w:rPr>
            </w:pPr>
          </w:p>
          <w:p w14:paraId="5D11CCAB" w14:textId="3B819890" w:rsidR="007610F1" w:rsidRPr="00551C83" w:rsidRDefault="007610F1" w:rsidP="00202E63">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acteurs vertonen om beurten een selectie van verschillende vormen van C</w:t>
            </w:r>
            <w:r w:rsidR="00BE7D38"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w:t>
            </w:r>
            <w:r w:rsidR="00700915" w:rsidRPr="00551C83">
              <w:rPr>
                <w:rFonts w:ascii="Arial" w:hAnsi="Arial" w:cs="Arial"/>
                <w:color w:val="000000"/>
                <w:sz w:val="20"/>
                <w:szCs w:val="20"/>
                <w:u w:color="000000"/>
              </w:rPr>
              <w:t>en D</w:t>
            </w:r>
            <w:r w:rsidR="00BE7D38" w:rsidRPr="00551C83">
              <w:rPr>
                <w:rFonts w:ascii="Arial" w:hAnsi="Arial" w:cs="Arial"/>
                <w:color w:val="000000"/>
                <w:sz w:val="20"/>
                <w:szCs w:val="20"/>
                <w:u w:color="000000"/>
              </w:rPr>
              <w:t>-</w:t>
            </w:r>
            <w:r w:rsidR="00700915" w:rsidRPr="00551C83">
              <w:rPr>
                <w:rFonts w:ascii="Arial" w:hAnsi="Arial" w:cs="Arial"/>
                <w:color w:val="000000"/>
                <w:sz w:val="20"/>
                <w:szCs w:val="20"/>
                <w:u w:color="000000"/>
              </w:rPr>
              <w:t>gedrag</w:t>
            </w:r>
            <w:r w:rsidRPr="00551C83">
              <w:rPr>
                <w:rFonts w:ascii="Arial" w:hAnsi="Arial" w:cs="Arial"/>
                <w:color w:val="000000"/>
                <w:sz w:val="20"/>
                <w:szCs w:val="20"/>
                <w:u w:color="000000"/>
              </w:rPr>
              <w:t>. Het is een voorbereidende oefening</w:t>
            </w:r>
            <w:r w:rsidR="00202E63">
              <w:rPr>
                <w:rFonts w:ascii="Arial" w:hAnsi="Arial" w:cs="Arial"/>
                <w:color w:val="000000"/>
                <w:sz w:val="20"/>
                <w:szCs w:val="20"/>
                <w:u w:color="000000"/>
              </w:rPr>
              <w:t>.</w:t>
            </w:r>
          </w:p>
          <w:p w14:paraId="0EE59CA2"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19B6A488"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 ieder voorbeeld kort in de groep bespreken</w:t>
            </w:r>
            <w:r w:rsidRPr="00551C83">
              <w:rPr>
                <w:rFonts w:ascii="Arial" w:hAnsi="Arial" w:cs="Arial"/>
                <w:color w:val="000000"/>
                <w:sz w:val="20"/>
                <w:szCs w:val="20"/>
                <w:u w:color="000000"/>
              </w:rPr>
              <w:t>:</w:t>
            </w:r>
          </w:p>
          <w:p w14:paraId="0ED2B94B" w14:textId="77777777" w:rsidR="007610F1" w:rsidRPr="00551C83" w:rsidRDefault="007610F1" w:rsidP="007610F1">
            <w:pPr>
              <w:widowControl w:val="0"/>
              <w:numPr>
                <w:ilvl w:val="0"/>
                <w:numId w:val="2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Hoe benoem je hier gedrag?</w:t>
            </w:r>
          </w:p>
          <w:p w14:paraId="451B3B73" w14:textId="77777777" w:rsidR="003D5E32" w:rsidRPr="00551C83" w:rsidRDefault="007610F1" w:rsidP="002A3BA8">
            <w:pPr>
              <w:widowControl w:val="0"/>
              <w:numPr>
                <w:ilvl w:val="0"/>
                <w:numId w:val="2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Hoe kun je hier je grens stellen?</w:t>
            </w:r>
          </w:p>
        </w:tc>
      </w:tr>
      <w:tr w:rsidR="00CA2426" w:rsidRPr="00551C83" w14:paraId="1FF6E205" w14:textId="77777777" w:rsidTr="001E3CBD">
        <w:trPr>
          <w:trHeight w:hRule="exact" w:val="5840"/>
          <w:jc w:val="center"/>
        </w:trPr>
        <w:tc>
          <w:tcPr>
            <w:tcW w:w="5000" w:type="pct"/>
          </w:tcPr>
          <w:p w14:paraId="50C9B46B"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651B5B04" w14:textId="77777777" w:rsidR="007610F1" w:rsidRPr="00551C83" w:rsidRDefault="007610F1" w:rsidP="007610F1">
            <w:pPr>
              <w:ind w:hanging="360"/>
              <w:rPr>
                <w:rFonts w:ascii="Arial" w:eastAsia="Times New Roman" w:hAnsi="Arial" w:cs="Arial"/>
                <w:b/>
                <w:sz w:val="20"/>
                <w:szCs w:val="20"/>
              </w:rPr>
            </w:pPr>
            <w:r w:rsidRPr="00551C83">
              <w:rPr>
                <w:rFonts w:ascii="Arial" w:hAnsi="Arial" w:cs="Arial"/>
                <w:sz w:val="20"/>
                <w:szCs w:val="20"/>
              </w:rPr>
              <w:t xml:space="preserve">       </w:t>
            </w:r>
            <w:r w:rsidRPr="00551C83">
              <w:rPr>
                <w:rFonts w:ascii="Arial" w:hAnsi="Arial" w:cs="Arial"/>
                <w:b/>
                <w:color w:val="000000"/>
                <w:sz w:val="20"/>
                <w:szCs w:val="20"/>
                <w:u w:color="000000"/>
              </w:rPr>
              <w:t>Variant</w:t>
            </w:r>
          </w:p>
          <w:p w14:paraId="657F82BD" w14:textId="77777777" w:rsidR="007610F1" w:rsidRPr="00551C83" w:rsidRDefault="007610F1" w:rsidP="007610F1">
            <w:pPr>
              <w:rPr>
                <w:rFonts w:ascii="Arial" w:eastAsia="Times New Roman" w:hAnsi="Arial" w:cs="Arial"/>
                <w:sz w:val="20"/>
                <w:szCs w:val="20"/>
              </w:rPr>
            </w:pPr>
            <w:r w:rsidRPr="00551C83">
              <w:rPr>
                <w:rFonts w:ascii="Arial" w:eastAsia="Times New Roman" w:hAnsi="Arial" w:cs="Arial"/>
                <w:sz w:val="20"/>
                <w:szCs w:val="20"/>
              </w:rPr>
              <w:t xml:space="preserve">Eventueel is hier ook nog een mogelijkheid om met de acteurs voorbeeldgedrag te laten zien, door een mini-regiemodel. Nadat deelnemers zelf hebben bedacht hoe een grens te formuleren, laten acteurs dan een paar voorbeelden zien hoe je daarmee de grens zou kunnen stellen. Dit biedt deelnemers een positief referentiepunt. Bovendien kunnen mensen dit goede gedrag kopiëren (=grotere kans op succes). </w:t>
            </w:r>
          </w:p>
          <w:p w14:paraId="67C78824" w14:textId="77777777" w:rsidR="00700915" w:rsidRPr="00551C83" w:rsidRDefault="00700915" w:rsidP="007610F1">
            <w:pPr>
              <w:rPr>
                <w:rFonts w:ascii="Arial" w:eastAsia="Times New Roman" w:hAnsi="Arial" w:cs="Arial"/>
                <w:sz w:val="20"/>
                <w:szCs w:val="20"/>
              </w:rPr>
            </w:pPr>
            <w:r w:rsidRPr="00551C83">
              <w:rPr>
                <w:rFonts w:ascii="Arial" w:eastAsia="Times New Roman" w:hAnsi="Arial" w:cs="Arial"/>
                <w:sz w:val="20"/>
                <w:szCs w:val="20"/>
              </w:rPr>
              <w:t>De acteurs laten een voorbeeld van effectief begrenzen van C-gedrag zien.</w:t>
            </w:r>
          </w:p>
          <w:p w14:paraId="6CBEB41A" w14:textId="77777777" w:rsidR="007610F1" w:rsidRPr="00551C83" w:rsidRDefault="007610F1" w:rsidP="007610F1">
            <w:pPr>
              <w:rPr>
                <w:rFonts w:ascii="Arial" w:hAnsi="Arial" w:cs="Arial"/>
                <w:sz w:val="20"/>
                <w:szCs w:val="20"/>
              </w:rPr>
            </w:pPr>
          </w:p>
          <w:p w14:paraId="6B104047" w14:textId="77777777" w:rsidR="007610F1" w:rsidRPr="00551C83" w:rsidRDefault="007610F1" w:rsidP="007610F1">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Instructie aan deelnemers</w:t>
            </w:r>
          </w:p>
          <w:p w14:paraId="697EE74A" w14:textId="77777777" w:rsidR="007610F1" w:rsidRPr="00551C83" w:rsidRDefault="007610F1" w:rsidP="007610F1">
            <w:pPr>
              <w:widowControl w:val="0"/>
              <w:autoSpaceDE w:val="0"/>
              <w:autoSpaceDN w:val="0"/>
              <w:adjustRightInd w:val="0"/>
              <w:rPr>
                <w:rFonts w:ascii="Arial" w:hAnsi="Arial" w:cs="Arial"/>
                <w:b/>
                <w:color w:val="000000"/>
                <w:sz w:val="20"/>
                <w:szCs w:val="20"/>
                <w:u w:color="000000"/>
              </w:rPr>
            </w:pPr>
          </w:p>
          <w:p w14:paraId="447BF9B1" w14:textId="77777777" w:rsidR="007610F1" w:rsidRPr="00551C83" w:rsidRDefault="007610F1" w:rsidP="007610F1">
            <w:pPr>
              <w:widowControl w:val="0"/>
              <w:numPr>
                <w:ilvl w:val="0"/>
                <w:numId w:val="3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Kies een vorm van C</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gedrag uit de eerder getoonde voorbeelden en schrijf op wat je kan zeggen om je grens aan te geven.</w:t>
            </w:r>
          </w:p>
          <w:p w14:paraId="6326E626" w14:textId="77777777" w:rsidR="007610F1" w:rsidRPr="00551C83" w:rsidRDefault="007610F1" w:rsidP="007610F1">
            <w:pPr>
              <w:widowControl w:val="0"/>
              <w:numPr>
                <w:ilvl w:val="0"/>
                <w:numId w:val="3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Ga naar je subgroep om te oefenen met C</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en D</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gedrag </w:t>
            </w:r>
          </w:p>
          <w:p w14:paraId="66581A64" w14:textId="77777777" w:rsidR="007610F1" w:rsidRPr="00551C83" w:rsidRDefault="007610F1" w:rsidP="007610F1">
            <w:pPr>
              <w:widowControl w:val="0"/>
              <w:numPr>
                <w:ilvl w:val="0"/>
                <w:numId w:val="3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gedrag vraagt om dezelfde vaardigheid</w:t>
            </w:r>
            <w:r w:rsidR="0017323E" w:rsidRPr="00551C83">
              <w:rPr>
                <w:rFonts w:ascii="Arial" w:hAnsi="Arial" w:cs="Arial"/>
                <w:color w:val="000000"/>
                <w:sz w:val="20"/>
                <w:szCs w:val="20"/>
                <w:u w:color="000000"/>
              </w:rPr>
              <w:t>,</w:t>
            </w:r>
            <w:r w:rsidR="00306DC4" w:rsidRPr="00551C83">
              <w:rPr>
                <w:rFonts w:ascii="Arial" w:hAnsi="Arial" w:cs="Arial"/>
                <w:color w:val="000000"/>
                <w:sz w:val="20"/>
                <w:szCs w:val="20"/>
                <w:u w:color="000000"/>
              </w:rPr>
              <w:t xml:space="preserve"> waarbij de stap van het voor de keuze stellen niet meer wordt ingezet. </w:t>
            </w:r>
            <w:r w:rsidR="0017323E" w:rsidRPr="00551C83">
              <w:rPr>
                <w:rFonts w:ascii="Arial" w:hAnsi="Arial" w:cs="Arial"/>
                <w:color w:val="000000"/>
                <w:sz w:val="20"/>
                <w:szCs w:val="20"/>
                <w:u w:color="000000"/>
              </w:rPr>
              <w:t>Het g</w:t>
            </w:r>
            <w:r w:rsidR="00306DC4" w:rsidRPr="00551C83">
              <w:rPr>
                <w:rFonts w:ascii="Arial" w:hAnsi="Arial" w:cs="Arial"/>
                <w:color w:val="000000"/>
                <w:sz w:val="20"/>
                <w:szCs w:val="20"/>
                <w:u w:color="000000"/>
              </w:rPr>
              <w:t>esprek wordt gelijk beëindigd</w:t>
            </w:r>
            <w:r w:rsidRPr="00551C83">
              <w:rPr>
                <w:rFonts w:ascii="Arial" w:hAnsi="Arial" w:cs="Arial"/>
                <w:color w:val="000000"/>
                <w:sz w:val="20"/>
                <w:szCs w:val="20"/>
                <w:u w:color="000000"/>
              </w:rPr>
              <w:t>. Na het oefenen met C</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gedrag maken we een overstap naar D</w:t>
            </w:r>
            <w:r w:rsidR="0017323E" w:rsidRPr="00551C83">
              <w:rPr>
                <w:rFonts w:ascii="Arial" w:hAnsi="Arial" w:cs="Arial"/>
                <w:color w:val="000000"/>
                <w:sz w:val="20"/>
                <w:szCs w:val="20"/>
                <w:u w:color="000000"/>
              </w:rPr>
              <w:t>-</w:t>
            </w:r>
            <w:r w:rsidRPr="00551C83">
              <w:rPr>
                <w:rFonts w:ascii="Arial" w:hAnsi="Arial" w:cs="Arial"/>
                <w:color w:val="000000"/>
                <w:sz w:val="20"/>
                <w:szCs w:val="20"/>
                <w:u w:color="000000"/>
              </w:rPr>
              <w:t>gedrag.</w:t>
            </w:r>
          </w:p>
          <w:p w14:paraId="5CF95F52"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65CAA354"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Check wat ze willen leren en aan het einde wat ze geleerd hebben.</w:t>
            </w:r>
          </w:p>
          <w:p w14:paraId="29E8C5DA" w14:textId="77777777" w:rsidR="007610F1" w:rsidRPr="00551C83" w:rsidRDefault="007610F1" w:rsidP="007610F1">
            <w:pPr>
              <w:rPr>
                <w:rFonts w:ascii="Arial" w:hAnsi="Arial" w:cs="Arial"/>
                <w:sz w:val="20"/>
                <w:szCs w:val="20"/>
              </w:rPr>
            </w:pPr>
          </w:p>
          <w:p w14:paraId="61FB0B18" w14:textId="77777777" w:rsidR="007610F1" w:rsidRPr="00551C83" w:rsidRDefault="007610F1" w:rsidP="007610F1">
            <w:pPr>
              <w:rPr>
                <w:rFonts w:ascii="Arial" w:hAnsi="Arial" w:cs="Arial"/>
                <w:sz w:val="20"/>
                <w:szCs w:val="20"/>
              </w:rPr>
            </w:pPr>
          </w:p>
          <w:p w14:paraId="76E57BD2" w14:textId="77777777" w:rsidR="007610F1" w:rsidRPr="00551C83" w:rsidRDefault="007610F1" w:rsidP="007610F1">
            <w:pPr>
              <w:rPr>
                <w:rFonts w:ascii="Arial" w:hAnsi="Arial" w:cs="Arial"/>
                <w:sz w:val="20"/>
                <w:szCs w:val="20"/>
              </w:rPr>
            </w:pPr>
          </w:p>
          <w:p w14:paraId="5CCC1AE7" w14:textId="77777777" w:rsidR="007610F1" w:rsidRPr="00551C83" w:rsidRDefault="007610F1" w:rsidP="007610F1">
            <w:pPr>
              <w:rPr>
                <w:rFonts w:ascii="Arial" w:hAnsi="Arial" w:cs="Arial"/>
                <w:sz w:val="20"/>
                <w:szCs w:val="20"/>
              </w:rPr>
            </w:pPr>
          </w:p>
          <w:p w14:paraId="5E1038E3" w14:textId="77777777" w:rsidR="00CA2426" w:rsidRPr="00551C83" w:rsidRDefault="00CA2426" w:rsidP="00210F7A">
            <w:pPr>
              <w:rPr>
                <w:rFonts w:ascii="Arial" w:hAnsi="Arial" w:cs="Arial"/>
                <w:sz w:val="20"/>
                <w:szCs w:val="20"/>
              </w:rPr>
            </w:pPr>
          </w:p>
          <w:p w14:paraId="2F6338DA" w14:textId="77777777" w:rsidR="00CA2426" w:rsidRPr="00551C83" w:rsidRDefault="00CA2426" w:rsidP="00210F7A">
            <w:pPr>
              <w:rPr>
                <w:rFonts w:ascii="Arial" w:hAnsi="Arial" w:cs="Arial"/>
                <w:sz w:val="20"/>
                <w:szCs w:val="20"/>
              </w:rPr>
            </w:pPr>
          </w:p>
          <w:p w14:paraId="0C88DB9D"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795DD665" w14:textId="77777777" w:rsidR="00CA2426" w:rsidRPr="00551C83" w:rsidRDefault="00CA2426" w:rsidP="00210F7A">
            <w:pPr>
              <w:jc w:val="center"/>
              <w:rPr>
                <w:rFonts w:ascii="Arial" w:hAnsi="Arial" w:cs="Arial"/>
                <w:sz w:val="20"/>
                <w:szCs w:val="20"/>
              </w:rPr>
            </w:pPr>
          </w:p>
        </w:tc>
      </w:tr>
    </w:tbl>
    <w:p w14:paraId="5D49A112"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6CB525C6"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A2426" w:rsidRPr="00551C83" w14:paraId="3BBD61F2" w14:textId="77777777" w:rsidTr="00447A0A">
        <w:trPr>
          <w:trHeight w:hRule="exact" w:val="6163"/>
          <w:jc w:val="center"/>
        </w:trPr>
        <w:tc>
          <w:tcPr>
            <w:tcW w:w="5000" w:type="pct"/>
          </w:tcPr>
          <w:p w14:paraId="7C770EE4"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7E834BAB" w14:textId="77777777" w:rsidR="007610F1" w:rsidRPr="00551C83" w:rsidRDefault="007610F1" w:rsidP="007610F1">
            <w:pPr>
              <w:widowControl w:val="0"/>
              <w:autoSpaceDE w:val="0"/>
              <w:autoSpaceDN w:val="0"/>
              <w:adjustRightInd w:val="0"/>
              <w:rPr>
                <w:rFonts w:ascii="Arial" w:hAnsi="Arial" w:cs="Arial"/>
                <w:b/>
                <w:bCs/>
                <w:color w:val="000000"/>
                <w:sz w:val="20"/>
                <w:szCs w:val="20"/>
                <w:u w:color="000000"/>
              </w:rPr>
            </w:pPr>
            <w:r w:rsidRPr="00551C83">
              <w:rPr>
                <w:rFonts w:ascii="Arial" w:hAnsi="Arial" w:cs="Arial"/>
                <w:b/>
                <w:bCs/>
                <w:color w:val="000000"/>
                <w:sz w:val="20"/>
                <w:szCs w:val="20"/>
                <w:u w:color="000000"/>
              </w:rPr>
              <w:t>Oefenen met C</w:t>
            </w:r>
            <w:r w:rsidR="006204B0" w:rsidRPr="00551C83">
              <w:rPr>
                <w:rFonts w:ascii="Arial" w:hAnsi="Arial" w:cs="Arial"/>
                <w:b/>
                <w:bCs/>
                <w:color w:val="000000"/>
                <w:sz w:val="20"/>
                <w:szCs w:val="20"/>
                <w:u w:color="000000"/>
              </w:rPr>
              <w:t>-</w:t>
            </w:r>
            <w:r w:rsidRPr="00551C83">
              <w:rPr>
                <w:rFonts w:ascii="Arial" w:hAnsi="Arial" w:cs="Arial"/>
                <w:b/>
                <w:bCs/>
                <w:color w:val="000000"/>
                <w:sz w:val="20"/>
                <w:szCs w:val="20"/>
                <w:u w:color="000000"/>
              </w:rPr>
              <w:t xml:space="preserve">gedrag                                      </w:t>
            </w:r>
            <w:r w:rsidRPr="00551C83">
              <w:rPr>
                <w:rFonts w:ascii="Arial" w:hAnsi="Arial" w:cs="Arial"/>
                <w:bCs/>
                <w:i/>
                <w:color w:val="000000"/>
                <w:sz w:val="20"/>
                <w:szCs w:val="20"/>
                <w:u w:color="000000"/>
              </w:rPr>
              <w:t>Sub, Acteur</w:t>
            </w:r>
            <w:r w:rsidRPr="00551C83">
              <w:rPr>
                <w:rFonts w:ascii="Arial" w:hAnsi="Arial" w:cs="Arial"/>
                <w:bCs/>
                <w:color w:val="000000"/>
                <w:sz w:val="20"/>
                <w:szCs w:val="20"/>
                <w:u w:color="000000"/>
              </w:rPr>
              <w:t xml:space="preserve"> 30 min (11.20-11.50 / 15.50-16.20)</w:t>
            </w:r>
          </w:p>
          <w:p w14:paraId="0DFACF4B" w14:textId="77777777" w:rsidR="007610F1" w:rsidRPr="00551C83" w:rsidRDefault="007610F1" w:rsidP="007610F1">
            <w:pPr>
              <w:widowControl w:val="0"/>
              <w:autoSpaceDE w:val="0"/>
              <w:autoSpaceDN w:val="0"/>
              <w:adjustRightInd w:val="0"/>
              <w:rPr>
                <w:rFonts w:ascii="Arial" w:hAnsi="Arial" w:cs="Arial"/>
                <w:sz w:val="20"/>
                <w:szCs w:val="20"/>
              </w:rPr>
            </w:pPr>
          </w:p>
          <w:p w14:paraId="69EF2093" w14:textId="77777777" w:rsidR="007610F1" w:rsidRPr="00551C83" w:rsidRDefault="007610F1" w:rsidP="007610F1">
            <w:pPr>
              <w:widowControl w:val="0"/>
              <w:autoSpaceDE w:val="0"/>
              <w:autoSpaceDN w:val="0"/>
              <w:adjustRightInd w:val="0"/>
              <w:rPr>
                <w:rFonts w:ascii="Arial" w:hAnsi="Arial" w:cs="Arial"/>
                <w:b/>
                <w:color w:val="000000"/>
                <w:sz w:val="20"/>
                <w:szCs w:val="20"/>
              </w:rPr>
            </w:pPr>
            <w:r w:rsidRPr="00551C83">
              <w:rPr>
                <w:rFonts w:ascii="Arial" w:hAnsi="Arial" w:cs="Arial"/>
                <w:b/>
                <w:sz w:val="20"/>
                <w:szCs w:val="20"/>
              </w:rPr>
              <w:t>I</w:t>
            </w:r>
            <w:r w:rsidRPr="00551C83">
              <w:rPr>
                <w:rFonts w:ascii="Arial" w:hAnsi="Arial" w:cs="Arial"/>
                <w:b/>
                <w:color w:val="000000"/>
                <w:sz w:val="20"/>
                <w:szCs w:val="20"/>
              </w:rPr>
              <w:t>nstructie acteur</w:t>
            </w:r>
          </w:p>
          <w:p w14:paraId="15C18750" w14:textId="77777777" w:rsidR="00306DC4" w:rsidRPr="00551C83" w:rsidRDefault="007610F1"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Je hoeft geen casus te bedenken. Het gaat om het gedrag, niet om de inhoud/situatie</w:t>
            </w:r>
            <w:r w:rsidR="00127B6A" w:rsidRPr="00551C83">
              <w:rPr>
                <w:rFonts w:ascii="Arial" w:hAnsi="Arial" w:cs="Arial"/>
                <w:color w:val="000000"/>
                <w:sz w:val="20"/>
                <w:szCs w:val="20"/>
              </w:rPr>
              <w:t>.</w:t>
            </w:r>
          </w:p>
          <w:p w14:paraId="3C70CEB8" w14:textId="77777777" w:rsidR="007610F1" w:rsidRPr="00551C83" w:rsidRDefault="007610F1"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Deelnemers oefenen grenzen stellen als vaardigheid met scènes uit de plenair</w:t>
            </w:r>
            <w:r w:rsidR="00DE5F44" w:rsidRPr="00551C83">
              <w:rPr>
                <w:rFonts w:ascii="Arial" w:hAnsi="Arial" w:cs="Arial"/>
                <w:color w:val="000000"/>
                <w:sz w:val="20"/>
                <w:szCs w:val="20"/>
              </w:rPr>
              <w:t>e</w:t>
            </w:r>
            <w:r w:rsidRPr="00551C83">
              <w:rPr>
                <w:rFonts w:ascii="Arial" w:hAnsi="Arial" w:cs="Arial"/>
                <w:color w:val="000000"/>
                <w:sz w:val="20"/>
                <w:szCs w:val="20"/>
              </w:rPr>
              <w:t xml:space="preserve"> sessie. </w:t>
            </w:r>
          </w:p>
          <w:p w14:paraId="4EB74DB2" w14:textId="77777777" w:rsidR="007610F1" w:rsidRPr="00551C83" w:rsidRDefault="007610F1"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Daarbij laat je ze een paar keer achter elkaar in hoog tempo de grens stellen (behalve als ze het in 1 keer goed deden)</w:t>
            </w:r>
            <w:r w:rsidR="00127B6A" w:rsidRPr="00551C83">
              <w:rPr>
                <w:rFonts w:ascii="Arial" w:hAnsi="Arial" w:cs="Arial"/>
                <w:color w:val="000000"/>
                <w:sz w:val="20"/>
                <w:szCs w:val="20"/>
              </w:rPr>
              <w:t>.</w:t>
            </w:r>
          </w:p>
          <w:p w14:paraId="692C923C" w14:textId="77777777" w:rsidR="00127B6A" w:rsidRPr="00551C83" w:rsidRDefault="00127B6A"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Let ook op hoe de cursist non-verbaal zijn/haar grens aangeeft. Handgebaar, stap naar achteren, persoonlijke ruimte vergroten, intonatie, etc.</w:t>
            </w:r>
          </w:p>
          <w:p w14:paraId="6DF2E934" w14:textId="77777777" w:rsidR="00306DC4" w:rsidRPr="00551C83" w:rsidRDefault="00306DC4"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Laat de deelnemers ook oefenen met de vaardigheid </w:t>
            </w:r>
            <w:r w:rsidR="00E74A2F" w:rsidRPr="00551C83">
              <w:rPr>
                <w:rFonts w:ascii="Arial" w:hAnsi="Arial" w:cs="Arial"/>
                <w:color w:val="000000"/>
                <w:sz w:val="20"/>
                <w:szCs w:val="20"/>
              </w:rPr>
              <w:t>‘</w:t>
            </w:r>
            <w:r w:rsidRPr="00551C83">
              <w:rPr>
                <w:rFonts w:ascii="Arial" w:hAnsi="Arial" w:cs="Arial"/>
                <w:color w:val="000000"/>
                <w:sz w:val="20"/>
                <w:szCs w:val="20"/>
              </w:rPr>
              <w:t>voor de keuze stellen</w:t>
            </w:r>
            <w:r w:rsidR="00E74A2F" w:rsidRPr="00551C83">
              <w:rPr>
                <w:rFonts w:ascii="Arial" w:hAnsi="Arial" w:cs="Arial"/>
                <w:color w:val="000000"/>
                <w:sz w:val="20"/>
                <w:szCs w:val="20"/>
              </w:rPr>
              <w:t>’</w:t>
            </w:r>
            <w:r w:rsidRPr="00551C83">
              <w:rPr>
                <w:rFonts w:ascii="Arial" w:hAnsi="Arial" w:cs="Arial"/>
                <w:color w:val="000000"/>
                <w:sz w:val="20"/>
                <w:szCs w:val="20"/>
              </w:rPr>
              <w:t>. Geef aan dat in deze ronde, los van hoe effectief de grens was van de deelnemer</w:t>
            </w:r>
            <w:r w:rsidR="00E74A2F" w:rsidRPr="00551C83">
              <w:rPr>
                <w:rFonts w:ascii="Arial" w:hAnsi="Arial" w:cs="Arial"/>
                <w:color w:val="000000"/>
                <w:sz w:val="20"/>
                <w:szCs w:val="20"/>
              </w:rPr>
              <w:t>,</w:t>
            </w:r>
            <w:r w:rsidRPr="00551C83">
              <w:rPr>
                <w:rFonts w:ascii="Arial" w:hAnsi="Arial" w:cs="Arial"/>
                <w:color w:val="000000"/>
                <w:sz w:val="20"/>
                <w:szCs w:val="20"/>
              </w:rPr>
              <w:t xml:space="preserve"> </w:t>
            </w:r>
            <w:r w:rsidR="00127B6A" w:rsidRPr="00551C83">
              <w:rPr>
                <w:rFonts w:ascii="Arial" w:hAnsi="Arial" w:cs="Arial"/>
                <w:color w:val="000000"/>
                <w:sz w:val="20"/>
                <w:szCs w:val="20"/>
              </w:rPr>
              <w:t>je blijft doorgaan</w:t>
            </w:r>
            <w:r w:rsidRPr="00551C83">
              <w:rPr>
                <w:rFonts w:ascii="Arial" w:hAnsi="Arial" w:cs="Arial"/>
                <w:color w:val="000000"/>
                <w:sz w:val="20"/>
                <w:szCs w:val="20"/>
              </w:rPr>
              <w:t xml:space="preserve"> met C</w:t>
            </w:r>
            <w:r w:rsidR="00E74A2F" w:rsidRPr="00551C83">
              <w:rPr>
                <w:rFonts w:ascii="Arial" w:hAnsi="Arial" w:cs="Arial"/>
                <w:color w:val="000000"/>
                <w:sz w:val="20"/>
                <w:szCs w:val="20"/>
              </w:rPr>
              <w:t>-</w:t>
            </w:r>
            <w:r w:rsidRPr="00551C83">
              <w:rPr>
                <w:rFonts w:ascii="Arial" w:hAnsi="Arial" w:cs="Arial"/>
                <w:color w:val="000000"/>
                <w:sz w:val="20"/>
                <w:szCs w:val="20"/>
              </w:rPr>
              <w:t>gedrag zodat de cursist kan oefenen met voor de keuze stellen.</w:t>
            </w:r>
          </w:p>
          <w:p w14:paraId="1AE94ED4" w14:textId="77777777" w:rsidR="001E6A4D" w:rsidRPr="00551C83" w:rsidRDefault="001E6A4D" w:rsidP="007610F1">
            <w:pPr>
              <w:widowControl w:val="0"/>
              <w:numPr>
                <w:ilvl w:val="0"/>
                <w:numId w:val="35"/>
              </w:numPr>
              <w:autoSpaceDE w:val="0"/>
              <w:autoSpaceDN w:val="0"/>
              <w:adjustRightInd w:val="0"/>
              <w:rPr>
                <w:rFonts w:ascii="Arial" w:hAnsi="Arial" w:cs="Arial"/>
                <w:color w:val="000000"/>
                <w:sz w:val="20"/>
                <w:szCs w:val="20"/>
              </w:rPr>
            </w:pPr>
            <w:r w:rsidRPr="00551C83">
              <w:rPr>
                <w:rFonts w:ascii="Arial" w:hAnsi="Arial" w:cs="Arial"/>
                <w:b/>
                <w:color w:val="000000"/>
                <w:sz w:val="20"/>
                <w:szCs w:val="20"/>
              </w:rPr>
              <w:t>Let op</w:t>
            </w:r>
            <w:r w:rsidRPr="00551C83">
              <w:rPr>
                <w:rFonts w:ascii="Arial" w:hAnsi="Arial" w:cs="Arial"/>
                <w:color w:val="000000"/>
                <w:sz w:val="20"/>
                <w:szCs w:val="20"/>
              </w:rPr>
              <w:t xml:space="preserve">: </w:t>
            </w:r>
            <w:r w:rsidR="003D5C92" w:rsidRPr="00551C83">
              <w:rPr>
                <w:rFonts w:ascii="Arial" w:hAnsi="Arial" w:cs="Arial"/>
                <w:color w:val="000000"/>
                <w:sz w:val="20"/>
                <w:szCs w:val="20"/>
              </w:rPr>
              <w:t xml:space="preserve">Maak </w:t>
            </w:r>
            <w:r w:rsidR="003D5C92" w:rsidRPr="00551C83">
              <w:rPr>
                <w:rFonts w:ascii="Arial" w:hAnsi="Arial" w:cs="Arial"/>
                <w:b/>
                <w:color w:val="000000"/>
                <w:sz w:val="20"/>
                <w:szCs w:val="20"/>
              </w:rPr>
              <w:t>geen</w:t>
            </w:r>
            <w:r w:rsidR="003D5C92" w:rsidRPr="00551C83">
              <w:rPr>
                <w:rFonts w:ascii="Arial" w:hAnsi="Arial" w:cs="Arial"/>
                <w:color w:val="000000"/>
                <w:sz w:val="20"/>
                <w:szCs w:val="20"/>
              </w:rPr>
              <w:t xml:space="preserve"> g</w:t>
            </w:r>
            <w:r w:rsidR="0026221D" w:rsidRPr="00551C83">
              <w:rPr>
                <w:rFonts w:ascii="Arial" w:hAnsi="Arial" w:cs="Arial"/>
                <w:color w:val="000000"/>
                <w:sz w:val="20"/>
                <w:szCs w:val="20"/>
              </w:rPr>
              <w:t>ebruik</w:t>
            </w:r>
            <w:r w:rsidR="003D5C92" w:rsidRPr="00551C83">
              <w:rPr>
                <w:rFonts w:ascii="Arial" w:hAnsi="Arial" w:cs="Arial"/>
                <w:color w:val="000000"/>
                <w:sz w:val="20"/>
                <w:szCs w:val="20"/>
              </w:rPr>
              <w:t xml:space="preserve"> van</w:t>
            </w:r>
            <w:r w:rsidR="0026221D" w:rsidRPr="00551C83">
              <w:rPr>
                <w:rFonts w:ascii="Arial" w:hAnsi="Arial" w:cs="Arial"/>
                <w:color w:val="000000"/>
                <w:sz w:val="20"/>
                <w:szCs w:val="20"/>
              </w:rPr>
              <w:t xml:space="preserve"> pe</w:t>
            </w:r>
            <w:r w:rsidR="00F172E0" w:rsidRPr="00551C83">
              <w:rPr>
                <w:rFonts w:ascii="Arial" w:hAnsi="Arial" w:cs="Arial"/>
                <w:color w:val="000000"/>
                <w:sz w:val="20"/>
                <w:szCs w:val="20"/>
              </w:rPr>
              <w:t xml:space="preserve">rsoonskenmerken van deelnemers en </w:t>
            </w:r>
            <w:r w:rsidR="003D5C92" w:rsidRPr="00551C83">
              <w:rPr>
                <w:rFonts w:ascii="Arial" w:hAnsi="Arial" w:cs="Arial"/>
                <w:b/>
                <w:color w:val="000000"/>
                <w:sz w:val="20"/>
                <w:szCs w:val="20"/>
              </w:rPr>
              <w:t>geen</w:t>
            </w:r>
            <w:r w:rsidR="0026221D" w:rsidRPr="00551C83">
              <w:rPr>
                <w:rFonts w:ascii="Arial" w:hAnsi="Arial" w:cs="Arial"/>
                <w:color w:val="000000"/>
                <w:sz w:val="20"/>
                <w:szCs w:val="20"/>
              </w:rPr>
              <w:t xml:space="preserve"> ziektes </w:t>
            </w:r>
            <w:r w:rsidR="00F172E0" w:rsidRPr="00551C83">
              <w:rPr>
                <w:rFonts w:ascii="Arial" w:hAnsi="Arial" w:cs="Arial"/>
                <w:color w:val="000000"/>
                <w:sz w:val="20"/>
                <w:szCs w:val="20"/>
              </w:rPr>
              <w:t xml:space="preserve">zoals </w:t>
            </w:r>
            <w:r w:rsidR="003D5C92" w:rsidRPr="00551C83">
              <w:rPr>
                <w:rFonts w:ascii="Arial" w:hAnsi="Arial" w:cs="Arial"/>
                <w:color w:val="000000"/>
                <w:sz w:val="20"/>
                <w:szCs w:val="20"/>
              </w:rPr>
              <w:t>‘kankerlijer’. Dit is onnodig en onwenselijk.</w:t>
            </w:r>
          </w:p>
          <w:p w14:paraId="0381D3E4" w14:textId="77777777" w:rsidR="007610F1" w:rsidRPr="00551C83" w:rsidRDefault="007610F1" w:rsidP="007610F1">
            <w:pPr>
              <w:widowControl w:val="0"/>
              <w:autoSpaceDE w:val="0"/>
              <w:autoSpaceDN w:val="0"/>
              <w:adjustRightInd w:val="0"/>
              <w:rPr>
                <w:rFonts w:ascii="Arial" w:hAnsi="Arial" w:cs="Arial"/>
                <w:color w:val="000000"/>
                <w:sz w:val="20"/>
                <w:szCs w:val="20"/>
              </w:rPr>
            </w:pPr>
          </w:p>
          <w:p w14:paraId="26AA8023" w14:textId="77777777" w:rsidR="007610F1" w:rsidRPr="00551C83" w:rsidRDefault="007610F1" w:rsidP="007610F1">
            <w:pPr>
              <w:widowControl w:val="0"/>
              <w:autoSpaceDE w:val="0"/>
              <w:autoSpaceDN w:val="0"/>
              <w:adjustRightInd w:val="0"/>
              <w:rPr>
                <w:rFonts w:ascii="Arial" w:hAnsi="Arial" w:cs="Arial"/>
                <w:b/>
                <w:color w:val="000000"/>
                <w:sz w:val="20"/>
                <w:szCs w:val="20"/>
              </w:rPr>
            </w:pPr>
            <w:r w:rsidRPr="00551C83">
              <w:rPr>
                <w:rFonts w:ascii="Arial" w:hAnsi="Arial" w:cs="Arial"/>
                <w:b/>
                <w:color w:val="000000"/>
                <w:sz w:val="20"/>
                <w:szCs w:val="20"/>
              </w:rPr>
              <w:t>Instructie deelnemer</w:t>
            </w:r>
          </w:p>
          <w:p w14:paraId="76027BEE" w14:textId="77777777" w:rsidR="007610F1" w:rsidRPr="00551C83" w:rsidRDefault="007610F1" w:rsidP="007610F1">
            <w:pPr>
              <w:widowControl w:val="0"/>
              <w:numPr>
                <w:ilvl w:val="0"/>
                <w:numId w:val="3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Wees je bewust van je eigen spanning en pas zelfcontrole toe.</w:t>
            </w:r>
          </w:p>
          <w:p w14:paraId="585942A9" w14:textId="77777777" w:rsidR="007610F1" w:rsidRPr="00551C83" w:rsidRDefault="007610F1" w:rsidP="007610F1">
            <w:pPr>
              <w:widowControl w:val="0"/>
              <w:numPr>
                <w:ilvl w:val="0"/>
                <w:numId w:val="3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geeft aan met welk C</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gedrag je wil oefenen en wat een klant dan bijvoorbeeld tegen je zou kunnen zeggen. Je geeft aan wat de grens is die je wil aangeven.</w:t>
            </w:r>
          </w:p>
          <w:p w14:paraId="735F2821" w14:textId="77777777" w:rsidR="007610F1" w:rsidRPr="00551C83" w:rsidRDefault="007610F1" w:rsidP="007610F1">
            <w:pPr>
              <w:widowControl w:val="0"/>
              <w:numPr>
                <w:ilvl w:val="0"/>
                <w:numId w:val="3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Vervolgens krijg je dat gedrag en jouw doel is om direct gedrag te benoemen en de grens aan te geven. Daarna stopt de oefening</w:t>
            </w:r>
            <w:r w:rsidR="000009C4" w:rsidRPr="00551C83">
              <w:rPr>
                <w:rFonts w:ascii="Arial" w:hAnsi="Arial" w:cs="Arial"/>
                <w:color w:val="000000"/>
                <w:sz w:val="20"/>
                <w:szCs w:val="20"/>
                <w:u w:color="000000"/>
              </w:rPr>
              <w:t>.</w:t>
            </w:r>
          </w:p>
          <w:p w14:paraId="249378EB" w14:textId="77777777" w:rsidR="007610F1" w:rsidRPr="00551C83" w:rsidRDefault="007610F1" w:rsidP="007610F1">
            <w:pPr>
              <w:widowControl w:val="0"/>
              <w:numPr>
                <w:ilvl w:val="0"/>
                <w:numId w:val="3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Let goed op of de grens effect had bij de klant</w:t>
            </w:r>
          </w:p>
          <w:p w14:paraId="48929DD2" w14:textId="77777777" w:rsidR="00CA2426" w:rsidRPr="00551C83" w:rsidRDefault="00127B6A" w:rsidP="00127B6A">
            <w:pPr>
              <w:widowControl w:val="0"/>
              <w:numPr>
                <w:ilvl w:val="0"/>
                <w:numId w:val="36"/>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N</w:t>
            </w:r>
            <w:r w:rsidR="00306DC4" w:rsidRPr="00551C83">
              <w:rPr>
                <w:rFonts w:ascii="Arial" w:hAnsi="Arial" w:cs="Arial"/>
                <w:color w:val="000000"/>
                <w:sz w:val="20"/>
                <w:szCs w:val="20"/>
                <w:u w:color="000000"/>
              </w:rPr>
              <w:t xml:space="preserve">a een ronde </w:t>
            </w:r>
            <w:r w:rsidRPr="00551C83">
              <w:rPr>
                <w:rFonts w:ascii="Arial" w:hAnsi="Arial" w:cs="Arial"/>
                <w:color w:val="000000"/>
                <w:sz w:val="20"/>
                <w:szCs w:val="20"/>
                <w:u w:color="000000"/>
              </w:rPr>
              <w:t>grenzen stellen</w:t>
            </w:r>
            <w:r w:rsidR="00306DC4" w:rsidRPr="00551C83">
              <w:rPr>
                <w:rFonts w:ascii="Arial" w:hAnsi="Arial" w:cs="Arial"/>
                <w:color w:val="000000"/>
                <w:sz w:val="20"/>
                <w:szCs w:val="20"/>
                <w:u w:color="000000"/>
              </w:rPr>
              <w:t xml:space="preserve"> volgt een ronde voor de keuze stellen en eventueel gesprek be</w:t>
            </w:r>
            <w:r w:rsidRPr="00551C83">
              <w:rPr>
                <w:rFonts w:ascii="Arial" w:hAnsi="Arial" w:cs="Arial"/>
                <w:color w:val="000000"/>
                <w:sz w:val="20"/>
                <w:szCs w:val="20"/>
                <w:u w:color="000000"/>
              </w:rPr>
              <w:t>ë</w:t>
            </w:r>
            <w:r w:rsidR="00306DC4" w:rsidRPr="00551C83">
              <w:rPr>
                <w:rFonts w:ascii="Arial" w:hAnsi="Arial" w:cs="Arial"/>
                <w:color w:val="000000"/>
                <w:sz w:val="20"/>
                <w:szCs w:val="20"/>
                <w:u w:color="000000"/>
              </w:rPr>
              <w:t>indigen of voortzetten.</w:t>
            </w:r>
          </w:p>
        </w:tc>
      </w:tr>
      <w:tr w:rsidR="00CA2426" w:rsidRPr="00551C83" w14:paraId="1BC0EB33" w14:textId="77777777" w:rsidTr="001E3CBD">
        <w:trPr>
          <w:trHeight w:hRule="exact" w:val="5840"/>
          <w:jc w:val="center"/>
        </w:trPr>
        <w:tc>
          <w:tcPr>
            <w:tcW w:w="5000" w:type="pct"/>
          </w:tcPr>
          <w:p w14:paraId="6B6366E4"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5F6F1AD5" w14:textId="77777777" w:rsidR="00E74A2F" w:rsidRPr="00551C83" w:rsidRDefault="00E74A2F" w:rsidP="00E74A2F">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Nabespreking oefeningen op</w:t>
            </w:r>
            <w:r w:rsidRPr="00551C83">
              <w:rPr>
                <w:rFonts w:ascii="Arial" w:hAnsi="Arial" w:cs="Arial"/>
                <w:color w:val="000000"/>
                <w:sz w:val="20"/>
                <w:szCs w:val="20"/>
                <w:u w:color="000000"/>
              </w:rPr>
              <w:t>:</w:t>
            </w:r>
          </w:p>
          <w:p w14:paraId="44654DB2"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Is het gelukt je grens aan te geven?</w:t>
            </w:r>
          </w:p>
          <w:p w14:paraId="7D628A37"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merkte je aan spanning in je lichaam?</w:t>
            </w:r>
          </w:p>
          <w:p w14:paraId="485D570B"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Heb je nog iets kunnen doen aan die spanning?</w:t>
            </w:r>
          </w:p>
          <w:p w14:paraId="3FE10C99"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was een moment dat de spanning minder/meer werd?</w:t>
            </w:r>
          </w:p>
          <w:p w14:paraId="37AD2DFD"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Heb je het idee dat je grens duidelijk is aangekomen</w:t>
            </w:r>
          </w:p>
          <w:p w14:paraId="09CA05AD"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zag je aan de klant? </w:t>
            </w:r>
          </w:p>
          <w:p w14:paraId="26486B42" w14:textId="77777777" w:rsidR="00E74A2F" w:rsidRPr="00551C83" w:rsidRDefault="00E74A2F" w:rsidP="00E74A2F">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Feedback geven op  het geven van de grens</w:t>
            </w:r>
          </w:p>
          <w:p w14:paraId="4347794D" w14:textId="77777777" w:rsidR="00E74A2F" w:rsidRPr="00551C83" w:rsidRDefault="00E74A2F" w:rsidP="007610F1">
            <w:pPr>
              <w:widowControl w:val="0"/>
              <w:autoSpaceDE w:val="0"/>
              <w:autoSpaceDN w:val="0"/>
              <w:adjustRightInd w:val="0"/>
              <w:rPr>
                <w:rFonts w:ascii="Arial" w:hAnsi="Arial" w:cs="Arial"/>
                <w:b/>
                <w:color w:val="000000"/>
                <w:sz w:val="20"/>
                <w:szCs w:val="20"/>
                <w:u w:color="000000"/>
              </w:rPr>
            </w:pPr>
          </w:p>
          <w:p w14:paraId="28054CE6"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Aandachtspunten oefenen C</w:t>
            </w:r>
            <w:r w:rsidR="00732F0E" w:rsidRPr="00551C83">
              <w:rPr>
                <w:rFonts w:ascii="Arial" w:hAnsi="Arial" w:cs="Arial"/>
                <w:b/>
                <w:color w:val="000000"/>
                <w:sz w:val="20"/>
                <w:szCs w:val="20"/>
                <w:u w:color="000000"/>
              </w:rPr>
              <w:t>-</w:t>
            </w:r>
            <w:r w:rsidRPr="00551C83">
              <w:rPr>
                <w:rFonts w:ascii="Arial" w:hAnsi="Arial" w:cs="Arial"/>
                <w:b/>
                <w:color w:val="000000"/>
                <w:sz w:val="20"/>
                <w:szCs w:val="20"/>
                <w:u w:color="000000"/>
              </w:rPr>
              <w:t>gedrag</w:t>
            </w:r>
            <w:r w:rsidRPr="00551C83">
              <w:rPr>
                <w:rFonts w:ascii="Arial" w:hAnsi="Arial" w:cs="Arial"/>
                <w:color w:val="000000"/>
                <w:sz w:val="20"/>
                <w:szCs w:val="20"/>
                <w:u w:color="000000"/>
              </w:rPr>
              <w:t xml:space="preserve"> </w:t>
            </w:r>
          </w:p>
          <w:p w14:paraId="6E63E9CB"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Let op</w:t>
            </w:r>
            <w:r w:rsidRPr="00551C83">
              <w:rPr>
                <w:rFonts w:ascii="Arial" w:hAnsi="Arial" w:cs="Arial"/>
                <w:color w:val="000000"/>
                <w:sz w:val="20"/>
                <w:szCs w:val="20"/>
                <w:u w:color="000000"/>
              </w:rPr>
              <w:t>: liever veel korte oefeningen dat enkele zeer uitgebreid nabespreken. Laat mensen herkansen.</w:t>
            </w:r>
          </w:p>
          <w:p w14:paraId="0A0D1393"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32B4A793"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groep zal de neiging hebben veel te praten i.p.v. te oefenen:</w:t>
            </w:r>
          </w:p>
          <w:p w14:paraId="578D7C95" w14:textId="77777777" w:rsidR="007610F1" w:rsidRPr="00551C83" w:rsidRDefault="007610F1" w:rsidP="007610F1">
            <w:pPr>
              <w:widowControl w:val="0"/>
              <w:numPr>
                <w:ilvl w:val="0"/>
                <w:numId w:val="3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Ga niet uitleggen maar oefenen. </w:t>
            </w:r>
          </w:p>
          <w:p w14:paraId="69F13339" w14:textId="77777777" w:rsidR="007610F1" w:rsidRPr="00551C83" w:rsidRDefault="007610F1" w:rsidP="007610F1">
            <w:pPr>
              <w:widowControl w:val="0"/>
              <w:numPr>
                <w:ilvl w:val="0"/>
                <w:numId w:val="3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Maak een volgorde en start met oefenen.</w:t>
            </w:r>
          </w:p>
          <w:p w14:paraId="6546FC67" w14:textId="77777777" w:rsidR="007610F1" w:rsidRPr="00551C83" w:rsidRDefault="007610F1" w:rsidP="007610F1">
            <w:pPr>
              <w:widowControl w:val="0"/>
              <w:numPr>
                <w:ilvl w:val="0"/>
                <w:numId w:val="3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Als deelnemers niet durven of anderszins niet willen, vraag wat ze nodig hebben om hun grens aan te geven. Vraag naar wat ze voelen en wat ze denken. In feite doen ze dan de oefening al. Laat ze duidelijk zeggen wat ze willen. Als iemand zegt: ik oefen liever niet, laat iemand dan stellig zeggen dat hij/zij niet oefent. En laat de deelnemer duidelijk uitleggen waarom niet (ondertussen heb je de oefening gedaan). </w:t>
            </w:r>
          </w:p>
          <w:p w14:paraId="6F4DEE6E" w14:textId="77777777" w:rsidR="00CA2426" w:rsidRPr="00551C83" w:rsidRDefault="007610F1" w:rsidP="00770F50">
            <w:pPr>
              <w:widowControl w:val="0"/>
              <w:numPr>
                <w:ilvl w:val="0"/>
                <w:numId w:val="38"/>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Beloon dit door </w:t>
            </w:r>
            <w:r w:rsidR="0087746E" w:rsidRPr="00551C83">
              <w:rPr>
                <w:rFonts w:ascii="Arial" w:hAnsi="Arial" w:cs="Arial"/>
                <w:color w:val="000000"/>
                <w:sz w:val="20"/>
                <w:szCs w:val="20"/>
                <w:u w:color="000000"/>
              </w:rPr>
              <w:t xml:space="preserve">een </w:t>
            </w:r>
            <w:r w:rsidRPr="00551C83">
              <w:rPr>
                <w:rFonts w:ascii="Arial" w:hAnsi="Arial" w:cs="Arial"/>
                <w:color w:val="000000"/>
                <w:sz w:val="20"/>
                <w:szCs w:val="20"/>
                <w:u w:color="000000"/>
              </w:rPr>
              <w:t xml:space="preserve">compliment te maken, bijv. </w:t>
            </w:r>
            <w:r w:rsidRPr="00551C83">
              <w:rPr>
                <w:rFonts w:ascii="Arial" w:hAnsi="Arial" w:cs="Arial"/>
                <w:sz w:val="20"/>
                <w:szCs w:val="20"/>
              </w:rPr>
              <w:t>"Ok, je slaat deze oefening over. Helder je grens aangegeven". Je k</w:t>
            </w:r>
            <w:r w:rsidR="00770F50" w:rsidRPr="00551C83">
              <w:rPr>
                <w:rFonts w:ascii="Arial" w:hAnsi="Arial" w:cs="Arial"/>
                <w:sz w:val="20"/>
                <w:szCs w:val="20"/>
              </w:rPr>
              <w:t>unt</w:t>
            </w:r>
            <w:r w:rsidRPr="00551C83">
              <w:rPr>
                <w:rFonts w:ascii="Arial" w:hAnsi="Arial" w:cs="Arial"/>
                <w:sz w:val="20"/>
                <w:szCs w:val="20"/>
              </w:rPr>
              <w:t xml:space="preserve"> ook verwijzen naar </w:t>
            </w:r>
            <w:r w:rsidR="000F522A" w:rsidRPr="00551C83">
              <w:rPr>
                <w:rFonts w:ascii="Arial" w:hAnsi="Arial" w:cs="Arial"/>
                <w:sz w:val="20"/>
                <w:szCs w:val="20"/>
              </w:rPr>
              <w:t>het blokje spanningsbewustzijn.</w:t>
            </w:r>
            <w:r w:rsidRPr="00551C83">
              <w:rPr>
                <w:rFonts w:ascii="Arial" w:hAnsi="Arial" w:cs="Arial"/>
                <w:sz w:val="20"/>
                <w:szCs w:val="20"/>
              </w:rPr>
              <w:t xml:space="preserve"> </w:t>
            </w:r>
            <w:r w:rsidR="000F522A" w:rsidRPr="00551C83">
              <w:rPr>
                <w:rFonts w:ascii="Arial" w:hAnsi="Arial" w:cs="Arial"/>
                <w:sz w:val="20"/>
                <w:szCs w:val="20"/>
              </w:rPr>
              <w:t>B</w:t>
            </w:r>
            <w:r w:rsidRPr="00551C83">
              <w:rPr>
                <w:rFonts w:ascii="Arial" w:hAnsi="Arial" w:cs="Arial"/>
                <w:sz w:val="20"/>
                <w:szCs w:val="20"/>
              </w:rPr>
              <w:t xml:space="preserve">ijv. "Mooi zo. Je </w:t>
            </w:r>
            <w:r w:rsidR="000F522A" w:rsidRPr="00551C83">
              <w:rPr>
                <w:rFonts w:ascii="Arial" w:hAnsi="Arial" w:cs="Arial"/>
                <w:sz w:val="20"/>
                <w:szCs w:val="20"/>
              </w:rPr>
              <w:t xml:space="preserve">merkt dat je spanning is gestegen en geeft hierop je grens aan. </w:t>
            </w:r>
            <w:r w:rsidRPr="00551C83">
              <w:rPr>
                <w:rFonts w:ascii="Arial" w:hAnsi="Arial" w:cs="Arial"/>
                <w:sz w:val="20"/>
                <w:szCs w:val="20"/>
              </w:rPr>
              <w:t>Dit is precies wat we bedoelen</w:t>
            </w:r>
            <w:r w:rsidR="0087746E" w:rsidRPr="00551C83">
              <w:rPr>
                <w:rFonts w:ascii="Arial" w:hAnsi="Arial" w:cs="Arial"/>
                <w:sz w:val="20"/>
                <w:szCs w:val="20"/>
              </w:rPr>
              <w:t>.</w:t>
            </w:r>
            <w:r w:rsidRPr="00551C83">
              <w:rPr>
                <w:rFonts w:ascii="Arial" w:hAnsi="Arial" w:cs="Arial"/>
                <w:sz w:val="20"/>
                <w:szCs w:val="20"/>
              </w:rPr>
              <w:t>"</w:t>
            </w:r>
          </w:p>
        </w:tc>
      </w:tr>
    </w:tbl>
    <w:p w14:paraId="530BB31B"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02E2F9C4"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A2426" w:rsidRPr="00551C83" w14:paraId="7AE1934F" w14:textId="77777777" w:rsidTr="002D09A5">
        <w:trPr>
          <w:trHeight w:hRule="exact" w:val="5880"/>
          <w:jc w:val="center"/>
        </w:trPr>
        <w:tc>
          <w:tcPr>
            <w:tcW w:w="5000" w:type="pct"/>
          </w:tcPr>
          <w:p w14:paraId="58947758"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52B34C14" w14:textId="77777777" w:rsidR="007610F1" w:rsidRPr="00551C83" w:rsidRDefault="007610F1" w:rsidP="007610F1">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Oefenen met D</w:t>
            </w:r>
            <w:r w:rsidR="00903F87" w:rsidRPr="00551C83">
              <w:rPr>
                <w:rFonts w:ascii="Arial" w:hAnsi="Arial" w:cs="Arial"/>
                <w:b/>
                <w:color w:val="000000"/>
                <w:sz w:val="20"/>
                <w:szCs w:val="20"/>
                <w:u w:color="000000"/>
              </w:rPr>
              <w:t>-</w:t>
            </w:r>
            <w:r w:rsidRPr="00551C83">
              <w:rPr>
                <w:rFonts w:ascii="Arial" w:hAnsi="Arial" w:cs="Arial"/>
                <w:b/>
                <w:color w:val="000000"/>
                <w:sz w:val="20"/>
                <w:szCs w:val="20"/>
                <w:u w:color="000000"/>
              </w:rPr>
              <w:t xml:space="preserve">gedrag                                      </w:t>
            </w:r>
            <w:r w:rsidRPr="00551C83">
              <w:rPr>
                <w:rFonts w:ascii="Arial" w:hAnsi="Arial" w:cs="Arial"/>
                <w:i/>
                <w:color w:val="000000"/>
                <w:sz w:val="20"/>
                <w:szCs w:val="20"/>
                <w:u w:color="000000"/>
              </w:rPr>
              <w:t>Sub, Acteur</w:t>
            </w:r>
            <w:r w:rsidRPr="00551C83">
              <w:rPr>
                <w:rFonts w:ascii="Arial" w:hAnsi="Arial" w:cs="Arial"/>
                <w:color w:val="000000"/>
                <w:sz w:val="20"/>
                <w:szCs w:val="20"/>
                <w:u w:color="000000"/>
              </w:rPr>
              <w:t xml:space="preserve"> 20 min (12.50-12.10 / 16.20-16.40)</w:t>
            </w:r>
          </w:p>
          <w:p w14:paraId="437A7554" w14:textId="77777777" w:rsidR="007610F1" w:rsidRPr="00551C83" w:rsidRDefault="007610F1" w:rsidP="007610F1">
            <w:pPr>
              <w:widowControl w:val="0"/>
              <w:autoSpaceDE w:val="0"/>
              <w:autoSpaceDN w:val="0"/>
              <w:adjustRightInd w:val="0"/>
              <w:rPr>
                <w:rFonts w:ascii="Arial" w:hAnsi="Arial" w:cs="Arial"/>
                <w:b/>
                <w:color w:val="000000"/>
                <w:sz w:val="20"/>
                <w:szCs w:val="20"/>
                <w:u w:color="000000"/>
              </w:rPr>
            </w:pPr>
          </w:p>
          <w:p w14:paraId="4BF3FE18"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Op flap: D</w:t>
            </w:r>
            <w:r w:rsidR="00903F87" w:rsidRPr="00551C83">
              <w:rPr>
                <w:rFonts w:ascii="Arial" w:hAnsi="Arial" w:cs="Arial"/>
                <w:b/>
                <w:color w:val="000000"/>
                <w:sz w:val="20"/>
                <w:szCs w:val="20"/>
                <w:u w:color="000000"/>
              </w:rPr>
              <w:t>-</w:t>
            </w:r>
            <w:r w:rsidRPr="00551C83">
              <w:rPr>
                <w:rFonts w:ascii="Arial" w:hAnsi="Arial" w:cs="Arial"/>
                <w:b/>
                <w:color w:val="000000"/>
                <w:sz w:val="20"/>
                <w:szCs w:val="20"/>
                <w:u w:color="000000"/>
              </w:rPr>
              <w:t>gedrag = bedreiging met fysiek geweld - intimidatie</w:t>
            </w:r>
          </w:p>
          <w:p w14:paraId="6A67ABBE" w14:textId="77777777" w:rsidR="007610F1" w:rsidRPr="00551C83" w:rsidRDefault="007610F1" w:rsidP="007610F1">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dit kan subtiel zijn, “</w:t>
            </w:r>
            <w:r w:rsidR="008824B9" w:rsidRPr="00551C83">
              <w:rPr>
                <w:rFonts w:ascii="Arial" w:hAnsi="Arial" w:cs="Arial"/>
                <w:color w:val="000000"/>
                <w:sz w:val="20"/>
                <w:szCs w:val="20"/>
                <w:u w:color="000000"/>
              </w:rPr>
              <w:t>Wist je dat jij bij mij in de buurt woont? Grappig he, ik weet precies waar je woont...</w:t>
            </w:r>
            <w:r w:rsidRPr="00551C83">
              <w:rPr>
                <w:rFonts w:ascii="Arial" w:hAnsi="Arial" w:cs="Arial"/>
                <w:color w:val="000000"/>
                <w:sz w:val="20"/>
                <w:szCs w:val="20"/>
                <w:u w:color="000000"/>
              </w:rPr>
              <w:t xml:space="preserve">” </w:t>
            </w:r>
          </w:p>
          <w:p w14:paraId="26348DBD" w14:textId="61A18F2C" w:rsidR="007610F1" w:rsidRPr="00551C83" w:rsidRDefault="007610F1" w:rsidP="007610F1">
            <w:pPr>
              <w:widowControl w:val="0"/>
              <w:numPr>
                <w:ilvl w:val="0"/>
                <w:numId w:val="3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of het is concreet: “ Als je nu niet doet wat ik zeg, dan verbouw ik die kop van je of trek ik je over de </w:t>
            </w:r>
            <w:r w:rsidR="00202E63">
              <w:rPr>
                <w:rFonts w:ascii="Arial" w:hAnsi="Arial" w:cs="Arial"/>
                <w:color w:val="000000"/>
                <w:sz w:val="20"/>
                <w:szCs w:val="20"/>
                <w:u w:color="000000"/>
              </w:rPr>
              <w:t>tafel</w:t>
            </w:r>
            <w:r w:rsidRPr="00551C83">
              <w:rPr>
                <w:rFonts w:ascii="Arial" w:hAnsi="Arial" w:cs="Arial"/>
                <w:color w:val="000000"/>
                <w:sz w:val="20"/>
                <w:szCs w:val="20"/>
                <w:u w:color="000000"/>
              </w:rPr>
              <w:t>.</w:t>
            </w:r>
          </w:p>
          <w:p w14:paraId="492E4CD9" w14:textId="77777777" w:rsidR="007610F1" w:rsidRPr="00551C83" w:rsidRDefault="007610F1" w:rsidP="007610F1">
            <w:pPr>
              <w:widowControl w:val="0"/>
              <w:autoSpaceDE w:val="0"/>
              <w:autoSpaceDN w:val="0"/>
              <w:adjustRightInd w:val="0"/>
              <w:ind w:left="720"/>
              <w:rPr>
                <w:rFonts w:ascii="Arial" w:hAnsi="Arial" w:cs="Arial"/>
                <w:color w:val="000000"/>
                <w:sz w:val="20"/>
                <w:szCs w:val="20"/>
                <w:u w:color="000000"/>
              </w:rPr>
            </w:pPr>
          </w:p>
          <w:p w14:paraId="1046FBB9" w14:textId="77777777" w:rsidR="007610F1" w:rsidRPr="00551C83" w:rsidRDefault="007610F1" w:rsidP="007610F1">
            <w:pPr>
              <w:widowControl w:val="0"/>
              <w:numPr>
                <w:ilvl w:val="0"/>
                <w:numId w:val="3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Afstand vergroten/houden</w:t>
            </w:r>
          </w:p>
          <w:p w14:paraId="0E33A859" w14:textId="77777777" w:rsidR="007610F1" w:rsidRPr="00551C83" w:rsidRDefault="007610F1" w:rsidP="007610F1">
            <w:pPr>
              <w:widowControl w:val="0"/>
              <w:numPr>
                <w:ilvl w:val="0"/>
                <w:numId w:val="3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Gedrag benoemen</w:t>
            </w:r>
          </w:p>
          <w:p w14:paraId="6ECE2463" w14:textId="77777777" w:rsidR="007610F1" w:rsidRPr="00551C83" w:rsidRDefault="007610F1" w:rsidP="007610F1">
            <w:pPr>
              <w:widowControl w:val="0"/>
              <w:numPr>
                <w:ilvl w:val="0"/>
                <w:numId w:val="3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Grens aangeven</w:t>
            </w:r>
          </w:p>
          <w:p w14:paraId="7556E3CC" w14:textId="368DF3A5" w:rsidR="007610F1" w:rsidRPr="00551C83" w:rsidRDefault="00202E63" w:rsidP="007610F1">
            <w:pPr>
              <w:widowControl w:val="0"/>
              <w:numPr>
                <w:ilvl w:val="0"/>
                <w:numId w:val="39"/>
              </w:num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 xml:space="preserve">Gesprek beëindigen, </w:t>
            </w:r>
            <w:r w:rsidR="007610F1" w:rsidRPr="00551C83">
              <w:rPr>
                <w:rFonts w:ascii="Arial" w:hAnsi="Arial" w:cs="Arial"/>
                <w:color w:val="000000"/>
                <w:sz w:val="20"/>
                <w:szCs w:val="20"/>
                <w:u w:color="000000"/>
              </w:rPr>
              <w:t>klant vragen kantoor te verlaten</w:t>
            </w:r>
            <w:r>
              <w:rPr>
                <w:rFonts w:ascii="Arial" w:hAnsi="Arial" w:cs="Arial"/>
                <w:color w:val="000000"/>
                <w:sz w:val="20"/>
                <w:szCs w:val="20"/>
                <w:u w:color="000000"/>
              </w:rPr>
              <w:t xml:space="preserve"> en de beveiliging inschakelen</w:t>
            </w:r>
          </w:p>
          <w:p w14:paraId="216DF070"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6573667F" w14:textId="46E8A5DD"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Na afloop altij</w:t>
            </w:r>
            <w:r w:rsidR="00202E63">
              <w:rPr>
                <w:rFonts w:ascii="Arial" w:hAnsi="Arial" w:cs="Arial"/>
                <w:color w:val="000000"/>
                <w:sz w:val="20"/>
                <w:szCs w:val="20"/>
                <w:u w:color="000000"/>
              </w:rPr>
              <w:t>d melden bij de leidinggevende.</w:t>
            </w:r>
          </w:p>
          <w:p w14:paraId="173000C3"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2799FE86"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Check aan het einde wat ze geleerd hebben.</w:t>
            </w:r>
          </w:p>
          <w:p w14:paraId="59C631AC"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236C68E8"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Tip</w:t>
            </w:r>
            <w:r w:rsidRPr="00551C83">
              <w:rPr>
                <w:rFonts w:ascii="Arial" w:hAnsi="Arial" w:cs="Arial"/>
                <w:color w:val="000000"/>
                <w:sz w:val="20"/>
                <w:szCs w:val="20"/>
                <w:u w:color="000000"/>
              </w:rPr>
              <w:t>:</w:t>
            </w:r>
          </w:p>
          <w:p w14:paraId="11014275" w14:textId="77777777" w:rsidR="007610F1" w:rsidRPr="00551C83" w:rsidRDefault="007610F1" w:rsidP="007610F1">
            <w:pPr>
              <w:widowControl w:val="0"/>
              <w:numPr>
                <w:ilvl w:val="0"/>
                <w:numId w:val="3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niet ingaan op inhoudelijke vragen, maar noteren en noemen tijdens plenaire sessie en verwijzen naar de online evaluatie van de training.</w:t>
            </w:r>
          </w:p>
          <w:p w14:paraId="785F427D" w14:textId="77777777" w:rsidR="00EE08EE" w:rsidRPr="00551C83" w:rsidRDefault="00EE08EE" w:rsidP="00210F7A">
            <w:pPr>
              <w:widowControl w:val="0"/>
              <w:autoSpaceDE w:val="0"/>
              <w:autoSpaceDN w:val="0"/>
              <w:adjustRightInd w:val="0"/>
              <w:rPr>
                <w:rFonts w:ascii="Arial" w:hAnsi="Arial" w:cs="Arial"/>
                <w:color w:val="000000"/>
                <w:sz w:val="20"/>
                <w:szCs w:val="20"/>
                <w:u w:color="000000"/>
              </w:rPr>
            </w:pPr>
          </w:p>
          <w:p w14:paraId="7986BA41" w14:textId="77777777" w:rsidR="00CA2426" w:rsidRPr="00551C83" w:rsidRDefault="00CA2426" w:rsidP="00210F7A">
            <w:pPr>
              <w:widowControl w:val="0"/>
              <w:autoSpaceDE w:val="0"/>
              <w:autoSpaceDN w:val="0"/>
              <w:adjustRightInd w:val="0"/>
              <w:rPr>
                <w:rFonts w:ascii="Arial" w:hAnsi="Arial" w:cs="Arial"/>
                <w:color w:val="000000"/>
                <w:sz w:val="20"/>
                <w:szCs w:val="20"/>
                <w:u w:color="000000"/>
              </w:rPr>
            </w:pPr>
          </w:p>
          <w:p w14:paraId="40A451C4" w14:textId="77777777" w:rsidR="00CA2426" w:rsidRPr="00551C83" w:rsidRDefault="00CA2426" w:rsidP="007610F1">
            <w:pPr>
              <w:widowControl w:val="0"/>
              <w:autoSpaceDE w:val="0"/>
              <w:autoSpaceDN w:val="0"/>
              <w:adjustRightInd w:val="0"/>
              <w:ind w:left="360"/>
              <w:rPr>
                <w:rFonts w:ascii="Arial" w:hAnsi="Arial" w:cs="Arial"/>
                <w:sz w:val="20"/>
                <w:szCs w:val="20"/>
                <w:u w:color="000000"/>
              </w:rPr>
            </w:pPr>
          </w:p>
        </w:tc>
      </w:tr>
      <w:tr w:rsidR="00CA2426" w:rsidRPr="00551C83" w14:paraId="09325249" w14:textId="77777777" w:rsidTr="001E3CBD">
        <w:trPr>
          <w:trHeight w:hRule="exact" w:val="5840"/>
          <w:jc w:val="center"/>
        </w:trPr>
        <w:tc>
          <w:tcPr>
            <w:tcW w:w="5000" w:type="pct"/>
          </w:tcPr>
          <w:p w14:paraId="3ADD2600"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5107A1D8" w14:textId="77777777" w:rsidR="007610F1" w:rsidRPr="00551C83" w:rsidRDefault="007610F1" w:rsidP="007610F1">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Oefenen D</w:t>
            </w:r>
            <w:r w:rsidR="00667D2F" w:rsidRPr="00551C83">
              <w:rPr>
                <w:rFonts w:ascii="Arial" w:hAnsi="Arial" w:cs="Arial"/>
                <w:b/>
                <w:color w:val="000000"/>
                <w:sz w:val="20"/>
                <w:szCs w:val="20"/>
                <w:u w:color="000000"/>
              </w:rPr>
              <w:t>-</w:t>
            </w:r>
            <w:r w:rsidRPr="00551C83">
              <w:rPr>
                <w:rFonts w:ascii="Arial" w:hAnsi="Arial" w:cs="Arial"/>
                <w:b/>
                <w:color w:val="000000"/>
                <w:sz w:val="20"/>
                <w:szCs w:val="20"/>
                <w:u w:color="000000"/>
              </w:rPr>
              <w:t>gedrag</w:t>
            </w:r>
          </w:p>
          <w:p w14:paraId="2CD8BF20"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1228F86F"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w:t>
            </w:r>
            <w:r w:rsidRPr="00551C83">
              <w:rPr>
                <w:rFonts w:ascii="Arial" w:hAnsi="Arial" w:cs="Arial"/>
                <w:b/>
                <w:color w:val="000000"/>
                <w:sz w:val="20"/>
                <w:szCs w:val="20"/>
                <w:u w:color="000000"/>
              </w:rPr>
              <w:t>nstructie acteur</w:t>
            </w:r>
          </w:p>
          <w:p w14:paraId="48CF6A94" w14:textId="77777777" w:rsidR="007610F1" w:rsidRPr="00551C83" w:rsidRDefault="007610F1" w:rsidP="007610F1">
            <w:pPr>
              <w:widowControl w:val="0"/>
              <w:autoSpaceDE w:val="0"/>
              <w:autoSpaceDN w:val="0"/>
              <w:adjustRightInd w:val="0"/>
              <w:ind w:left="360"/>
              <w:rPr>
                <w:rFonts w:ascii="Arial" w:hAnsi="Arial" w:cs="Arial"/>
                <w:color w:val="000000"/>
                <w:sz w:val="20"/>
                <w:szCs w:val="20"/>
                <w:u w:color="000000"/>
              </w:rPr>
            </w:pPr>
          </w:p>
          <w:p w14:paraId="583888B4" w14:textId="77777777" w:rsidR="007610F1" w:rsidRPr="00551C83" w:rsidRDefault="007610F1" w:rsidP="007610F1">
            <w:pPr>
              <w:widowControl w:val="0"/>
              <w:numPr>
                <w:ilvl w:val="0"/>
                <w:numId w:val="3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Ook hier gaat het niet om de situatie, maar puur om het gedrag</w:t>
            </w:r>
          </w:p>
          <w:p w14:paraId="0BE15289" w14:textId="77777777" w:rsidR="007610F1" w:rsidRPr="00551C83" w:rsidRDefault="007610F1" w:rsidP="007610F1">
            <w:pPr>
              <w:widowControl w:val="0"/>
              <w:numPr>
                <w:ilvl w:val="0"/>
                <w:numId w:val="3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Oefenen in 2 varianten:</w:t>
            </w:r>
          </w:p>
          <w:p w14:paraId="5E280FE2" w14:textId="77777777" w:rsidR="007610F1" w:rsidRPr="00551C83" w:rsidRDefault="007610F1" w:rsidP="00D652FB">
            <w:pPr>
              <w:widowControl w:val="0"/>
              <w:numPr>
                <w:ilvl w:val="0"/>
                <w:numId w:val="4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Onderkoeld, schijnbaar rustig</w:t>
            </w:r>
          </w:p>
          <w:p w14:paraId="41F64132" w14:textId="77777777" w:rsidR="007610F1" w:rsidRPr="00551C83" w:rsidRDefault="002A0D5D" w:rsidP="00D652FB">
            <w:pPr>
              <w:widowControl w:val="0"/>
              <w:numPr>
                <w:ilvl w:val="0"/>
                <w:numId w:val="4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Schreeuwend</w:t>
            </w:r>
          </w:p>
          <w:p w14:paraId="1F2FEAD1"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5607ED95" w14:textId="662FEA05" w:rsidR="00CA2426" w:rsidRPr="00202E63" w:rsidRDefault="007610F1" w:rsidP="00202E63">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Na het stellen van de grens, het beëindigen van het gesprek en het verzoek om weg te gaan</w:t>
            </w:r>
            <w:r w:rsidR="002A0D5D"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kiest de klant eieren voor zijn/haar geld en gaat weg</w:t>
            </w:r>
            <w:r w:rsidR="002A0D5D" w:rsidRPr="00551C83">
              <w:rPr>
                <w:rFonts w:ascii="Arial" w:hAnsi="Arial" w:cs="Arial"/>
                <w:color w:val="000000"/>
                <w:sz w:val="20"/>
                <w:szCs w:val="20"/>
                <w:u w:color="000000"/>
              </w:rPr>
              <w:t>.</w:t>
            </w:r>
          </w:p>
        </w:tc>
      </w:tr>
    </w:tbl>
    <w:p w14:paraId="6A8B763C"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0343D316"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CA2426" w:rsidRPr="00551C83" w14:paraId="5972546F" w14:textId="77777777" w:rsidTr="001E3CBD">
        <w:trPr>
          <w:trHeight w:hRule="exact" w:val="5840"/>
          <w:jc w:val="center"/>
        </w:trPr>
        <w:tc>
          <w:tcPr>
            <w:tcW w:w="5000" w:type="pct"/>
          </w:tcPr>
          <w:p w14:paraId="5C05AD0F"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60CD0FE3"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val="single" w:color="000000"/>
              </w:rPr>
              <w:t>Nabespreking</w:t>
            </w:r>
            <w:r w:rsidRPr="00551C83">
              <w:rPr>
                <w:rFonts w:ascii="Arial" w:hAnsi="Arial" w:cs="Arial"/>
                <w:color w:val="000000"/>
                <w:sz w:val="20"/>
                <w:szCs w:val="20"/>
                <w:u w:color="000000"/>
              </w:rPr>
              <w:t xml:space="preserve">: </w:t>
            </w:r>
          </w:p>
          <w:p w14:paraId="35E7567A" w14:textId="77777777" w:rsidR="007610F1" w:rsidRPr="00551C83" w:rsidRDefault="007610F1" w:rsidP="00D652FB">
            <w:pPr>
              <w:widowControl w:val="0"/>
              <w:numPr>
                <w:ilvl w:val="0"/>
                <w:numId w:val="4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Afstand nemen, stoel naar achteren, opstaan, uit de ruimte gaan</w:t>
            </w:r>
          </w:p>
          <w:p w14:paraId="06ED4617" w14:textId="77777777" w:rsidR="007610F1" w:rsidRPr="00551C83" w:rsidRDefault="007610F1" w:rsidP="00D652FB">
            <w:pPr>
              <w:widowControl w:val="0"/>
              <w:numPr>
                <w:ilvl w:val="0"/>
                <w:numId w:val="4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Grens aangegeven?</w:t>
            </w:r>
          </w:p>
          <w:p w14:paraId="57A68392" w14:textId="77777777" w:rsidR="007610F1" w:rsidRPr="00551C83" w:rsidRDefault="007610F1" w:rsidP="00D652FB">
            <w:pPr>
              <w:widowControl w:val="0"/>
              <w:numPr>
                <w:ilvl w:val="0"/>
                <w:numId w:val="4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Hoe duidelijk is de grens overgekomen?</w:t>
            </w:r>
          </w:p>
          <w:p w14:paraId="2A12601E" w14:textId="77777777" w:rsidR="007610F1" w:rsidRPr="00551C83" w:rsidRDefault="007610F1" w:rsidP="00D652FB">
            <w:pPr>
              <w:widowControl w:val="0"/>
              <w:numPr>
                <w:ilvl w:val="0"/>
                <w:numId w:val="4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Gesprek beëindigd?</w:t>
            </w:r>
          </w:p>
          <w:p w14:paraId="1DFE1DD7" w14:textId="77777777" w:rsidR="00CA2426" w:rsidRPr="00551C83" w:rsidRDefault="00CA2426" w:rsidP="007610F1">
            <w:pPr>
              <w:rPr>
                <w:rFonts w:ascii="Arial" w:hAnsi="Arial" w:cs="Arial"/>
                <w:b/>
                <w:sz w:val="20"/>
                <w:szCs w:val="20"/>
                <w:u w:color="000000"/>
              </w:rPr>
            </w:pPr>
          </w:p>
          <w:p w14:paraId="38CB8AC3" w14:textId="77777777" w:rsidR="002D5ED2" w:rsidRPr="00551C83" w:rsidRDefault="002D5ED2" w:rsidP="007610F1">
            <w:pPr>
              <w:rPr>
                <w:rFonts w:ascii="Arial" w:hAnsi="Arial" w:cs="Arial"/>
                <w:b/>
                <w:sz w:val="20"/>
                <w:szCs w:val="20"/>
                <w:u w:color="000000"/>
              </w:rPr>
            </w:pPr>
          </w:p>
          <w:p w14:paraId="73972384" w14:textId="77777777" w:rsidR="002D5ED2" w:rsidRPr="00551C83" w:rsidRDefault="002D5ED2" w:rsidP="007610F1">
            <w:pPr>
              <w:rPr>
                <w:rFonts w:ascii="Arial" w:hAnsi="Arial" w:cs="Arial"/>
                <w:b/>
                <w:sz w:val="20"/>
                <w:szCs w:val="20"/>
                <w:u w:color="000000"/>
              </w:rPr>
            </w:pPr>
            <w:r w:rsidRPr="00551C83">
              <w:rPr>
                <w:rFonts w:ascii="Arial" w:hAnsi="Arial" w:cs="Arial"/>
                <w:b/>
                <w:sz w:val="20"/>
                <w:szCs w:val="20"/>
                <w:u w:color="000000"/>
              </w:rPr>
              <w:t>Let op:</w:t>
            </w:r>
          </w:p>
          <w:p w14:paraId="083A8681" w14:textId="77777777" w:rsidR="002D5ED2" w:rsidRPr="00551C83" w:rsidRDefault="002D5ED2" w:rsidP="00903F87">
            <w:pPr>
              <w:numPr>
                <w:ilvl w:val="0"/>
                <w:numId w:val="43"/>
              </w:numPr>
              <w:rPr>
                <w:rFonts w:ascii="Arial" w:hAnsi="Arial" w:cs="Arial"/>
                <w:sz w:val="20"/>
                <w:szCs w:val="20"/>
                <w:u w:color="000000"/>
              </w:rPr>
            </w:pPr>
            <w:r w:rsidRPr="00551C83">
              <w:rPr>
                <w:rFonts w:ascii="Arial" w:hAnsi="Arial" w:cs="Arial"/>
                <w:sz w:val="20"/>
                <w:szCs w:val="20"/>
                <w:u w:color="000000"/>
              </w:rPr>
              <w:t xml:space="preserve">Neem ‘veilige afstand’ mee in de oefeningen. Op het moment dat een deelnemer te dichtbij staat bij een bedreiging, kun je een time-out nemen en de deelnemer erop wijzen dat ze binnen handbereik zijn. </w:t>
            </w:r>
            <w:r w:rsidR="0051378C" w:rsidRPr="00551C83">
              <w:rPr>
                <w:rFonts w:ascii="Arial" w:hAnsi="Arial" w:cs="Arial"/>
                <w:sz w:val="20"/>
                <w:szCs w:val="20"/>
                <w:u w:color="000000"/>
              </w:rPr>
              <w:t xml:space="preserve">Raak ze echter niet aan! </w:t>
            </w:r>
            <w:r w:rsidRPr="00551C83">
              <w:rPr>
                <w:rFonts w:ascii="Arial" w:hAnsi="Arial" w:cs="Arial"/>
                <w:sz w:val="20"/>
                <w:szCs w:val="20"/>
                <w:u w:color="000000"/>
              </w:rPr>
              <w:t>Instrueer de cursist dat ze afstand bewaren</w:t>
            </w:r>
            <w:r w:rsidR="00165961" w:rsidRPr="00551C83">
              <w:rPr>
                <w:rFonts w:ascii="Arial" w:hAnsi="Arial" w:cs="Arial"/>
                <w:sz w:val="20"/>
                <w:szCs w:val="20"/>
                <w:u w:color="000000"/>
              </w:rPr>
              <w:t xml:space="preserve"> en de afstand vergroten indien nodig. Eigen veiligheid eerst.</w:t>
            </w:r>
          </w:p>
          <w:p w14:paraId="4846A69B" w14:textId="77777777" w:rsidR="00903F87" w:rsidRPr="00551C83" w:rsidRDefault="00447F4A" w:rsidP="00C16372">
            <w:pPr>
              <w:numPr>
                <w:ilvl w:val="0"/>
                <w:numId w:val="43"/>
              </w:numPr>
              <w:rPr>
                <w:rFonts w:ascii="Arial" w:hAnsi="Arial" w:cs="Arial"/>
                <w:sz w:val="20"/>
                <w:szCs w:val="20"/>
                <w:u w:color="000000"/>
              </w:rPr>
            </w:pPr>
            <w:r w:rsidRPr="00551C83">
              <w:rPr>
                <w:rFonts w:ascii="Arial" w:hAnsi="Arial" w:cs="Arial"/>
                <w:sz w:val="20"/>
                <w:szCs w:val="20"/>
                <w:u w:color="000000"/>
              </w:rPr>
              <w:t xml:space="preserve">Maak </w:t>
            </w:r>
            <w:r w:rsidRPr="00551C83">
              <w:rPr>
                <w:rFonts w:ascii="Arial" w:hAnsi="Arial" w:cs="Arial"/>
                <w:b/>
                <w:sz w:val="20"/>
                <w:szCs w:val="20"/>
                <w:u w:color="000000"/>
              </w:rPr>
              <w:t>geen</w:t>
            </w:r>
            <w:r w:rsidRPr="00551C83">
              <w:rPr>
                <w:rFonts w:ascii="Arial" w:hAnsi="Arial" w:cs="Arial"/>
                <w:sz w:val="20"/>
                <w:szCs w:val="20"/>
                <w:u w:color="000000"/>
              </w:rPr>
              <w:t xml:space="preserve"> gebruik van bedreiging van kinderen en familie. Dit is onnodig en niet wenselijk. </w:t>
            </w:r>
          </w:p>
        </w:tc>
      </w:tr>
      <w:tr w:rsidR="00CA2426" w:rsidRPr="00551C83" w14:paraId="2162A056" w14:textId="77777777" w:rsidTr="001E3CBD">
        <w:trPr>
          <w:trHeight w:hRule="exact" w:val="5840"/>
          <w:jc w:val="center"/>
        </w:trPr>
        <w:tc>
          <w:tcPr>
            <w:tcW w:w="5000" w:type="pct"/>
          </w:tcPr>
          <w:p w14:paraId="121E1525" w14:textId="77777777" w:rsidR="00CA2426" w:rsidRPr="00551C83" w:rsidRDefault="00CA2426" w:rsidP="00210F7A">
            <w:pPr>
              <w:widowControl w:val="0"/>
              <w:autoSpaceDE w:val="0"/>
              <w:autoSpaceDN w:val="0"/>
              <w:adjustRightInd w:val="0"/>
              <w:rPr>
                <w:rFonts w:ascii="Arial" w:hAnsi="Arial" w:cs="Arial"/>
                <w:sz w:val="20"/>
                <w:szCs w:val="20"/>
                <w:u w:color="000000"/>
              </w:rPr>
            </w:pPr>
          </w:p>
          <w:p w14:paraId="271DF8B8"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r w:rsidRPr="00551C83">
              <w:rPr>
                <w:rFonts w:ascii="Arial" w:hAnsi="Arial" w:cs="Arial"/>
                <w:b/>
                <w:bCs/>
                <w:color w:val="000000"/>
                <w:sz w:val="20"/>
                <w:szCs w:val="20"/>
                <w:u w:color="000000"/>
              </w:rPr>
              <w:t xml:space="preserve">De afhandeling                                             </w:t>
            </w:r>
            <w:r w:rsidRPr="00551C83">
              <w:rPr>
                <w:rFonts w:ascii="Arial" w:hAnsi="Arial" w:cs="Arial"/>
                <w:bCs/>
                <w:i/>
                <w:color w:val="000000"/>
                <w:sz w:val="20"/>
                <w:szCs w:val="20"/>
                <w:u w:color="000000"/>
              </w:rPr>
              <w:t xml:space="preserve">Plenair, Trainer </w:t>
            </w:r>
            <w:r w:rsidRPr="00551C83">
              <w:rPr>
                <w:rFonts w:ascii="Arial" w:hAnsi="Arial" w:cs="Arial"/>
                <w:bCs/>
                <w:color w:val="000000"/>
                <w:sz w:val="20"/>
                <w:szCs w:val="20"/>
                <w:u w:color="000000"/>
              </w:rPr>
              <w:t>10 min (12.10-12.20 / 16.40-16.50)</w:t>
            </w:r>
          </w:p>
          <w:p w14:paraId="43DB813C"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p>
          <w:p w14:paraId="56F9C532"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p>
          <w:p w14:paraId="470EE64E"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Fysiek geweld: wordt niet geoefend: Uitgangsp</w:t>
            </w:r>
            <w:r w:rsidR="005A7637" w:rsidRPr="00551C83">
              <w:rPr>
                <w:rFonts w:ascii="Arial" w:hAnsi="Arial" w:cs="Arial"/>
                <w:bCs/>
                <w:color w:val="000000"/>
                <w:sz w:val="20"/>
                <w:szCs w:val="20"/>
                <w:u w:color="000000"/>
              </w:rPr>
              <w:t>unt bij f</w:t>
            </w:r>
            <w:r w:rsidRPr="00551C83">
              <w:rPr>
                <w:rFonts w:ascii="Arial" w:hAnsi="Arial" w:cs="Arial"/>
                <w:bCs/>
                <w:color w:val="000000"/>
                <w:sz w:val="20"/>
                <w:szCs w:val="20"/>
                <w:u w:color="000000"/>
              </w:rPr>
              <w:t>ysiek geweld is dat als je de aanbevelingen en instructies voor omgaan met ABCD</w:t>
            </w:r>
            <w:r w:rsidR="00667D2F" w:rsidRPr="00551C83">
              <w:rPr>
                <w:rFonts w:ascii="Arial" w:hAnsi="Arial" w:cs="Arial"/>
                <w:bCs/>
                <w:color w:val="000000"/>
                <w:sz w:val="20"/>
                <w:szCs w:val="20"/>
                <w:u w:color="000000"/>
              </w:rPr>
              <w:t>-</w:t>
            </w:r>
            <w:r w:rsidRPr="00551C83">
              <w:rPr>
                <w:rFonts w:ascii="Arial" w:hAnsi="Arial" w:cs="Arial"/>
                <w:bCs/>
                <w:color w:val="000000"/>
                <w:sz w:val="20"/>
                <w:szCs w:val="20"/>
                <w:u w:color="000000"/>
              </w:rPr>
              <w:t xml:space="preserve">gedrag volgt, er geen fysiek geweld optreedt. Als dat toch het geval is, geldt: </w:t>
            </w:r>
          </w:p>
          <w:p w14:paraId="21A621B1"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p>
          <w:p w14:paraId="7D675797" w14:textId="77777777" w:rsidR="007610F1" w:rsidRPr="00551C83" w:rsidRDefault="007610F1" w:rsidP="00D652FB">
            <w:pPr>
              <w:widowControl w:val="0"/>
              <w:numPr>
                <w:ilvl w:val="0"/>
                <w:numId w:val="43"/>
              </w:numPr>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Eigen veiligheid</w:t>
            </w:r>
          </w:p>
          <w:p w14:paraId="00984953" w14:textId="77777777" w:rsidR="007610F1" w:rsidRPr="00551C83" w:rsidRDefault="003A039C" w:rsidP="00D652FB">
            <w:pPr>
              <w:widowControl w:val="0"/>
              <w:numPr>
                <w:ilvl w:val="0"/>
                <w:numId w:val="43"/>
              </w:numPr>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Afstand vergroten</w:t>
            </w:r>
          </w:p>
          <w:p w14:paraId="6D41A63A" w14:textId="1F756A82" w:rsidR="007610F1" w:rsidRPr="00551C83" w:rsidRDefault="007610F1" w:rsidP="00D652FB">
            <w:pPr>
              <w:widowControl w:val="0"/>
              <w:numPr>
                <w:ilvl w:val="0"/>
                <w:numId w:val="43"/>
              </w:numPr>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 xml:space="preserve">Hulp </w:t>
            </w:r>
            <w:r w:rsidR="00202E63">
              <w:rPr>
                <w:rFonts w:ascii="Arial" w:hAnsi="Arial" w:cs="Arial"/>
                <w:bCs/>
                <w:color w:val="000000"/>
                <w:sz w:val="20"/>
                <w:szCs w:val="20"/>
                <w:u w:color="000000"/>
              </w:rPr>
              <w:t>beveiliging en collega’s</w:t>
            </w:r>
            <w:r w:rsidRPr="00551C83">
              <w:rPr>
                <w:rFonts w:ascii="Arial" w:hAnsi="Arial" w:cs="Arial"/>
                <w:bCs/>
                <w:color w:val="000000"/>
                <w:sz w:val="20"/>
                <w:szCs w:val="20"/>
                <w:u w:color="000000"/>
              </w:rPr>
              <w:t xml:space="preserve"> inroepen</w:t>
            </w:r>
          </w:p>
          <w:p w14:paraId="0A92FE4E" w14:textId="77777777" w:rsidR="007610F1" w:rsidRPr="00551C83" w:rsidRDefault="007610F1" w:rsidP="00D652FB">
            <w:pPr>
              <w:widowControl w:val="0"/>
              <w:numPr>
                <w:ilvl w:val="0"/>
                <w:numId w:val="43"/>
              </w:numPr>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Veilig stellen</w:t>
            </w:r>
          </w:p>
          <w:p w14:paraId="44329F52"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p>
          <w:p w14:paraId="6516F457"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p>
          <w:p w14:paraId="77B1648A" w14:textId="309BBF02" w:rsidR="007610F1" w:rsidRPr="00202E63" w:rsidRDefault="00202E63" w:rsidP="00202E63">
            <w:pPr>
              <w:widowControl w:val="0"/>
              <w:autoSpaceDE w:val="0"/>
              <w:autoSpaceDN w:val="0"/>
              <w:adjustRightInd w:val="0"/>
              <w:rPr>
                <w:rFonts w:ascii="Arial" w:hAnsi="Arial" w:cs="Arial"/>
                <w:bCs/>
                <w:color w:val="000000"/>
                <w:sz w:val="20"/>
                <w:szCs w:val="20"/>
                <w:u w:color="000000"/>
              </w:rPr>
            </w:pPr>
            <w:r>
              <w:rPr>
                <w:rFonts w:ascii="Arial" w:hAnsi="Arial" w:cs="Arial"/>
                <w:bCs/>
                <w:color w:val="000000"/>
                <w:sz w:val="20"/>
                <w:szCs w:val="20"/>
                <w:u w:color="000000"/>
              </w:rPr>
              <w:t>Melden en registreren: Het is de bedoeling dat alle vormen van agressie (C- en D-gedrag) geregistreerd worden in ARO. Leg hier het belang van uit en vertel over de afhandeling van een incident (medewerkergericht en dadergericht).</w:t>
            </w:r>
          </w:p>
          <w:p w14:paraId="1C4515D0" w14:textId="77777777" w:rsidR="00CA2426" w:rsidRPr="00551C83" w:rsidRDefault="00CA2426" w:rsidP="00202E63">
            <w:pPr>
              <w:rPr>
                <w:rFonts w:ascii="Arial" w:hAnsi="Arial" w:cs="Arial"/>
                <w:sz w:val="20"/>
                <w:szCs w:val="20"/>
                <w:u w:color="000000"/>
              </w:rPr>
            </w:pPr>
          </w:p>
        </w:tc>
      </w:tr>
    </w:tbl>
    <w:p w14:paraId="5FADC733"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28BFE611"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245705" w:rsidRPr="00551C83" w14:paraId="2384C73C" w14:textId="77777777" w:rsidTr="001E3CBD">
        <w:trPr>
          <w:trHeight w:hRule="exact" w:val="5840"/>
          <w:jc w:val="center"/>
        </w:trPr>
        <w:tc>
          <w:tcPr>
            <w:tcW w:w="5000" w:type="pct"/>
          </w:tcPr>
          <w:p w14:paraId="64E9DB49" w14:textId="77777777" w:rsidR="00245705" w:rsidRPr="00551C83" w:rsidRDefault="00245705" w:rsidP="00285A62">
            <w:pPr>
              <w:widowControl w:val="0"/>
              <w:autoSpaceDE w:val="0"/>
              <w:autoSpaceDN w:val="0"/>
              <w:adjustRightInd w:val="0"/>
              <w:rPr>
                <w:rFonts w:ascii="Arial" w:hAnsi="Arial" w:cs="Arial"/>
                <w:sz w:val="20"/>
                <w:szCs w:val="20"/>
                <w:u w:color="000000"/>
              </w:rPr>
            </w:pPr>
          </w:p>
          <w:p w14:paraId="7A8E79CD" w14:textId="77777777" w:rsidR="007610F1" w:rsidRPr="00551C83" w:rsidRDefault="007610F1" w:rsidP="007610F1">
            <w:pPr>
              <w:widowControl w:val="0"/>
              <w:autoSpaceDE w:val="0"/>
              <w:autoSpaceDN w:val="0"/>
              <w:adjustRightInd w:val="0"/>
              <w:rPr>
                <w:rFonts w:ascii="Arial" w:hAnsi="Arial" w:cs="Arial"/>
                <w:bCs/>
                <w:color w:val="000000"/>
                <w:sz w:val="20"/>
                <w:szCs w:val="20"/>
                <w:u w:color="000000"/>
              </w:rPr>
            </w:pPr>
            <w:r w:rsidRPr="00551C83">
              <w:rPr>
                <w:rFonts w:ascii="Arial" w:hAnsi="Arial" w:cs="Arial"/>
                <w:b/>
                <w:bCs/>
                <w:color w:val="000000"/>
                <w:sz w:val="20"/>
                <w:szCs w:val="20"/>
                <w:u w:color="000000"/>
              </w:rPr>
              <w:t xml:space="preserve">Vooruitblik en afsluiting training               </w:t>
            </w:r>
            <w:r w:rsidRPr="00551C83">
              <w:rPr>
                <w:rFonts w:ascii="Arial" w:hAnsi="Arial" w:cs="Arial"/>
                <w:bCs/>
                <w:i/>
                <w:color w:val="000000"/>
                <w:sz w:val="20"/>
                <w:szCs w:val="20"/>
                <w:u w:color="000000"/>
              </w:rPr>
              <w:t xml:space="preserve">Plenair, Trainer </w:t>
            </w:r>
            <w:r w:rsidRPr="00551C83">
              <w:rPr>
                <w:rFonts w:ascii="Arial" w:hAnsi="Arial" w:cs="Arial"/>
                <w:bCs/>
                <w:color w:val="000000"/>
                <w:sz w:val="20"/>
                <w:szCs w:val="20"/>
                <w:u w:color="000000"/>
              </w:rPr>
              <w:t>10 min (12.20-12.30 / 16.50-17.00)</w:t>
            </w:r>
          </w:p>
          <w:p w14:paraId="46E39818" w14:textId="77777777" w:rsidR="007610F1" w:rsidRPr="00551C83" w:rsidRDefault="007610F1" w:rsidP="007610F1">
            <w:pPr>
              <w:widowControl w:val="0"/>
              <w:autoSpaceDE w:val="0"/>
              <w:autoSpaceDN w:val="0"/>
              <w:adjustRightInd w:val="0"/>
              <w:rPr>
                <w:rFonts w:ascii="Arial" w:hAnsi="Arial" w:cs="Arial"/>
                <w:b/>
                <w:bCs/>
                <w:color w:val="000000"/>
                <w:sz w:val="20"/>
                <w:szCs w:val="20"/>
                <w:u w:color="000000"/>
              </w:rPr>
            </w:pPr>
          </w:p>
          <w:p w14:paraId="244EBCD8" w14:textId="69B546AD" w:rsidR="007610F1" w:rsidRPr="00551C83" w:rsidRDefault="00EB6BE4" w:rsidP="00D652FB">
            <w:pPr>
              <w:widowControl w:val="0"/>
              <w:numPr>
                <w:ilvl w:val="0"/>
                <w:numId w:val="4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t>
            </w:r>
            <w:r w:rsidR="00202E63">
              <w:rPr>
                <w:rFonts w:ascii="Arial" w:hAnsi="Arial" w:cs="Arial"/>
                <w:color w:val="000000"/>
                <w:sz w:val="20"/>
                <w:szCs w:val="20"/>
                <w:u w:color="000000"/>
              </w:rPr>
              <w:t>Online evaluatie- en ontwikkel</w:t>
            </w:r>
            <w:r w:rsidRPr="00551C83">
              <w:rPr>
                <w:rFonts w:ascii="Arial" w:hAnsi="Arial" w:cs="Arial"/>
                <w:color w:val="000000"/>
                <w:sz w:val="20"/>
                <w:szCs w:val="20"/>
                <w:u w:color="000000"/>
              </w:rPr>
              <w:t>vragenlijst’</w:t>
            </w:r>
            <w:r w:rsidR="007610F1" w:rsidRPr="00551C83">
              <w:rPr>
                <w:rFonts w:ascii="Arial" w:hAnsi="Arial" w:cs="Arial"/>
                <w:color w:val="000000"/>
                <w:sz w:val="20"/>
                <w:szCs w:val="20"/>
                <w:u w:color="000000"/>
              </w:rPr>
              <w:t>: Volgende dag</w:t>
            </w:r>
          </w:p>
          <w:p w14:paraId="6D8FB9F1"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3DDD3C5A" w14:textId="77777777" w:rsidR="007610F1" w:rsidRPr="00551C83" w:rsidRDefault="007610F1" w:rsidP="00D652FB">
            <w:pPr>
              <w:widowControl w:val="0"/>
              <w:numPr>
                <w:ilvl w:val="0"/>
                <w:numId w:val="47"/>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Oefenen in de praktijk</w:t>
            </w:r>
          </w:p>
          <w:p w14:paraId="6B610E74"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0574561B" w14:textId="4D8271F9" w:rsidR="007610F1" w:rsidRPr="00551C83" w:rsidRDefault="00202E63" w:rsidP="00D652FB">
            <w:pPr>
              <w:widowControl w:val="0"/>
              <w:numPr>
                <w:ilvl w:val="0"/>
                <w:numId w:val="47"/>
              </w:num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Vervolg met leidinggevenden en bespreking in het werkoverleg</w:t>
            </w:r>
          </w:p>
          <w:p w14:paraId="3951FC70"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194E1F52"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Mondeling rondje evaluatie: 2 steekwoorden</w:t>
            </w:r>
          </w:p>
          <w:p w14:paraId="65143CF7"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p>
          <w:p w14:paraId="5473C810" w14:textId="77777777" w:rsidR="007610F1" w:rsidRPr="00551C83" w:rsidRDefault="007610F1" w:rsidP="007610F1">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neem je mee </w:t>
            </w:r>
            <w:r w:rsidR="005A7637" w:rsidRPr="00551C83">
              <w:rPr>
                <w:rFonts w:ascii="Arial" w:hAnsi="Arial" w:cs="Arial"/>
                <w:color w:val="000000"/>
                <w:sz w:val="20"/>
                <w:szCs w:val="20"/>
                <w:u w:color="000000"/>
              </w:rPr>
              <w:t>uit</w:t>
            </w:r>
            <w:r w:rsidRPr="00551C83">
              <w:rPr>
                <w:rFonts w:ascii="Arial" w:hAnsi="Arial" w:cs="Arial"/>
                <w:color w:val="000000"/>
                <w:sz w:val="20"/>
                <w:szCs w:val="20"/>
                <w:u w:color="000000"/>
              </w:rPr>
              <w:t xml:space="preserve"> de training? Wat ga je doen als het gaat om agressie?</w:t>
            </w:r>
          </w:p>
          <w:p w14:paraId="78CF0312"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38B5D402"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32931DFB"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50F1E413"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6AC78816"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03BCB65F"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79AD1015"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7F4EF0F5"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127EE69C"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2961AF09" w14:textId="77777777" w:rsidR="007B259B" w:rsidRPr="00551C83" w:rsidRDefault="007610F1" w:rsidP="007610F1">
            <w:pPr>
              <w:widowControl w:val="0"/>
              <w:autoSpaceDE w:val="0"/>
              <w:autoSpaceDN w:val="0"/>
              <w:adjustRightInd w:val="0"/>
              <w:rPr>
                <w:rFonts w:ascii="Arial" w:hAnsi="Arial" w:cs="Arial"/>
                <w:sz w:val="20"/>
                <w:szCs w:val="20"/>
                <w:u w:color="000000"/>
              </w:rPr>
            </w:pPr>
            <w:r w:rsidRPr="00551C83">
              <w:rPr>
                <w:rFonts w:ascii="Arial" w:hAnsi="Arial" w:cs="Arial"/>
                <w:b/>
                <w:sz w:val="20"/>
                <w:szCs w:val="20"/>
                <w:u w:color="000000"/>
              </w:rPr>
              <w:t>12.30/17.00 Afsluiting</w:t>
            </w:r>
          </w:p>
        </w:tc>
      </w:tr>
    </w:tbl>
    <w:p w14:paraId="37DC0FE8" w14:textId="77777777" w:rsidR="00245705" w:rsidRPr="00551C83" w:rsidRDefault="00245705" w:rsidP="00245705">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605BEE17" w14:textId="77777777" w:rsidTr="001E3CBD">
        <w:trPr>
          <w:trHeight w:hRule="exact" w:val="5840"/>
          <w:jc w:val="center"/>
        </w:trPr>
        <w:tc>
          <w:tcPr>
            <w:tcW w:w="5000" w:type="pct"/>
          </w:tcPr>
          <w:p w14:paraId="105AF939"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0D17AD31" w14:textId="77777777" w:rsidR="007610F1" w:rsidRPr="00551C83" w:rsidRDefault="007610F1" w:rsidP="00404416">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Eigen aantekeningen</w:t>
            </w:r>
          </w:p>
        </w:tc>
      </w:tr>
    </w:tbl>
    <w:p w14:paraId="41C9D886" w14:textId="77777777" w:rsidR="007610F1" w:rsidRPr="00551C83" w:rsidRDefault="007610F1" w:rsidP="007610F1">
      <w:pPr>
        <w:widowControl w:val="0"/>
        <w:autoSpaceDE w:val="0"/>
        <w:autoSpaceDN w:val="0"/>
        <w:adjustRightInd w:val="0"/>
        <w:rPr>
          <w:rFonts w:ascii="Arial" w:hAnsi="Arial" w:cs="Arial"/>
          <w:sz w:val="20"/>
          <w:szCs w:val="20"/>
          <w:u w:color="000000"/>
        </w:rPr>
      </w:pPr>
    </w:p>
    <w:p w14:paraId="7784634B" w14:textId="77777777" w:rsidR="007610F1" w:rsidRPr="00551C83" w:rsidRDefault="007610F1" w:rsidP="007610F1">
      <w:pPr>
        <w:widowControl w:val="0"/>
        <w:autoSpaceDE w:val="0"/>
        <w:autoSpaceDN w:val="0"/>
        <w:adjustRightInd w:val="0"/>
        <w:rPr>
          <w:rFonts w:ascii="Arial" w:hAnsi="Arial" w:cs="Arial"/>
          <w:sz w:val="20"/>
          <w:szCs w:val="20"/>
          <w:u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610F1" w:rsidRPr="00551C83" w14:paraId="49AB8B59" w14:textId="77777777" w:rsidTr="001E3CBD">
        <w:trPr>
          <w:trHeight w:hRule="exact" w:val="5840"/>
          <w:jc w:val="center"/>
        </w:trPr>
        <w:tc>
          <w:tcPr>
            <w:tcW w:w="5000" w:type="pct"/>
          </w:tcPr>
          <w:p w14:paraId="2CE2338D" w14:textId="77777777" w:rsidR="007610F1" w:rsidRPr="00551C83" w:rsidRDefault="007610F1" w:rsidP="00404416">
            <w:pPr>
              <w:widowControl w:val="0"/>
              <w:autoSpaceDE w:val="0"/>
              <w:autoSpaceDN w:val="0"/>
              <w:adjustRightInd w:val="0"/>
              <w:rPr>
                <w:rFonts w:ascii="Arial" w:hAnsi="Arial" w:cs="Arial"/>
                <w:sz w:val="20"/>
                <w:szCs w:val="20"/>
                <w:u w:color="000000"/>
              </w:rPr>
            </w:pPr>
          </w:p>
          <w:p w14:paraId="7CE07313" w14:textId="77777777" w:rsidR="007610F1" w:rsidRPr="00551C83" w:rsidRDefault="007610F1" w:rsidP="00404416">
            <w:pPr>
              <w:widowControl w:val="0"/>
              <w:autoSpaceDE w:val="0"/>
              <w:autoSpaceDN w:val="0"/>
              <w:adjustRightInd w:val="0"/>
              <w:rPr>
                <w:rFonts w:ascii="Arial" w:hAnsi="Arial" w:cs="Arial"/>
                <w:sz w:val="20"/>
                <w:szCs w:val="20"/>
                <w:u w:color="000000"/>
              </w:rPr>
            </w:pPr>
            <w:r w:rsidRPr="00551C83">
              <w:rPr>
                <w:rFonts w:ascii="Arial" w:hAnsi="Arial" w:cs="Arial"/>
                <w:sz w:val="20"/>
                <w:szCs w:val="20"/>
                <w:u w:color="000000"/>
              </w:rPr>
              <w:t>Eigen aantekeningen</w:t>
            </w:r>
          </w:p>
        </w:tc>
      </w:tr>
    </w:tbl>
    <w:p w14:paraId="550DC174" w14:textId="77777777" w:rsidR="00245705" w:rsidRPr="00551C83" w:rsidRDefault="00245705" w:rsidP="00245705">
      <w:pPr>
        <w:widowControl w:val="0"/>
        <w:autoSpaceDE w:val="0"/>
        <w:autoSpaceDN w:val="0"/>
        <w:adjustRightInd w:val="0"/>
        <w:rPr>
          <w:rFonts w:ascii="Arial" w:hAnsi="Arial" w:cs="Arial"/>
          <w:sz w:val="20"/>
          <w:szCs w:val="20"/>
          <w:u w:color="000000"/>
        </w:rPr>
      </w:pPr>
    </w:p>
    <w:p w14:paraId="0BC35D1B" w14:textId="77777777" w:rsidR="00852A85" w:rsidRPr="00551C83" w:rsidRDefault="00852A85"/>
    <w:p w14:paraId="60D77FBE" w14:textId="77777777" w:rsidR="00483D50" w:rsidRPr="00551C83" w:rsidRDefault="00483D50"/>
    <w:p w14:paraId="59A0CF23" w14:textId="308616A1"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b/>
          <w:bCs/>
          <w:color w:val="000000"/>
          <w:sz w:val="20"/>
          <w:szCs w:val="20"/>
          <w:u w:color="000000"/>
        </w:rPr>
        <w:lastRenderedPageBreak/>
        <w:t>Oefening met cocktailprikkers</w:t>
      </w:r>
      <w:r w:rsidRPr="00551C83">
        <w:rPr>
          <w:rFonts w:ascii="Arial" w:hAnsi="Arial" w:cs="Arial"/>
          <w:color w:val="000000"/>
          <w:sz w:val="20"/>
          <w:szCs w:val="20"/>
          <w:u w:color="000000"/>
        </w:rPr>
        <w:t xml:space="preserve"> </w:t>
      </w:r>
      <w:r w:rsidRPr="00551C83">
        <w:rPr>
          <w:rFonts w:ascii="Arial" w:hAnsi="Arial" w:cs="Arial"/>
          <w:b/>
          <w:bCs/>
          <w:color w:val="000000"/>
          <w:sz w:val="20"/>
          <w:szCs w:val="20"/>
          <w:u w:color="000000"/>
        </w:rPr>
        <w:t xml:space="preserve"> </w:t>
      </w:r>
      <w:r w:rsidRPr="00551C83">
        <w:rPr>
          <w:rFonts w:ascii="Arial" w:hAnsi="Arial" w:cs="Arial"/>
          <w:b/>
          <w:bCs/>
          <w:color w:val="000000"/>
          <w:sz w:val="20"/>
          <w:szCs w:val="20"/>
          <w:u w:color="000000"/>
        </w:rPr>
        <w:tab/>
        <w:t>In subgroepen, uitvoering door acteur</w:t>
      </w:r>
    </w:p>
    <w:p w14:paraId="0937640F" w14:textId="77777777" w:rsidR="002D2582" w:rsidRPr="00551C83" w:rsidRDefault="002D2582" w:rsidP="002D2582">
      <w:pPr>
        <w:widowControl w:val="0"/>
        <w:autoSpaceDE w:val="0"/>
        <w:autoSpaceDN w:val="0"/>
        <w:adjustRightInd w:val="0"/>
        <w:rPr>
          <w:rFonts w:ascii="Arial" w:hAnsi="Arial" w:cs="Arial"/>
          <w:color w:val="000000"/>
          <w:sz w:val="20"/>
          <w:szCs w:val="20"/>
        </w:rPr>
      </w:pPr>
    </w:p>
    <w:p w14:paraId="2D064DF8" w14:textId="77777777" w:rsidR="002D2582" w:rsidRPr="00551C83" w:rsidRDefault="002D2582" w:rsidP="002D2582">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Dit is een uitgebreide beschrijving van de prikkeroefening. De bedoeling is om achtergrond en kader te schetsen om in te kunnen spelen op verschillende soorten reacties van deelnemers. De ingekorte versie voor tijdens de training staat beschreven in de kaartjes.</w:t>
      </w:r>
    </w:p>
    <w:p w14:paraId="65E9F79C"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p>
    <w:p w14:paraId="5BCD17AD" w14:textId="77777777" w:rsidR="002D2582" w:rsidRPr="00551C83" w:rsidRDefault="002D2582" w:rsidP="002D2582">
      <w:pPr>
        <w:widowControl w:val="0"/>
        <w:autoSpaceDE w:val="0"/>
        <w:autoSpaceDN w:val="0"/>
        <w:adjustRightInd w:val="0"/>
        <w:rPr>
          <w:rFonts w:ascii="Arial" w:hAnsi="Arial" w:cs="Arial"/>
          <w:b/>
          <w:color w:val="000000"/>
          <w:sz w:val="20"/>
          <w:szCs w:val="20"/>
          <w:u w:val="single" w:color="000000"/>
        </w:rPr>
      </w:pPr>
      <w:r w:rsidRPr="00551C83">
        <w:rPr>
          <w:rFonts w:ascii="Arial" w:hAnsi="Arial" w:cs="Arial"/>
          <w:b/>
          <w:color w:val="000000"/>
          <w:sz w:val="20"/>
          <w:szCs w:val="20"/>
          <w:u w:val="single" w:color="000000"/>
        </w:rPr>
        <w:t>Achtergrond</w:t>
      </w:r>
    </w:p>
    <w:p w14:paraId="66123949"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Vanuit een breder perspectief bezien is agressie is een vorm van conflictgedrag. Er is een of andere belangentegenstelling. Een of beide personen proberen hun standpunt door te drukken zonder rekening te houden met het effect op de ander. Agressie is daarmee een vorm van dominant gedrag. Er is in conflictsituaties ook alternatief gedrag zoals het conflict negeren, ja-zeggen-en-nee-doen, toegeven aan de wens van de ander, het contact verbreken, of bijvoorbeeld de leiding nemen. </w:t>
      </w:r>
    </w:p>
    <w:p w14:paraId="642CA5DF"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1FE43B9F" w14:textId="5D58BE36"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Er spelen altijd meerdere </w:t>
      </w:r>
      <w:r w:rsidRPr="00551C83">
        <w:rPr>
          <w:rFonts w:ascii="Arial" w:hAnsi="Arial" w:cs="Arial"/>
          <w:b/>
          <w:color w:val="000000"/>
          <w:sz w:val="20"/>
          <w:szCs w:val="20"/>
          <w:u w:color="000000"/>
        </w:rPr>
        <w:t>belangen</w:t>
      </w:r>
      <w:r w:rsidRPr="00551C83">
        <w:rPr>
          <w:rFonts w:ascii="Arial" w:hAnsi="Arial" w:cs="Arial"/>
          <w:color w:val="000000"/>
          <w:sz w:val="20"/>
          <w:szCs w:val="20"/>
          <w:u w:color="000000"/>
        </w:rPr>
        <w:t xml:space="preserve">: het belang van de </w:t>
      </w:r>
      <w:r w:rsidRPr="00551C83">
        <w:rPr>
          <w:rFonts w:ascii="Arial" w:hAnsi="Arial" w:cs="Arial"/>
          <w:i/>
          <w:color w:val="000000"/>
          <w:sz w:val="20"/>
          <w:szCs w:val="20"/>
          <w:u w:color="000000"/>
        </w:rPr>
        <w:t>klant</w:t>
      </w:r>
      <w:r w:rsidRPr="00551C83">
        <w:rPr>
          <w:rFonts w:ascii="Arial" w:hAnsi="Arial" w:cs="Arial"/>
          <w:color w:val="000000"/>
          <w:sz w:val="20"/>
          <w:szCs w:val="20"/>
          <w:u w:color="000000"/>
        </w:rPr>
        <w:t xml:space="preserve">, de </w:t>
      </w:r>
      <w:r w:rsidRPr="00551C83">
        <w:rPr>
          <w:rFonts w:ascii="Arial" w:hAnsi="Arial" w:cs="Arial"/>
          <w:i/>
          <w:color w:val="000000"/>
          <w:sz w:val="20"/>
          <w:szCs w:val="20"/>
          <w:u w:color="000000"/>
        </w:rPr>
        <w:t>klantrelatie</w:t>
      </w:r>
      <w:r w:rsidRPr="00551C83">
        <w:rPr>
          <w:rFonts w:ascii="Arial" w:hAnsi="Arial" w:cs="Arial"/>
          <w:color w:val="000000"/>
          <w:sz w:val="20"/>
          <w:szCs w:val="20"/>
          <w:u w:color="000000"/>
        </w:rPr>
        <w:t xml:space="preserve">, belang van de </w:t>
      </w:r>
      <w:r w:rsidRPr="00551C83">
        <w:rPr>
          <w:rFonts w:ascii="Arial" w:hAnsi="Arial" w:cs="Arial"/>
          <w:i/>
          <w:color w:val="000000"/>
          <w:sz w:val="20"/>
          <w:szCs w:val="20"/>
          <w:u w:color="000000"/>
        </w:rPr>
        <w:t>medewerker</w:t>
      </w:r>
      <w:r w:rsidRPr="00551C83">
        <w:rPr>
          <w:rFonts w:ascii="Arial" w:hAnsi="Arial" w:cs="Arial"/>
          <w:color w:val="000000"/>
          <w:sz w:val="20"/>
          <w:szCs w:val="20"/>
          <w:u w:color="000000"/>
        </w:rPr>
        <w:t xml:space="preserve">, van </w:t>
      </w:r>
      <w:r w:rsidR="00202E63">
        <w:rPr>
          <w:rFonts w:ascii="Arial" w:hAnsi="Arial" w:cs="Arial"/>
          <w:color w:val="000000"/>
          <w:sz w:val="20"/>
          <w:szCs w:val="20"/>
          <w:u w:color="000000"/>
        </w:rPr>
        <w:t xml:space="preserve">het </w:t>
      </w:r>
      <w:r w:rsidR="00202E63" w:rsidRPr="00BE1849">
        <w:rPr>
          <w:rFonts w:ascii="Arial" w:hAnsi="Arial" w:cs="Arial"/>
          <w:i/>
          <w:color w:val="000000"/>
          <w:sz w:val="20"/>
          <w:szCs w:val="20"/>
          <w:u w:color="000000"/>
        </w:rPr>
        <w:t>UWV</w:t>
      </w:r>
      <w:r w:rsidRPr="00551C83">
        <w:rPr>
          <w:rFonts w:ascii="Arial" w:hAnsi="Arial" w:cs="Arial"/>
          <w:color w:val="000000"/>
          <w:sz w:val="20"/>
          <w:szCs w:val="20"/>
          <w:u w:color="000000"/>
        </w:rPr>
        <w:t xml:space="preserve">, van </w:t>
      </w:r>
      <w:r w:rsidRPr="00551C83">
        <w:rPr>
          <w:rFonts w:ascii="Arial" w:hAnsi="Arial" w:cs="Arial"/>
          <w:i/>
          <w:color w:val="000000"/>
          <w:sz w:val="20"/>
          <w:szCs w:val="20"/>
          <w:u w:color="000000"/>
        </w:rPr>
        <w:t>vasthouden</w:t>
      </w:r>
      <w:r w:rsidRPr="00551C83">
        <w:rPr>
          <w:rFonts w:ascii="Arial" w:hAnsi="Arial" w:cs="Arial"/>
          <w:color w:val="000000"/>
          <w:sz w:val="20"/>
          <w:szCs w:val="20"/>
          <w:u w:color="000000"/>
        </w:rPr>
        <w:t xml:space="preserve"> aan het </w:t>
      </w:r>
      <w:r w:rsidRPr="00551C83">
        <w:rPr>
          <w:rFonts w:ascii="Arial" w:hAnsi="Arial" w:cs="Arial"/>
          <w:i/>
          <w:color w:val="000000"/>
          <w:sz w:val="20"/>
          <w:szCs w:val="20"/>
          <w:u w:color="000000"/>
        </w:rPr>
        <w:t>ingenomen standpunt</w:t>
      </w:r>
      <w:r w:rsidRPr="00551C83">
        <w:rPr>
          <w:rFonts w:ascii="Arial" w:hAnsi="Arial" w:cs="Arial"/>
          <w:color w:val="000000"/>
          <w:sz w:val="20"/>
          <w:szCs w:val="20"/>
          <w:u w:color="000000"/>
        </w:rPr>
        <w:t xml:space="preserve">, van </w:t>
      </w:r>
      <w:r w:rsidRPr="00551C83">
        <w:rPr>
          <w:rFonts w:ascii="Arial" w:hAnsi="Arial" w:cs="Arial"/>
          <w:i/>
          <w:color w:val="000000"/>
          <w:sz w:val="20"/>
          <w:szCs w:val="20"/>
          <w:u w:color="000000"/>
        </w:rPr>
        <w:t>veiligheid</w:t>
      </w:r>
      <w:r w:rsidRPr="00551C83">
        <w:rPr>
          <w:rFonts w:ascii="Arial" w:hAnsi="Arial" w:cs="Arial"/>
          <w:color w:val="000000"/>
          <w:sz w:val="20"/>
          <w:szCs w:val="20"/>
          <w:u w:color="000000"/>
        </w:rPr>
        <w:t xml:space="preserve">, enz. Het zich richten op een belang geeft vaak de indruk dat er geen ruimte is voor de belangen van de ander. En soms is dat ook zo. Sommige belangen sluiten elkaar uit, vaak gaan ze echter prima samen. </w:t>
      </w:r>
    </w:p>
    <w:p w14:paraId="11D013EA"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Mensen reageren vaak impulsief in situaties, of volgens hun eigen onbewuste patronen. De reactie op belangentegenstelling heeft invloed op het contact en de wijze van communicatie met de ander. </w:t>
      </w:r>
    </w:p>
    <w:p w14:paraId="7698A09E"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856B878"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De wijze van </w:t>
      </w:r>
      <w:r w:rsidRPr="00551C83">
        <w:rPr>
          <w:rFonts w:ascii="Arial" w:hAnsi="Arial" w:cs="Arial"/>
          <w:b/>
          <w:color w:val="000000"/>
          <w:sz w:val="20"/>
          <w:szCs w:val="20"/>
          <w:u w:color="000000"/>
        </w:rPr>
        <w:t>communicatie</w:t>
      </w:r>
      <w:r w:rsidRPr="00551C83">
        <w:rPr>
          <w:rFonts w:ascii="Arial" w:hAnsi="Arial" w:cs="Arial"/>
          <w:color w:val="000000"/>
          <w:sz w:val="20"/>
          <w:szCs w:val="20"/>
          <w:u w:color="000000"/>
        </w:rPr>
        <w:t xml:space="preserve"> heeft ook invloed op het contact en op aan welke doelen en belangen iemand voorrang geeft. Wat iemand belangrijk vindt, is lastig te beïnvloeden, maar het contact en communicatie zijn dat wèl. Via het contact hebben beide personen wederzijds invloed op hoe zij met elkaars belangen omgaan. </w:t>
      </w:r>
    </w:p>
    <w:p w14:paraId="11EFC32A"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361EE77E" w14:textId="0F7882EE"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Wanneer de klant iets wil en dat niet krijgt, dan reageert deze met emotie. Uit routine reageert de medewerker hierop vaak inhoudelijk door </w:t>
      </w:r>
      <w:r w:rsidR="008F0AC1">
        <w:rPr>
          <w:rFonts w:ascii="Arial" w:hAnsi="Arial" w:cs="Arial"/>
          <w:color w:val="000000"/>
          <w:sz w:val="20"/>
          <w:szCs w:val="20"/>
          <w:u w:color="000000"/>
        </w:rPr>
        <w:t>wet- en regelgeving</w:t>
      </w:r>
      <w:r w:rsidRPr="00551C83">
        <w:rPr>
          <w:rFonts w:ascii="Arial" w:hAnsi="Arial" w:cs="Arial"/>
          <w:color w:val="000000"/>
          <w:sz w:val="20"/>
          <w:szCs w:val="20"/>
          <w:u w:color="000000"/>
        </w:rPr>
        <w:t xml:space="preserve"> uit te leggen of door naar oplossingen te zoeken. De klant staat daar dan niet open voor, want hij/zij is bezig met de eigen emoties. Omdat beide partijen niet op dezelfde golflengte zitten, duwen ze als het ware tegen elkaar. Ze zetten druk op de onderlinge relatie en er ontstaat strijd. Vaak gaat dit over de machtsverhouding, over wie het eigenlijk voor het zeggen heeft. Dit leidt tot het onnodig oplopen van emoties en dat is onaangenaam voor beide partijen. </w:t>
      </w:r>
    </w:p>
    <w:p w14:paraId="5AA3A051"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24A3192" w14:textId="77777777" w:rsidR="002D2582" w:rsidRPr="00551C83" w:rsidRDefault="002D2582" w:rsidP="002D2582">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De praktijk van de deelnemer in het contact met klanten</w:t>
      </w:r>
    </w:p>
    <w:p w14:paraId="035C8855"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Als je druk zet zijn er globaal een aantal mogelijkheden:</w:t>
      </w:r>
    </w:p>
    <w:p w14:paraId="0FE6D3A3" w14:textId="77777777" w:rsidR="002D2582" w:rsidRPr="00551C83" w:rsidRDefault="002D2582" w:rsidP="00D652FB">
      <w:pPr>
        <w:pStyle w:val="LightGrid-Accent31"/>
        <w:widowControl w:val="0"/>
        <w:numPr>
          <w:ilvl w:val="0"/>
          <w:numId w:val="5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Je kan succes hebben en de ander overrompelen. Dit geeft onvrede bij de klant. </w:t>
      </w:r>
    </w:p>
    <w:p w14:paraId="2551D4E1" w14:textId="77777777" w:rsidR="002D2582" w:rsidRPr="00551C83" w:rsidRDefault="002D2582" w:rsidP="00D652FB">
      <w:pPr>
        <w:pStyle w:val="LightGrid-Accent31"/>
        <w:widowControl w:val="0"/>
        <w:numPr>
          <w:ilvl w:val="0"/>
          <w:numId w:val="5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De klant kan ook gaan terugduwen en dan wordt het vervelend voor beiden. </w:t>
      </w:r>
    </w:p>
    <w:p w14:paraId="4F608C36" w14:textId="44B888E7" w:rsidR="002D2582" w:rsidRPr="00551C83" w:rsidRDefault="002D2582" w:rsidP="00D652FB">
      <w:pPr>
        <w:pStyle w:val="LightGrid-Accent31"/>
        <w:widowControl w:val="0"/>
        <w:numPr>
          <w:ilvl w:val="0"/>
          <w:numId w:val="5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Het is ook mogelijk om het contact te verbreken en daarmee verlies je ook je mogelijkhe</w:t>
      </w:r>
      <w:r w:rsidR="008F0AC1">
        <w:rPr>
          <w:rFonts w:ascii="Arial" w:hAnsi="Arial" w:cs="Arial"/>
          <w:color w:val="000000"/>
          <w:sz w:val="20"/>
          <w:szCs w:val="20"/>
          <w:u w:color="000000"/>
        </w:rPr>
        <w:t>den om de ander te beïnvloeden.</w:t>
      </w:r>
    </w:p>
    <w:p w14:paraId="45EFD09A" w14:textId="77777777" w:rsidR="002D2582" w:rsidRPr="00551C83" w:rsidRDefault="002D2582" w:rsidP="00D652FB">
      <w:pPr>
        <w:pStyle w:val="LightGrid-Accent31"/>
        <w:widowControl w:val="0"/>
        <w:numPr>
          <w:ilvl w:val="0"/>
          <w:numId w:val="5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klant overrompelt je en duwt jou als het ware omver. Dat geeft je een onaangename ervaring en jouw belang schiet er bij in.</w:t>
      </w:r>
    </w:p>
    <w:p w14:paraId="6A53CF66"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2C4873DE" w14:textId="77777777" w:rsidR="002D2582" w:rsidRPr="00551C83" w:rsidRDefault="002D2582" w:rsidP="002D2582">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De oefening</w:t>
      </w:r>
    </w:p>
    <w:p w14:paraId="7291D021"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Deelnemers experimenteren met dit principe in deze oefening. Zij ervaren dat het effectiever en prettiger is om mee te veren en op die manier leiding te nemen over het contact/gesprek.</w:t>
      </w:r>
    </w:p>
    <w:p w14:paraId="5EEA82F0" w14:textId="77777777" w:rsidR="002D2582" w:rsidRPr="00551C83" w:rsidRDefault="002D2582" w:rsidP="002D2582">
      <w:pPr>
        <w:widowControl w:val="0"/>
        <w:autoSpaceDE w:val="0"/>
        <w:autoSpaceDN w:val="0"/>
        <w:adjustRightInd w:val="0"/>
        <w:rPr>
          <w:rFonts w:ascii="Arial" w:hAnsi="Arial" w:cs="Arial"/>
          <w:b/>
          <w:color w:val="000000"/>
          <w:sz w:val="20"/>
          <w:szCs w:val="20"/>
          <w:u w:color="000000"/>
        </w:rPr>
      </w:pPr>
    </w:p>
    <w:p w14:paraId="65AE2241"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Doel</w:t>
      </w:r>
      <w:r w:rsidRPr="00551C83">
        <w:rPr>
          <w:rFonts w:ascii="Arial" w:hAnsi="Arial" w:cs="Arial"/>
          <w:color w:val="000000"/>
          <w:sz w:val="20"/>
          <w:szCs w:val="20"/>
          <w:u w:color="000000"/>
        </w:rPr>
        <w:t xml:space="preserve">: Bewustwording van wat er in bij tegengestelde belangen gebeurt en inzicht krijgen in de manier waarop dit in gesprekken  met de klant in het werk plaats vindt in het contact en de communicatie. Door bewust te zijn van het effect van houding en impulsen, kun je meer aan het stuur zijn en de route bepalen. Het doel daarvan is om er samen uit te komen, een oplossing te vinden, klanten te erkennen, gehoord  laten voelen, escalatie te voorkomen, enz. </w:t>
      </w:r>
    </w:p>
    <w:p w14:paraId="6464F51F"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101C9A7B" w14:textId="77777777" w:rsidR="002D2582" w:rsidRPr="00551C83" w:rsidRDefault="002D2582" w:rsidP="002D2582">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color="000000"/>
        </w:rPr>
        <w:t>De instructie</w:t>
      </w:r>
    </w:p>
    <w:p w14:paraId="345F0998"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Houd de instructie kort en praktisch. De oefening is gericht op het geven van een </w:t>
      </w:r>
      <w:r w:rsidRPr="00551C83">
        <w:rPr>
          <w:rFonts w:ascii="Arial" w:hAnsi="Arial" w:cs="Arial"/>
          <w:b/>
          <w:color w:val="000000"/>
          <w:sz w:val="20"/>
          <w:szCs w:val="20"/>
          <w:u w:color="000000"/>
        </w:rPr>
        <w:t>ervaring</w:t>
      </w:r>
      <w:r w:rsidRPr="00551C83">
        <w:rPr>
          <w:rFonts w:ascii="Arial" w:hAnsi="Arial" w:cs="Arial"/>
          <w:color w:val="000000"/>
          <w:sz w:val="20"/>
          <w:szCs w:val="20"/>
          <w:u w:color="000000"/>
        </w:rPr>
        <w:t xml:space="preserve"> in het hier en nu van het moment. Als je veel uitleg geeft kan dat mensen uit het hier en nu halen. Betekenis geef je aan het einde van de oefening. Ook inhoudelijke vragen kan je het beste achteraf beantwoorden. </w:t>
      </w:r>
    </w:p>
    <w:p w14:paraId="3CFFECCD"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p>
    <w:p w14:paraId="412C537B"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p>
    <w:p w14:paraId="5C8B7BCF"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 xml:space="preserve">Ronde 1: Instructie aan de deelnemers </w:t>
      </w:r>
    </w:p>
    <w:p w14:paraId="6E19A424" w14:textId="77777777" w:rsidR="00CA65EE" w:rsidRPr="00551C83" w:rsidRDefault="00CA65EE" w:rsidP="00CA65EE">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"We gaan zo dadelijk oefenen met A</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 xml:space="preserve"> en B</w:t>
      </w:r>
      <w:r w:rsidR="00796FC5" w:rsidRPr="00551C83">
        <w:rPr>
          <w:rFonts w:ascii="Arial" w:hAnsi="Arial" w:cs="Arial"/>
          <w:color w:val="000000"/>
          <w:sz w:val="20"/>
          <w:szCs w:val="20"/>
          <w:u w:color="000000"/>
        </w:rPr>
        <w:t>-</w:t>
      </w:r>
      <w:r w:rsidRPr="00551C83">
        <w:rPr>
          <w:rFonts w:ascii="Arial" w:hAnsi="Arial" w:cs="Arial"/>
          <w:color w:val="000000"/>
          <w:sz w:val="20"/>
          <w:szCs w:val="20"/>
          <w:u w:color="000000"/>
        </w:rPr>
        <w:t>gedrag, maar eerst gaan we een andere oefening doen om op te warmen."</w:t>
      </w:r>
    </w:p>
    <w:p w14:paraId="68BAE127"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Ga in een rij in tweetallen tegenover elkaar staan, zoek iemand op die ongeveer even groot is.</w:t>
      </w:r>
    </w:p>
    <w:p w14:paraId="645C7A8B"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Gebruik per tweetal een cocktailprikker (met aan beide kanten puntjes).</w:t>
      </w:r>
    </w:p>
    <w:p w14:paraId="4AD61D7B"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cocktailprikker staat symbool voor jullie contact en moet tussen jullie wijsvingers blijven zitten.</w:t>
      </w:r>
    </w:p>
    <w:p w14:paraId="1335E29C"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De regel is dat je contact houdt met de ander tegenover je. De prikker mag dus niet op de grond vallen.</w:t>
      </w:r>
    </w:p>
    <w:p w14:paraId="154335DE"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Voor beide personen is het je doel is om de ander te krijgen aan de muur tegenover je.</w:t>
      </w:r>
    </w:p>
    <w:p w14:paraId="4E764C28"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mag niet praten. De communicatie verloopt via de prikker</w:t>
      </w:r>
    </w:p>
    <w:p w14:paraId="2B547173"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Is de oefening duidelijk? Vraag om bevestiging.</w:t>
      </w:r>
    </w:p>
    <w:p w14:paraId="6191173A" w14:textId="77777777" w:rsidR="002D2582" w:rsidRPr="00551C83" w:rsidRDefault="002D2582" w:rsidP="00F56339">
      <w:pPr>
        <w:widowControl w:val="0"/>
        <w:numPr>
          <w:ilvl w:val="0"/>
          <w:numId w:val="21"/>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Ga je gang.</w:t>
      </w:r>
    </w:p>
    <w:p w14:paraId="1634ECBB"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076A818D" w14:textId="77777777" w:rsidR="002D2582" w:rsidRPr="00551C83" w:rsidRDefault="002D2582" w:rsidP="002D2582">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Observeer wat er gebeurt. Er zijn allerlei scenario's mogelijk: </w:t>
      </w:r>
    </w:p>
    <w:p w14:paraId="1BF8B9DE" w14:textId="77777777"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rPr>
        <w:t>Sommigen duwen allebei tegen de prikker en komen niet of nauwelijks van hun plek af. Dit doet letterlijk pijn. Laat dat niet te lang duren en stop</w:t>
      </w:r>
      <w:r w:rsidRPr="00551C83">
        <w:rPr>
          <w:rFonts w:ascii="Arial" w:hAnsi="Arial" w:cs="Arial"/>
          <w:color w:val="000000"/>
          <w:sz w:val="20"/>
          <w:szCs w:val="20"/>
          <w:u w:color="000000"/>
        </w:rPr>
        <w:t xml:space="preserve"> de oefening. Let op dat men zich niet daadwerkelijk verwondt.</w:t>
      </w:r>
    </w:p>
    <w:p w14:paraId="2FFF439B" w14:textId="77777777"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Soms neemt iemand snel initiatief en duwt de ander naar achter. Om pijn te vermijden loopt de ander dan mee. Lichamelijk doet het dan geen pijn, maar het voelt niet aangenaam. </w:t>
      </w:r>
    </w:p>
    <w:p w14:paraId="6ED14F7F" w14:textId="77777777"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Sommigen zetten weinig druk op de prikker en komen ook niet van hun plek. Er is dan geen pijn, maar niemand haalt het eigen doel. </w:t>
      </w:r>
    </w:p>
    <w:p w14:paraId="6EE3B232" w14:textId="77777777"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Er zijn ook deelnemers die half draaien, of wat om elkaar heen draaien. Ze nemen wel initiatief maar zetten niet voldoende door. Of willen niet de eerste zijn die toegeeft aan de wensen van de ander. </w:t>
      </w:r>
    </w:p>
    <w:p w14:paraId="30381A22" w14:textId="77777777"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Bij sommigen valt de prikker steeds op de grond. Zij doen hun best om de doelen te halen, maar verliezen steeds aandacht voor het contact. </w:t>
      </w:r>
    </w:p>
    <w:p w14:paraId="734F4877" w14:textId="31627B62" w:rsidR="002D2582" w:rsidRPr="00551C83" w:rsidRDefault="002D2582" w:rsidP="00D652FB">
      <w:pPr>
        <w:widowControl w:val="0"/>
        <w:numPr>
          <w:ilvl w:val="0"/>
          <w:numId w:val="49"/>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Er zijn ook mensen voor wie het niet uitmaakt wie er als eerste het doel haalt. Ze draaien zich om en geven de ander de ruimte, om vervolg</w:t>
      </w:r>
      <w:r w:rsidR="008F0AC1">
        <w:rPr>
          <w:rFonts w:ascii="Arial" w:hAnsi="Arial" w:cs="Arial"/>
          <w:color w:val="000000"/>
          <w:sz w:val="20"/>
          <w:szCs w:val="20"/>
          <w:u w:color="000000"/>
        </w:rPr>
        <w:t>ens zelf ook hun doel te halen.</w:t>
      </w:r>
    </w:p>
    <w:p w14:paraId="439BED53" w14:textId="77777777" w:rsidR="00CA65EE" w:rsidRPr="00551C83" w:rsidRDefault="00CA65EE" w:rsidP="00CA65EE">
      <w:pPr>
        <w:widowControl w:val="0"/>
        <w:autoSpaceDE w:val="0"/>
        <w:autoSpaceDN w:val="0"/>
        <w:adjustRightInd w:val="0"/>
        <w:ind w:left="360"/>
        <w:rPr>
          <w:rFonts w:ascii="Arial" w:hAnsi="Arial" w:cs="Arial"/>
          <w:color w:val="000000"/>
          <w:sz w:val="20"/>
          <w:szCs w:val="20"/>
          <w:u w:color="000000"/>
        </w:rPr>
      </w:pPr>
    </w:p>
    <w:p w14:paraId="4FEC58CD"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Nabespreking Ronde 1</w:t>
      </w:r>
    </w:p>
    <w:p w14:paraId="39178D89" w14:textId="46128CB6"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Voor de oefening maakt het niet uit welke keuzes mensen maken. In alle gevallen ervaren de deelnemers iets in het contact en kunnen ze daar achteraf dus ook iets over zeggen. Belangrijk in de nabespreking is om het zoveel mogelijk te houden bij de ervaringen van de deelnemers zelf. Als mensen zelf een inzicht uitspreken betekent dat meer voor ze dan</w:t>
      </w:r>
      <w:r w:rsidR="008F0AC1">
        <w:rPr>
          <w:rFonts w:ascii="Arial" w:hAnsi="Arial" w:cs="Arial"/>
          <w:color w:val="000000"/>
          <w:sz w:val="20"/>
          <w:szCs w:val="20"/>
          <w:u w:color="000000"/>
        </w:rPr>
        <w:t xml:space="preserve"> wanneer wij dat voor hen doen.</w:t>
      </w:r>
    </w:p>
    <w:p w14:paraId="579D8B2C"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1F0FEFC"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Mogelijke vragen aan de groep:</w:t>
      </w:r>
    </w:p>
    <w:p w14:paraId="2572E7E2"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merk je dat er tussen jullie gebeurt?</w:t>
      </w:r>
    </w:p>
    <w:p w14:paraId="443696E1"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is daarvan het effect op het contact tussen jullie?</w:t>
      </w:r>
    </w:p>
    <w:p w14:paraId="7D46FE0A"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was je doel?</w:t>
      </w:r>
    </w:p>
    <w:p w14:paraId="278CD0B4"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Kom je dichter bij je doel? Zo ja, ten koste van wat?</w:t>
      </w:r>
    </w:p>
    <w:p w14:paraId="602F41A9"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is de relatie met wat hier gebeurt en een gesprek waar druk op staat of waar je beiden een tegengesteld belang hebt?</w:t>
      </w:r>
    </w:p>
    <w:p w14:paraId="0FF6DA0C"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gebeurt er in een gesprek als je gaat duwen? Hoe uit zich dat? Wie heeft daar last van?</w:t>
      </w:r>
    </w:p>
    <w:p w14:paraId="0C17B62F" w14:textId="77777777" w:rsidR="002D2582" w:rsidRPr="00551C83" w:rsidRDefault="002D2582" w:rsidP="00F56339">
      <w:pPr>
        <w:widowControl w:val="0"/>
        <w:numPr>
          <w:ilvl w:val="0"/>
          <w:numId w:val="1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Strijd/Weerstand roept strijd/weerstand op. Actie = reactie.</w:t>
      </w:r>
    </w:p>
    <w:p w14:paraId="04B4E8EB"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2B58298F"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703F108A"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Ronde 2: Instructie</w:t>
      </w:r>
    </w:p>
    <w:p w14:paraId="3E6A63D0" w14:textId="77777777" w:rsidR="002D2582" w:rsidRPr="00551C83" w:rsidRDefault="002D2582" w:rsidP="00F56339">
      <w:pPr>
        <w:widowControl w:val="0"/>
        <w:numPr>
          <w:ilvl w:val="0"/>
          <w:numId w:val="2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Benoem dat conflict en agressie altijd energie naar voren heeft. Het maakt niet uit wat het motief is (emotie of doelgericht). In de communicatie heeft agressie per definitie het effect van duwen. De neiging van de ontvanger is vaak om gelijk tegengas te geven, met als resultaat pijn in het contact. En dat er nog harder wordt geduwd. Hierin kun je ook een andere keuze maken.</w:t>
      </w:r>
    </w:p>
    <w:p w14:paraId="1283E8C6" w14:textId="77777777" w:rsidR="002D2582" w:rsidRPr="00551C83" w:rsidRDefault="002D2582" w:rsidP="00F56339">
      <w:pPr>
        <w:widowControl w:val="0"/>
        <w:numPr>
          <w:ilvl w:val="0"/>
          <w:numId w:val="2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gebeurt er als je met de ander meebeweegt, net als in een gesprek als iemand emotioneel is?</w:t>
      </w:r>
    </w:p>
    <w:p w14:paraId="6985AEF9" w14:textId="77777777" w:rsidR="002D2582" w:rsidRPr="00551C83" w:rsidRDefault="002D2582" w:rsidP="00F56339">
      <w:pPr>
        <w:widowControl w:val="0"/>
        <w:numPr>
          <w:ilvl w:val="0"/>
          <w:numId w:val="2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Doe het zelf voor met iemand en laat zien hoe je iemand naar achteren krijgt. Door mee te bewegen naar achteren en ondertussen de route te bepalen naar waar jij de cursist wil hebben. Dit is in het </w:t>
      </w:r>
      <w:r w:rsidRPr="00551C83">
        <w:rPr>
          <w:rFonts w:ascii="Arial" w:hAnsi="Arial" w:cs="Arial"/>
          <w:color w:val="000000"/>
          <w:sz w:val="20"/>
          <w:szCs w:val="20"/>
          <w:u w:color="000000"/>
        </w:rPr>
        <w:lastRenderedPageBreak/>
        <w:t>belang van de klant ÈN van de medewerker. Immers, als het gesprek in rust vervolgd kan worden, kan samen naar een oplossing gezocht worden.</w:t>
      </w:r>
    </w:p>
    <w:p w14:paraId="48966564" w14:textId="77777777" w:rsidR="002D2582" w:rsidRPr="00551C83" w:rsidRDefault="002D2582" w:rsidP="00F56339">
      <w:pPr>
        <w:widowControl w:val="0"/>
        <w:numPr>
          <w:ilvl w:val="0"/>
          <w:numId w:val="2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Laat de cursisten dit vervolgens zelf uitproberen. Of niet, als er geen tijd meer is.</w:t>
      </w:r>
      <w:r w:rsidR="00306DC4" w:rsidRPr="00551C83">
        <w:rPr>
          <w:rFonts w:ascii="Arial" w:hAnsi="Arial" w:cs="Arial"/>
          <w:color w:val="000000"/>
          <w:sz w:val="20"/>
          <w:szCs w:val="20"/>
          <w:u w:color="000000"/>
        </w:rPr>
        <w:t xml:space="preserve"> Geef hierbij de instructie welke deelnemers beginnen met meeveren zoals de acteur heeft voorgedaan. Vervolgens rollen omdraaien.</w:t>
      </w:r>
    </w:p>
    <w:p w14:paraId="4CBC8C7D" w14:textId="77777777" w:rsidR="002D2582" w:rsidRPr="00551C83" w:rsidRDefault="002D2582" w:rsidP="00F56339">
      <w:pPr>
        <w:widowControl w:val="0"/>
        <w:numPr>
          <w:ilvl w:val="0"/>
          <w:numId w:val="22"/>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Het gaat om bewustwording van het principe.</w:t>
      </w:r>
    </w:p>
    <w:p w14:paraId="7866651C"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0B41CAE0"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p>
    <w:p w14:paraId="7610B5D5"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r w:rsidRPr="00551C83">
        <w:rPr>
          <w:rFonts w:ascii="Arial" w:hAnsi="Arial" w:cs="Arial"/>
          <w:color w:val="000000"/>
          <w:sz w:val="20"/>
          <w:szCs w:val="20"/>
          <w:u w:val="single" w:color="000000"/>
        </w:rPr>
        <w:t>Nabespreking oefening</w:t>
      </w:r>
    </w:p>
    <w:p w14:paraId="7A1CB100" w14:textId="77777777" w:rsidR="002D2582" w:rsidRPr="00551C83" w:rsidRDefault="002D2582" w:rsidP="00F5633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Wat heb je aan dit inzicht in gesprekken met klanten?</w:t>
      </w:r>
    </w:p>
    <w:p w14:paraId="39BF3A52" w14:textId="77777777" w:rsidR="002D2582" w:rsidRPr="00551C83" w:rsidRDefault="002D2582" w:rsidP="00F56339">
      <w:pPr>
        <w:widowControl w:val="0"/>
        <w:numPr>
          <w:ilvl w:val="1"/>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Geen strijd aan gaan.</w:t>
      </w:r>
    </w:p>
    <w:p w14:paraId="782D3639" w14:textId="77777777" w:rsidR="002D2582" w:rsidRPr="00551C83" w:rsidRDefault="002D2582" w:rsidP="00F56339">
      <w:pPr>
        <w:widowControl w:val="0"/>
        <w:numPr>
          <w:ilvl w:val="1"/>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Eerst aandacht aan emotie door mee te veren en dan pas inhoud.</w:t>
      </w:r>
    </w:p>
    <w:p w14:paraId="7986321F" w14:textId="77777777" w:rsidR="002D2582" w:rsidRPr="00551C83" w:rsidRDefault="002D2582" w:rsidP="00F56339">
      <w:pPr>
        <w:widowControl w:val="0"/>
        <w:numPr>
          <w:ilvl w:val="1"/>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Leiden door te volgen/ indirecte situatiecontrole.</w:t>
      </w:r>
    </w:p>
    <w:p w14:paraId="2C3DD490" w14:textId="77777777" w:rsidR="002D2582" w:rsidRPr="00551C83" w:rsidRDefault="002D2582" w:rsidP="00F56339">
      <w:pPr>
        <w:widowControl w:val="0"/>
        <w:numPr>
          <w:ilvl w:val="1"/>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Je hoeft niet altijd reactief te zijn (impuls),maar je kan ook proactief kiezen (bewust).</w:t>
      </w:r>
    </w:p>
    <w:p w14:paraId="5B10512F" w14:textId="77777777" w:rsidR="002D2582" w:rsidRPr="00551C83" w:rsidRDefault="002D2582" w:rsidP="00F5633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Het gaat om meeveren met de impuls van de ander (die ontstaat door de pijn die het slechte nieuws doet). Hierdoor gaat de klant duwen en dus is meeveren belangrijk.</w:t>
      </w:r>
    </w:p>
    <w:p w14:paraId="1C074CBF" w14:textId="77777777" w:rsidR="002D2582" w:rsidRPr="00551C83" w:rsidRDefault="002D2582" w:rsidP="00F56339">
      <w:pPr>
        <w:widowControl w:val="0"/>
        <w:numPr>
          <w:ilvl w:val="0"/>
          <w:numId w:val="15"/>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In de rest van de training, naar aanleiding van oefeningen, kun je als acteur of trainer refereren aan het inzicht. “ Ben je nu aan het duwen of aan het meebewegen?”</w:t>
      </w:r>
    </w:p>
    <w:p w14:paraId="5F17F89A"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35A91525"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329D072E"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b/>
          <w:color w:val="000000"/>
          <w:sz w:val="20"/>
          <w:szCs w:val="20"/>
          <w:u w:color="000000"/>
        </w:rPr>
        <w:t>Tips, vragen, aandachtspunten</w:t>
      </w:r>
    </w:p>
    <w:p w14:paraId="4D294847" w14:textId="77777777" w:rsidR="002D2582" w:rsidRPr="00551C83" w:rsidRDefault="002D2582" w:rsidP="00D652FB">
      <w:pPr>
        <w:pStyle w:val="LightGrid-Accent31"/>
        <w:widowControl w:val="0"/>
        <w:numPr>
          <w:ilvl w:val="0"/>
          <w:numId w:val="50"/>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Ervaren is belangrijker dan precies weten wat je aan het doen bent. Betekenisverlening kan achteraf. Hoe minder wij als begeleiders er omheen praten, hoe meer de deelnemer zelf kan ervaren wat er met hem/haar gebeurt tijdens de oefening.</w:t>
      </w:r>
    </w:p>
    <w:p w14:paraId="43C69A18" w14:textId="77777777" w:rsidR="002D2582" w:rsidRPr="00551C83" w:rsidRDefault="002D2582" w:rsidP="00D652FB">
      <w:pPr>
        <w:pStyle w:val="LightGrid-Accent31"/>
        <w:widowControl w:val="0"/>
        <w:numPr>
          <w:ilvl w:val="0"/>
          <w:numId w:val="50"/>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nou als mensen tijdens de eerste ronde het al meteen handig aanpakken? Mooi als dat gebeurt. Dat koppel kan aan het andere koppel uitleggen wat ze hebben gedaan en waarom. Het andere koppel kan dit dan vervolgens ook zelf uitproberen. </w:t>
      </w:r>
    </w:p>
    <w:p w14:paraId="35125D71" w14:textId="77777777" w:rsidR="002D2582" w:rsidRPr="00551C83" w:rsidRDefault="002D2582" w:rsidP="00D652FB">
      <w:pPr>
        <w:pStyle w:val="LightGrid-Accent31"/>
        <w:widowControl w:val="0"/>
        <w:numPr>
          <w:ilvl w:val="0"/>
          <w:numId w:val="50"/>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Wat is het nut van de oefening? Ervaren hoe je je kan bewegen op het spanningsveld tussen belangen, doelen en contact houden. Meegaan met de belangen van de klant is daarbij de meest professionele keuze. Dat wil niet zeggen dat je altijd moet voldoen aan alle wensen, het gaat om aandacht besteden aan wat de klant belangrijk vindt. </w:t>
      </w:r>
    </w:p>
    <w:p w14:paraId="267E0477"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4B7E1D26"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Tijdens de prikkeroefening geeft de acteur in de subgroep de instructie omdat dan op een eenvoudige manier contact gemaakt worden met de groep waardoor het oefenen van deelvaardigheden laagdrempelig is. </w:t>
      </w:r>
    </w:p>
    <w:p w14:paraId="4031256E" w14:textId="77777777" w:rsidR="00E87919" w:rsidRPr="00551C83" w:rsidRDefault="00E87919" w:rsidP="00E87919">
      <w:pPr>
        <w:rPr>
          <w:rFonts w:ascii="Arial" w:hAnsi="Arial" w:cs="Arial"/>
          <w:sz w:val="20"/>
          <w:szCs w:val="20"/>
        </w:rPr>
      </w:pPr>
    </w:p>
    <w:p w14:paraId="3875B2A5"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Afhankelijk van persoonlijke voorkeuren kan het ook handig zijn om het principe van de prikkeroefening door de trainer te laten introduceren tijdens het gezamenlijke deel, bijvoorbeeld "We gaan zo oefenen met A en B. En eerst doen we een oefening over hoe je überhaupt je kan opstellen in communicatie". Dit kan je in het overleg afstemmen met elkaar. </w:t>
      </w:r>
    </w:p>
    <w:p w14:paraId="16533AF0" w14:textId="77777777" w:rsidR="00E87919" w:rsidRPr="00551C83" w:rsidRDefault="00E87919" w:rsidP="00E87919">
      <w:pPr>
        <w:rPr>
          <w:rFonts w:ascii="Arial" w:hAnsi="Arial" w:cs="Arial"/>
          <w:sz w:val="20"/>
          <w:szCs w:val="20"/>
        </w:rPr>
      </w:pPr>
    </w:p>
    <w:p w14:paraId="1208B83F" w14:textId="50AD028D" w:rsidR="002D2582" w:rsidRPr="00551C83" w:rsidRDefault="002D2582" w:rsidP="002D2582">
      <w:pPr>
        <w:spacing w:after="200" w:line="276" w:lineRule="auto"/>
        <w:rPr>
          <w:rFonts w:ascii="Arial" w:hAnsi="Arial" w:cs="Arial"/>
          <w:b/>
          <w:bCs/>
          <w:color w:val="000000"/>
          <w:sz w:val="20"/>
          <w:szCs w:val="20"/>
          <w:u w:color="000000"/>
        </w:rPr>
      </w:pPr>
      <w:r w:rsidRPr="00551C83">
        <w:rPr>
          <w:rFonts w:ascii="Arial" w:hAnsi="Arial" w:cs="Arial"/>
          <w:color w:val="000000"/>
          <w:sz w:val="20"/>
          <w:szCs w:val="20"/>
          <w:u w:color="000000"/>
        </w:rPr>
        <w:br w:type="page"/>
      </w:r>
      <w:r w:rsidRPr="00551C83">
        <w:rPr>
          <w:rFonts w:ascii="Arial" w:hAnsi="Arial" w:cs="Arial"/>
          <w:b/>
          <w:bCs/>
          <w:color w:val="000000"/>
          <w:sz w:val="20"/>
          <w:szCs w:val="20"/>
          <w:u w:color="000000"/>
        </w:rPr>
        <w:lastRenderedPageBreak/>
        <w:t>Oefening spanningsbewustzijn (Benaderingsoefening) - in subgroepen</w:t>
      </w:r>
    </w:p>
    <w:p w14:paraId="7390FF0F" w14:textId="77777777" w:rsidR="002D2582" w:rsidRPr="00551C83" w:rsidRDefault="002D2582" w:rsidP="002D2582">
      <w:pPr>
        <w:widowControl w:val="0"/>
        <w:autoSpaceDE w:val="0"/>
        <w:autoSpaceDN w:val="0"/>
        <w:adjustRightInd w:val="0"/>
        <w:rPr>
          <w:rFonts w:ascii="Arial" w:hAnsi="Arial" w:cs="Arial"/>
          <w:bCs/>
          <w:color w:val="000000"/>
          <w:sz w:val="20"/>
          <w:szCs w:val="20"/>
          <w:u w:color="000000"/>
        </w:rPr>
      </w:pPr>
      <w:r w:rsidRPr="00551C83">
        <w:rPr>
          <w:rFonts w:ascii="Arial" w:hAnsi="Arial" w:cs="Arial"/>
          <w:bCs/>
          <w:color w:val="000000"/>
          <w:sz w:val="20"/>
          <w:szCs w:val="20"/>
          <w:u w:color="000000"/>
        </w:rPr>
        <w:t xml:space="preserve">Dit is een uitgebreide beschrijving van de benaderingsoefening. Het doel is om eenduidigheid te bevorderen in de manier waarop de oefening wordt uitgevoerd binnen de training. Een kortere handzame instructie is terug te vinden in het draaiboek (kaartjes). </w:t>
      </w:r>
    </w:p>
    <w:p w14:paraId="1C95C8CE" w14:textId="77777777" w:rsidR="002D2582" w:rsidRPr="00551C83" w:rsidRDefault="002D2582" w:rsidP="002D2582">
      <w:pPr>
        <w:widowControl w:val="0"/>
        <w:autoSpaceDE w:val="0"/>
        <w:autoSpaceDN w:val="0"/>
        <w:adjustRightInd w:val="0"/>
        <w:rPr>
          <w:rFonts w:ascii="Arial" w:hAnsi="Arial" w:cs="Arial"/>
          <w:bCs/>
          <w:color w:val="000000"/>
          <w:sz w:val="20"/>
          <w:szCs w:val="20"/>
          <w:u w:color="000000"/>
        </w:rPr>
      </w:pPr>
    </w:p>
    <w:p w14:paraId="39453F1C" w14:textId="77777777" w:rsidR="002D2582" w:rsidRPr="00551C83" w:rsidRDefault="002D2582" w:rsidP="002D2582">
      <w:pPr>
        <w:widowControl w:val="0"/>
        <w:autoSpaceDE w:val="0"/>
        <w:autoSpaceDN w:val="0"/>
        <w:adjustRightInd w:val="0"/>
        <w:rPr>
          <w:rFonts w:ascii="Arial" w:hAnsi="Arial" w:cs="Arial"/>
          <w:b/>
          <w:bCs/>
          <w:color w:val="000000"/>
          <w:sz w:val="20"/>
          <w:szCs w:val="20"/>
          <w:u w:color="000000"/>
        </w:rPr>
      </w:pPr>
    </w:p>
    <w:p w14:paraId="0C86DEB1" w14:textId="1847AC4C" w:rsidR="002D2582" w:rsidRPr="008F0AC1" w:rsidRDefault="002D2582" w:rsidP="002D2582">
      <w:pPr>
        <w:widowControl w:val="0"/>
        <w:autoSpaceDE w:val="0"/>
        <w:autoSpaceDN w:val="0"/>
        <w:adjustRightInd w:val="0"/>
        <w:rPr>
          <w:rFonts w:ascii="Arial" w:hAnsi="Arial" w:cs="Arial"/>
          <w:b/>
          <w:color w:val="000000"/>
          <w:sz w:val="20"/>
          <w:szCs w:val="20"/>
          <w:u w:val="single" w:color="000000"/>
        </w:rPr>
      </w:pPr>
      <w:r w:rsidRPr="00551C83">
        <w:rPr>
          <w:rFonts w:ascii="Arial" w:hAnsi="Arial" w:cs="Arial"/>
          <w:b/>
          <w:color w:val="000000"/>
          <w:sz w:val="20"/>
          <w:szCs w:val="20"/>
          <w:u w:val="single" w:color="000000"/>
        </w:rPr>
        <w:t>Achtergrond</w:t>
      </w:r>
    </w:p>
    <w:p w14:paraId="2D19EC24"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In communicatie hebben we soms de neiging om tegen de ander op eenzelfde manier te reageren als de ander tegen ons doet. Gedrag roept gedrag op. Op een compliment reageren we positief en zeggen we al snel iets aardigs terug. Bij belediging en kritiek reageren verdedigen we ons of gaan in de tegenaanval.  Dit is het betrekkingsniveau (onderstroom) van communicatie. Ongeacht de inhoud (bovenstroom) van de boodschap hebben we vaak de neiging om gedrag te spiegelen. </w:t>
      </w:r>
    </w:p>
    <w:p w14:paraId="5684F1A0"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p>
    <w:p w14:paraId="45366B14" w14:textId="77777777" w:rsidR="002D2582" w:rsidRPr="00551C83" w:rsidRDefault="002D2582" w:rsidP="002D2582">
      <w:pPr>
        <w:widowControl w:val="0"/>
        <w:autoSpaceDE w:val="0"/>
        <w:autoSpaceDN w:val="0"/>
        <w:adjustRightInd w:val="0"/>
        <w:contextualSpacing/>
        <w:rPr>
          <w:rFonts w:ascii="Arial" w:hAnsi="Arial" w:cs="Arial"/>
          <w:b/>
          <w:color w:val="000000"/>
          <w:sz w:val="20"/>
          <w:szCs w:val="20"/>
          <w:u w:color="000000"/>
        </w:rPr>
      </w:pPr>
      <w:r w:rsidRPr="00551C83">
        <w:rPr>
          <w:rFonts w:ascii="Arial" w:hAnsi="Arial" w:cs="Arial"/>
          <w:b/>
          <w:color w:val="000000"/>
          <w:sz w:val="20"/>
          <w:szCs w:val="20"/>
          <w:u w:color="000000"/>
        </w:rPr>
        <w:t>Beleving</w:t>
      </w:r>
    </w:p>
    <w:p w14:paraId="53B6C3F1"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Het hangt af van de beleving van dat specifieke moment welke reactie opkomt tijdens een confrontatie met agressie. Zich bedreigd voelen geeft snel de neiging om weg te willen, een tegenaanval is verleidelijk voor degene die zich uitgedaagd voelt. </w:t>
      </w:r>
    </w:p>
    <w:p w14:paraId="2587E10D"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p>
    <w:p w14:paraId="68D163CC"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Bekende impulsreacties zijn vechten, vluchten en verstarren. Ze behoren tot ons overlevingsgedrag in lastige situaties. Dit is deels waarneembaar voor anderen en dus ook voor de agressieve klant. Impulsgedrag heeft daarmee ook een functie in de communicatie. Het is natuurlijk gedrag. Het is alleen niet wenselijk in een professionele setting. Er is een risico op escalatie of juist op het belonen van de agressie door de klant zijn/haar zin te geven (vanwege het agressieve gedrag). </w:t>
      </w:r>
    </w:p>
    <w:p w14:paraId="43EE6C2A"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p>
    <w:p w14:paraId="2CB8660B"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De impulsieve reacties gaan gepaard met lichamelijke stress en spanning. De vrijkomende adrenaline zorgt onder andere voor verhoging van de hartslag, hogere bloeddruk, grotere pupillen, snellere en hogere ademhaling, zweet in de handpalmen en verhoogde spierspanning. Typisch zijn ook veranderingen in de waarneming zoals tunnelvisie, focus op één gedachte, stressgedachten en een gevoel van tijdsvertraging. Lichamelijk gezien is alles gericht op het vergroten van overlevingskansen. Het hangt af van de mate van dreiging in de situatie en van de persoon hoe sterk de reacties zullen zijn.</w:t>
      </w:r>
    </w:p>
    <w:p w14:paraId="392F8538"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p>
    <w:p w14:paraId="4EEA5678" w14:textId="77777777" w:rsidR="002D2582" w:rsidRPr="008F0AC1" w:rsidRDefault="002D2582" w:rsidP="002D2582">
      <w:pPr>
        <w:widowControl w:val="0"/>
        <w:autoSpaceDE w:val="0"/>
        <w:autoSpaceDN w:val="0"/>
        <w:adjustRightInd w:val="0"/>
        <w:contextualSpacing/>
        <w:rPr>
          <w:rFonts w:ascii="Arial" w:hAnsi="Arial" w:cs="Arial"/>
          <w:b/>
          <w:color w:val="000000"/>
          <w:sz w:val="20"/>
          <w:szCs w:val="20"/>
          <w:u w:val="single"/>
        </w:rPr>
      </w:pPr>
      <w:r w:rsidRPr="008F0AC1">
        <w:rPr>
          <w:rFonts w:ascii="Arial" w:hAnsi="Arial" w:cs="Arial"/>
          <w:b/>
          <w:color w:val="000000"/>
          <w:sz w:val="20"/>
          <w:szCs w:val="20"/>
          <w:u w:val="single"/>
        </w:rPr>
        <w:t>De oefening</w:t>
      </w:r>
    </w:p>
    <w:p w14:paraId="0F04299D"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Veel mensen zijn niet gewend om bewust aandacht te geven aan hun eigen spanning. Als gevolg daarvan merken ze het vaak pas als de spanning te hoog is, waardoor ze niet meer effectief kunnen reageren. Daar gaat deze oefening over: </w:t>
      </w:r>
      <w:r w:rsidRPr="00551C83">
        <w:rPr>
          <w:rFonts w:ascii="Arial" w:hAnsi="Arial" w:cs="Arial"/>
          <w:b/>
          <w:color w:val="000000"/>
          <w:sz w:val="20"/>
          <w:szCs w:val="20"/>
          <w:u w:color="000000"/>
        </w:rPr>
        <w:t>Voelen dat het lichaam reageert</w:t>
      </w:r>
      <w:r w:rsidRPr="00551C83">
        <w:rPr>
          <w:rFonts w:ascii="Arial" w:hAnsi="Arial" w:cs="Arial"/>
          <w:color w:val="000000"/>
          <w:sz w:val="20"/>
          <w:szCs w:val="20"/>
          <w:u w:color="000000"/>
        </w:rPr>
        <w:t xml:space="preserve">. </w:t>
      </w:r>
    </w:p>
    <w:p w14:paraId="2DBD34B8"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p>
    <w:p w14:paraId="4E9C31A9" w14:textId="77777777" w:rsidR="002D2582" w:rsidRPr="00551C83" w:rsidRDefault="002D2582" w:rsidP="002D2582">
      <w:pPr>
        <w:widowControl w:val="0"/>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Bewust zijn van de eigen lichamelijke signalen geeft de medewerker een mogelijkheid om het eigen spanningsniveau te beïnvloeden. Dit helpt om professioneel te blijven onder de lastige omstandigheden van agressief gedrag. Het helpt ook bij het vroegtijdig aangeven van de grens en het benoemen van het gedrag van de klant.</w:t>
      </w:r>
    </w:p>
    <w:p w14:paraId="592A10C9" w14:textId="77777777" w:rsidR="002D2582" w:rsidRPr="00551C83" w:rsidRDefault="002D2582" w:rsidP="002D2582">
      <w:pPr>
        <w:widowControl w:val="0"/>
        <w:autoSpaceDE w:val="0"/>
        <w:autoSpaceDN w:val="0"/>
        <w:adjustRightInd w:val="0"/>
        <w:rPr>
          <w:rFonts w:ascii="Arial" w:hAnsi="Arial" w:cs="Arial"/>
          <w:color w:val="000000"/>
          <w:sz w:val="20"/>
          <w:szCs w:val="20"/>
          <w:u w:val="single" w:color="000000"/>
        </w:rPr>
      </w:pPr>
    </w:p>
    <w:p w14:paraId="3DD2DA8B" w14:textId="77777777" w:rsidR="002D2582" w:rsidRPr="00551C83" w:rsidRDefault="002D2582" w:rsidP="002D2582">
      <w:pPr>
        <w:widowControl w:val="0"/>
        <w:autoSpaceDE w:val="0"/>
        <w:autoSpaceDN w:val="0"/>
        <w:adjustRightInd w:val="0"/>
        <w:rPr>
          <w:rFonts w:ascii="Arial" w:hAnsi="Arial" w:cs="Arial"/>
          <w:b/>
          <w:color w:val="000000"/>
          <w:sz w:val="20"/>
          <w:szCs w:val="20"/>
        </w:rPr>
      </w:pPr>
      <w:r w:rsidRPr="00551C83">
        <w:rPr>
          <w:rFonts w:ascii="Arial" w:hAnsi="Arial" w:cs="Arial"/>
          <w:b/>
          <w:color w:val="000000"/>
          <w:sz w:val="20"/>
          <w:szCs w:val="20"/>
          <w:u w:val="single"/>
        </w:rPr>
        <w:t>Instructie</w:t>
      </w:r>
      <w:r w:rsidRPr="00551C83">
        <w:rPr>
          <w:rFonts w:ascii="Arial" w:hAnsi="Arial" w:cs="Arial"/>
          <w:b/>
          <w:color w:val="000000"/>
          <w:sz w:val="20"/>
          <w:szCs w:val="20"/>
        </w:rPr>
        <w:t xml:space="preserve"> </w:t>
      </w:r>
    </w:p>
    <w:p w14:paraId="5D16D312"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 xml:space="preserve">Het kader van deze oefening wordt toegelicht door de trainer. Men moet weten waarom we deze oefening doen. Zie hierboven bij "Achtergrond" voor eventuele aanvullingen. </w:t>
      </w:r>
    </w:p>
    <w:p w14:paraId="4FAC4BCE"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Dit is een oefening en geen praktijksimulatie.</w:t>
      </w:r>
    </w:p>
    <w:p w14:paraId="1FE4F7C1"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Geef de toeschouwers een observatieopdracht. Laat ze kijken naar de collega en niet naar de acteur. Vaak zien toeschouwers spanningssignalen die de persoon in de oefening zelf niet doorheeft. </w:t>
      </w:r>
    </w:p>
    <w:p w14:paraId="2E015964"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Blijf met de deelnemer in het hier en nu. Je speelt geen agressieve klant of een andere rol. De deelnemers hoeven zich ook geen praktijksituatie voor te stellen. Je komt als jezelf in deze ruimte op de deelnemer af, terwijl de collega’s toekijken.</w:t>
      </w:r>
    </w:p>
    <w:p w14:paraId="04CF269A" w14:textId="77777777" w:rsidR="002D2582" w:rsidRPr="00551C83" w:rsidRDefault="002D2582" w:rsidP="00D652FB">
      <w:pPr>
        <w:widowControl w:val="0"/>
        <w:numPr>
          <w:ilvl w:val="0"/>
          <w:numId w:val="5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Na de uitleg over de oefening neemt je als acteur plaats op ongeveer 6 meter afstand van de deelnemer. Met een neutrale houding, terwijl je het oogcontact met een onbewogen gezichtsuitdrukking vasthoudt. Dit is in de regel voldoende prikkel om spanning op te roepen. </w:t>
      </w:r>
    </w:p>
    <w:p w14:paraId="1A088A2F" w14:textId="77777777" w:rsidR="002D2582" w:rsidRPr="00551C83" w:rsidRDefault="002D2582" w:rsidP="00D652FB">
      <w:pPr>
        <w:widowControl w:val="0"/>
        <w:numPr>
          <w:ilvl w:val="0"/>
          <w:numId w:val="53"/>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De deelnemer bepaalt wanneer de oefening begint door </w:t>
      </w:r>
      <w:r w:rsidRPr="00551C83">
        <w:rPr>
          <w:rFonts w:ascii="Arial" w:hAnsi="Arial" w:cs="Arial"/>
          <w:b/>
          <w:color w:val="000000"/>
          <w:sz w:val="20"/>
          <w:szCs w:val="20"/>
          <w:u w:color="000000"/>
        </w:rPr>
        <w:t>START</w:t>
      </w:r>
      <w:r w:rsidRPr="00551C83">
        <w:rPr>
          <w:rFonts w:ascii="Arial" w:hAnsi="Arial" w:cs="Arial"/>
          <w:color w:val="000000"/>
          <w:sz w:val="20"/>
          <w:szCs w:val="20"/>
          <w:u w:color="000000"/>
        </w:rPr>
        <w:t xml:space="preserve"> o.i.d. te zeggen. </w:t>
      </w:r>
    </w:p>
    <w:p w14:paraId="54A9F54E" w14:textId="77777777" w:rsidR="002D2582" w:rsidRPr="00551C83" w:rsidRDefault="002D2582" w:rsidP="00D652FB">
      <w:pPr>
        <w:widowControl w:val="0"/>
        <w:numPr>
          <w:ilvl w:val="0"/>
          <w:numId w:val="53"/>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Vervolgens zet je een stap naar de deelnemer. Na een </w:t>
      </w:r>
      <w:r w:rsidRPr="00551C83">
        <w:rPr>
          <w:rFonts w:ascii="Arial" w:hAnsi="Arial" w:cs="Arial"/>
          <w:b/>
          <w:color w:val="000000"/>
          <w:sz w:val="20"/>
          <w:szCs w:val="20"/>
          <w:u w:color="000000"/>
        </w:rPr>
        <w:t>korte stop (bijv. tot 2 tellen)</w:t>
      </w:r>
      <w:r w:rsidRPr="00551C83">
        <w:rPr>
          <w:rFonts w:ascii="Arial" w:hAnsi="Arial" w:cs="Arial"/>
          <w:color w:val="000000"/>
          <w:sz w:val="20"/>
          <w:szCs w:val="20"/>
          <w:u w:color="000000"/>
        </w:rPr>
        <w:t xml:space="preserve"> zet je de </w:t>
      </w:r>
      <w:r w:rsidRPr="00551C83">
        <w:rPr>
          <w:rFonts w:ascii="Arial" w:hAnsi="Arial" w:cs="Arial"/>
          <w:color w:val="000000"/>
          <w:sz w:val="20"/>
          <w:szCs w:val="20"/>
          <w:u w:color="000000"/>
        </w:rPr>
        <w:lastRenderedPageBreak/>
        <w:t>volgende stap. Vervolgens weer een korte stop en zo verder. In vergelijking met langzaam lopen kan de deelnemer hierdoor bewuster het verschil voelen tussen de ene afstand en de andere. Dat is het doel, bewustwording. Houd het tempo laag.</w:t>
      </w:r>
    </w:p>
    <w:p w14:paraId="17348F13" w14:textId="77777777" w:rsidR="002D2582" w:rsidRPr="00551C83" w:rsidRDefault="002D2582" w:rsidP="00D652FB">
      <w:pPr>
        <w:widowControl w:val="0"/>
        <w:numPr>
          <w:ilvl w:val="0"/>
          <w:numId w:val="53"/>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rPr>
        <w:t xml:space="preserve">De deelnemer zegt </w:t>
      </w:r>
      <w:r w:rsidRPr="00551C83">
        <w:rPr>
          <w:rFonts w:ascii="Arial" w:hAnsi="Arial" w:cs="Arial"/>
          <w:b/>
          <w:color w:val="000000"/>
          <w:sz w:val="20"/>
          <w:szCs w:val="20"/>
        </w:rPr>
        <w:t>NU</w:t>
      </w:r>
      <w:r w:rsidRPr="00551C83">
        <w:rPr>
          <w:rFonts w:ascii="Arial" w:hAnsi="Arial" w:cs="Arial"/>
          <w:color w:val="000000"/>
          <w:sz w:val="20"/>
          <w:szCs w:val="20"/>
        </w:rPr>
        <w:t xml:space="preserve"> op het moment dat hij/zij een verandering in spanning merkt. Het doel is </w:t>
      </w:r>
      <w:r w:rsidRPr="00551C83">
        <w:rPr>
          <w:rFonts w:ascii="Arial" w:hAnsi="Arial" w:cs="Arial"/>
          <w:b/>
          <w:color w:val="000000"/>
          <w:sz w:val="20"/>
          <w:szCs w:val="20"/>
        </w:rPr>
        <w:t>niet</w:t>
      </w:r>
      <w:r w:rsidRPr="00551C83">
        <w:rPr>
          <w:rFonts w:ascii="Arial" w:hAnsi="Arial" w:cs="Arial"/>
          <w:color w:val="000000"/>
          <w:sz w:val="20"/>
          <w:szCs w:val="20"/>
        </w:rPr>
        <w:t xml:space="preserve"> dat dit bij een bepaalde afstand gebeurt. Het gaat erom dat de deelnemer spanningssignalen merkt in zijn/haar lichaam. </w:t>
      </w:r>
    </w:p>
    <w:p w14:paraId="5661884B" w14:textId="77777777" w:rsidR="002D2582" w:rsidRPr="00551C83" w:rsidRDefault="002D2582" w:rsidP="00D652FB">
      <w:pPr>
        <w:widowControl w:val="0"/>
        <w:numPr>
          <w:ilvl w:val="0"/>
          <w:numId w:val="53"/>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Als de deelnemer aangeeft reacties uit zijn lichaam te merken, vraag je wat de deelnemer heeft gemerkt aan spanning. Waar in het lichaam? Wat voel je dan precies? Vraag om vage beschrijvingen concreet te maken. Het specifiek benoemen draagt bij een gevoel van controle. </w:t>
      </w:r>
    </w:p>
    <w:p w14:paraId="76B68E84" w14:textId="77777777" w:rsidR="002D2582" w:rsidRPr="00551C83" w:rsidRDefault="002D2582" w:rsidP="00D652FB">
      <w:pPr>
        <w:widowControl w:val="0"/>
        <w:numPr>
          <w:ilvl w:val="0"/>
          <w:numId w:val="53"/>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Vraag ook de collega's om te benoemen wat zij hebben gezien. </w:t>
      </w:r>
    </w:p>
    <w:p w14:paraId="54866606" w14:textId="77777777" w:rsidR="002D2582" w:rsidRPr="00551C83" w:rsidRDefault="002D2582" w:rsidP="00D652FB">
      <w:pPr>
        <w:widowControl w:val="0"/>
        <w:numPr>
          <w:ilvl w:val="0"/>
          <w:numId w:val="53"/>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Ook als acteur/trainer vertel je vervolgens de deelnemer wat je hebt gezien tijdens de oefening. </w:t>
      </w:r>
    </w:p>
    <w:p w14:paraId="299170CD"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4BA137AC" w14:textId="77777777" w:rsidR="002D2582" w:rsidRPr="00551C83" w:rsidRDefault="002D2582" w:rsidP="002D2582">
      <w:pPr>
        <w:widowControl w:val="0"/>
        <w:autoSpaceDE w:val="0"/>
        <w:autoSpaceDN w:val="0"/>
        <w:adjustRightInd w:val="0"/>
        <w:rPr>
          <w:rFonts w:ascii="Arial" w:hAnsi="Arial" w:cs="Arial"/>
          <w:b/>
          <w:color w:val="000000"/>
          <w:sz w:val="20"/>
          <w:szCs w:val="20"/>
          <w:u w:color="000000"/>
        </w:rPr>
      </w:pPr>
      <w:r w:rsidRPr="00551C83">
        <w:rPr>
          <w:rFonts w:ascii="Arial" w:hAnsi="Arial" w:cs="Arial"/>
          <w:b/>
          <w:color w:val="000000"/>
          <w:sz w:val="20"/>
          <w:szCs w:val="20"/>
          <w:u w:val="single" w:color="000000"/>
        </w:rPr>
        <w:t>Als de deelnemer geen spanning merkt</w:t>
      </w:r>
      <w:r w:rsidRPr="00551C83">
        <w:rPr>
          <w:rFonts w:ascii="Arial" w:hAnsi="Arial" w:cs="Arial"/>
          <w:b/>
          <w:color w:val="000000"/>
          <w:sz w:val="20"/>
          <w:szCs w:val="20"/>
          <w:u w:color="000000"/>
        </w:rPr>
        <w:t xml:space="preserve"> </w:t>
      </w:r>
    </w:p>
    <w:p w14:paraId="02E19B1A"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Het kan ook voorkomen dat jijzelf als acteur wel spanningssignalen ziet en dat de medewerker dan niet reageert met stop te zetten door NU te zeggen. Op zo'n moment kan het verleidelijk zijn om de deelnemer te overtuigen dat er al wel van alles met hem/haar gebeurde. En dat is onnodig en onwenselijk. </w:t>
      </w:r>
    </w:p>
    <w:p w14:paraId="2407F137"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FBD8A5F"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Sluit liever aan bij de belevingswereld van de medewerker. Sommige mensen zijn gewend om meer op anderen te letten dan op zichzelf. Deze mensen merken lichamelijke signalen pas op als deze al tamelijk sterk zijn. Ook kunnen levensthema's een rol spelen. Het negeren van lichamelijke signalen heeft dan functie voor de persoon. Er zijn dan verschillende andere mogelijkheden. </w:t>
      </w:r>
      <w:r w:rsidRPr="00551C83">
        <w:rPr>
          <w:rFonts w:ascii="Arial" w:hAnsi="Arial" w:cs="Arial"/>
          <w:b/>
          <w:color w:val="000000"/>
          <w:sz w:val="20"/>
          <w:szCs w:val="20"/>
          <w:u w:color="000000"/>
        </w:rPr>
        <w:t>Vraag</w:t>
      </w:r>
      <w:r w:rsidRPr="00551C83">
        <w:rPr>
          <w:rFonts w:ascii="Arial" w:hAnsi="Arial" w:cs="Arial"/>
          <w:color w:val="000000"/>
          <w:sz w:val="20"/>
          <w:szCs w:val="20"/>
          <w:u w:color="000000"/>
        </w:rPr>
        <w:t xml:space="preserve"> de deelnemer om </w:t>
      </w:r>
      <w:r w:rsidRPr="00551C83">
        <w:rPr>
          <w:rFonts w:ascii="Arial" w:hAnsi="Arial" w:cs="Arial"/>
          <w:b/>
          <w:color w:val="000000"/>
          <w:sz w:val="20"/>
          <w:szCs w:val="20"/>
          <w:u w:color="000000"/>
        </w:rPr>
        <w:t>toestemming</w:t>
      </w:r>
      <w:r w:rsidRPr="00551C83">
        <w:rPr>
          <w:rFonts w:ascii="Arial" w:hAnsi="Arial" w:cs="Arial"/>
          <w:color w:val="000000"/>
          <w:sz w:val="20"/>
          <w:szCs w:val="20"/>
          <w:u w:color="000000"/>
        </w:rPr>
        <w:t xml:space="preserve"> om varianten uit te proberen: </w:t>
      </w:r>
    </w:p>
    <w:p w14:paraId="0B7274A7"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40F1E88F" w14:textId="77777777" w:rsidR="002D2582" w:rsidRPr="00551C83" w:rsidRDefault="002D2582" w:rsidP="00D652FB">
      <w:pPr>
        <w:widowControl w:val="0"/>
        <w:numPr>
          <w:ilvl w:val="1"/>
          <w:numId w:val="55"/>
        </w:numPr>
        <w:autoSpaceDE w:val="0"/>
        <w:autoSpaceDN w:val="0"/>
        <w:adjustRightInd w:val="0"/>
        <w:ind w:left="360"/>
        <w:rPr>
          <w:rFonts w:ascii="Arial" w:hAnsi="Arial" w:cs="Arial"/>
          <w:color w:val="000000"/>
          <w:sz w:val="20"/>
          <w:szCs w:val="20"/>
          <w:u w:color="000000"/>
        </w:rPr>
      </w:pPr>
      <w:r w:rsidRPr="00551C83">
        <w:rPr>
          <w:rFonts w:ascii="Arial" w:hAnsi="Arial" w:cs="Arial"/>
          <w:color w:val="000000"/>
          <w:sz w:val="20"/>
          <w:szCs w:val="20"/>
          <w:u w:color="000000"/>
        </w:rPr>
        <w:t>Als een deelnemer je erg dichtbij laat komen, kan je vragen om te beschrijven wat deze merkt op het punt wanneer hij/zij NU zegt. Daarmee bereiken we ook het doel, namelijk bewustzijn vergroten. Je kan vervolgens een stap naar achteren zetten en vragen of dit verschil maakt. Net zolang tot de medewerker je nabijheid niet meer voelt. En dan weer een stap naar voren. Op deze manier kan de deelnemer bewuster worden van de waarnemingsgrens.</w:t>
      </w:r>
    </w:p>
    <w:p w14:paraId="1B739124"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3B93C7BA" w14:textId="77777777" w:rsidR="002D2582" w:rsidRPr="00551C83" w:rsidRDefault="002D2582" w:rsidP="00D652FB">
      <w:pPr>
        <w:widowControl w:val="0"/>
        <w:numPr>
          <w:ilvl w:val="1"/>
          <w:numId w:val="55"/>
        </w:numPr>
        <w:autoSpaceDE w:val="0"/>
        <w:autoSpaceDN w:val="0"/>
        <w:adjustRightInd w:val="0"/>
        <w:ind w:left="360"/>
        <w:rPr>
          <w:rFonts w:ascii="Arial" w:hAnsi="Arial" w:cs="Arial"/>
          <w:color w:val="000000"/>
          <w:sz w:val="20"/>
          <w:szCs w:val="20"/>
          <w:u w:color="000000"/>
        </w:rPr>
      </w:pPr>
      <w:r w:rsidRPr="00551C83">
        <w:rPr>
          <w:rFonts w:ascii="Arial" w:hAnsi="Arial" w:cs="Arial"/>
          <w:color w:val="000000"/>
          <w:sz w:val="20"/>
          <w:szCs w:val="20"/>
          <w:u w:color="000000"/>
        </w:rPr>
        <w:t>Je kan stil staan en vragen wat de deelnemer merkt. Als hij/zij niets merkt, vraag je wat de  collega's gezien hebben of vertel je wat je zelf ziet. Vervolgens vraag je of de deelnemer dat merkt. Daarna ga je stap voor stap verder. Je kan dan tussentijds feedback geven. Als de deelnemers niks voelt, dan is dat zo. Je kan de deelnemer informatie geven dat hij/zij ondertussen non-verbaal gedrag laat zien dat een ander kan interpreteren als spanning. Op een neutrale manier, ter informatie.</w:t>
      </w:r>
    </w:p>
    <w:p w14:paraId="2F620682"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EA07E32" w14:textId="77777777" w:rsidR="002D2582" w:rsidRPr="00551C83" w:rsidRDefault="002D2582" w:rsidP="00D652FB">
      <w:pPr>
        <w:widowControl w:val="0"/>
        <w:numPr>
          <w:ilvl w:val="1"/>
          <w:numId w:val="55"/>
        </w:numPr>
        <w:autoSpaceDE w:val="0"/>
        <w:autoSpaceDN w:val="0"/>
        <w:adjustRightInd w:val="0"/>
        <w:ind w:left="360"/>
        <w:contextualSpacing/>
        <w:rPr>
          <w:rFonts w:ascii="Arial" w:hAnsi="Arial" w:cs="Arial"/>
          <w:color w:val="000000"/>
          <w:sz w:val="20"/>
          <w:szCs w:val="20"/>
          <w:u w:color="000000"/>
        </w:rPr>
      </w:pPr>
      <w:r w:rsidRPr="00551C83">
        <w:rPr>
          <w:rFonts w:ascii="Arial" w:hAnsi="Arial" w:cs="Arial"/>
          <w:color w:val="000000"/>
          <w:sz w:val="20"/>
          <w:szCs w:val="20"/>
          <w:u w:color="000000"/>
        </w:rPr>
        <w:t>Vraag de deelnemer om de oefening met de ogen dicht te doen. Dat roept vaak meer op en maakt het makkelijker om te voelen.</w:t>
      </w:r>
    </w:p>
    <w:p w14:paraId="4E161D41" w14:textId="77777777" w:rsidR="002D2582" w:rsidRPr="00551C83" w:rsidRDefault="002D2582" w:rsidP="002D2582">
      <w:pPr>
        <w:widowControl w:val="0"/>
        <w:autoSpaceDE w:val="0"/>
        <w:autoSpaceDN w:val="0"/>
        <w:adjustRightInd w:val="0"/>
        <w:ind w:left="348"/>
        <w:contextualSpacing/>
        <w:rPr>
          <w:rFonts w:ascii="Arial" w:hAnsi="Arial" w:cs="Arial"/>
          <w:color w:val="000000"/>
          <w:sz w:val="20"/>
          <w:szCs w:val="20"/>
          <w:u w:color="000000"/>
        </w:rPr>
      </w:pPr>
    </w:p>
    <w:p w14:paraId="416D1F54" w14:textId="77777777" w:rsidR="002D2582" w:rsidRPr="00551C83" w:rsidRDefault="002D2582" w:rsidP="00D652FB">
      <w:pPr>
        <w:widowControl w:val="0"/>
        <w:numPr>
          <w:ilvl w:val="1"/>
          <w:numId w:val="55"/>
        </w:numPr>
        <w:autoSpaceDE w:val="0"/>
        <w:autoSpaceDN w:val="0"/>
        <w:adjustRightInd w:val="0"/>
        <w:ind w:left="36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Draai de oefening om. Begin heel dichtbij (neus-aan-neus) en doe vervolgens een stap achteruit. Vraag of ze </w:t>
      </w:r>
      <w:r w:rsidRPr="00551C83">
        <w:rPr>
          <w:rFonts w:ascii="Arial" w:hAnsi="Arial" w:cs="Arial"/>
          <w:b/>
          <w:color w:val="000000"/>
          <w:sz w:val="20"/>
          <w:szCs w:val="20"/>
          <w:u w:color="000000"/>
        </w:rPr>
        <w:t>verschil</w:t>
      </w:r>
      <w:r w:rsidRPr="00551C83">
        <w:rPr>
          <w:rFonts w:ascii="Arial" w:hAnsi="Arial" w:cs="Arial"/>
          <w:color w:val="000000"/>
          <w:sz w:val="20"/>
          <w:szCs w:val="20"/>
          <w:u w:color="000000"/>
        </w:rPr>
        <w:t xml:space="preserve"> merken. Het antwoord is bijna altijd “ja”, waardoor je kunt doorvragen waar ze dat dan merken. Zoek het punt op waarbij de spanning weer op </w:t>
      </w:r>
      <w:r w:rsidRPr="00551C83">
        <w:rPr>
          <w:rFonts w:ascii="Arial" w:hAnsi="Arial" w:cs="Arial"/>
          <w:b/>
          <w:color w:val="000000"/>
          <w:sz w:val="20"/>
          <w:szCs w:val="20"/>
          <w:u w:color="000000"/>
        </w:rPr>
        <w:t>neutraal</w:t>
      </w:r>
      <w:r w:rsidRPr="00551C83">
        <w:rPr>
          <w:rFonts w:ascii="Arial" w:hAnsi="Arial" w:cs="Arial"/>
          <w:color w:val="000000"/>
          <w:sz w:val="20"/>
          <w:szCs w:val="20"/>
          <w:u w:color="000000"/>
        </w:rPr>
        <w:t xml:space="preserve"> staat voor de deelnemer door steeds een stap achteruit te zetten. </w:t>
      </w:r>
    </w:p>
    <w:p w14:paraId="5CCCCAD3" w14:textId="77777777" w:rsidR="002D2582" w:rsidRPr="00551C83" w:rsidRDefault="002D2582" w:rsidP="008F0AC1">
      <w:pPr>
        <w:widowControl w:val="0"/>
        <w:autoSpaceDE w:val="0"/>
        <w:autoSpaceDN w:val="0"/>
        <w:adjustRightInd w:val="0"/>
        <w:contextualSpacing/>
        <w:rPr>
          <w:rFonts w:ascii="Arial" w:hAnsi="Arial" w:cs="Arial"/>
          <w:color w:val="000000"/>
          <w:sz w:val="20"/>
          <w:szCs w:val="20"/>
          <w:u w:color="000000"/>
        </w:rPr>
      </w:pPr>
    </w:p>
    <w:p w14:paraId="378DDADE" w14:textId="77777777" w:rsidR="002D2582" w:rsidRPr="00551C83" w:rsidRDefault="002D2582" w:rsidP="002D2582">
      <w:pPr>
        <w:widowControl w:val="0"/>
        <w:autoSpaceDE w:val="0"/>
        <w:autoSpaceDN w:val="0"/>
        <w:adjustRightInd w:val="0"/>
        <w:contextualSpacing/>
        <w:rPr>
          <w:rFonts w:ascii="Arial" w:hAnsi="Arial" w:cs="Arial"/>
          <w:b/>
          <w:color w:val="000000"/>
          <w:sz w:val="20"/>
          <w:szCs w:val="20"/>
        </w:rPr>
      </w:pPr>
      <w:r w:rsidRPr="00551C83">
        <w:rPr>
          <w:rFonts w:ascii="Arial" w:hAnsi="Arial" w:cs="Arial"/>
          <w:b/>
          <w:color w:val="000000"/>
          <w:sz w:val="20"/>
          <w:szCs w:val="20"/>
          <w:u w:val="single" w:color="000000"/>
        </w:rPr>
        <w:t>Aandachtspunten</w:t>
      </w:r>
    </w:p>
    <w:p w14:paraId="581244CC"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Deze oefening geeft de deelnemer de gelegenheid om te ervaren wat er in zijn/haar lichaam gebeurt. Laat de deelnemer zich focussen op zijn/haar gevoel/lijf. Waaraan merkt de cursist spanning in het lichaam? Wanneer gebeurt dat?</w:t>
      </w:r>
    </w:p>
    <w:p w14:paraId="4FE63142"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 xml:space="preserve">Sommige mensen zijn meer gewend om hun aandacht te richten op de ander of op de situatie, of op meningen (hoofd). Ze vertellen dan wat ze denken, niet wat ze voelen. Ook dat kan een spanningssignaal zijn. Je kan mensen belonen voor hun opmerkzaamheid en ze vervolgens vragen om hun aandacht te richten op het lichaam. Bijvoorbeeld </w:t>
      </w:r>
      <w:r w:rsidRPr="00551C83">
        <w:rPr>
          <w:rFonts w:ascii="Arial" w:hAnsi="Arial" w:cs="Arial"/>
          <w:i/>
          <w:color w:val="000000"/>
          <w:sz w:val="20"/>
          <w:szCs w:val="20"/>
        </w:rPr>
        <w:t>"Jij merkt vooral dat je van alles gaat denken. En wat gebeurt er in je lichaam?"</w:t>
      </w:r>
    </w:p>
    <w:p w14:paraId="4CFC8113" w14:textId="77777777" w:rsidR="002D2582" w:rsidRPr="00551C83" w:rsidRDefault="002D2582" w:rsidP="00D652FB">
      <w:pPr>
        <w:widowControl w:val="0"/>
        <w:numPr>
          <w:ilvl w:val="0"/>
          <w:numId w:val="52"/>
        </w:numPr>
        <w:autoSpaceDE w:val="0"/>
        <w:autoSpaceDN w:val="0"/>
        <w:adjustRightInd w:val="0"/>
        <w:contextualSpacing/>
        <w:rPr>
          <w:rFonts w:ascii="Arial" w:hAnsi="Arial" w:cs="Arial"/>
          <w:color w:val="000000"/>
          <w:sz w:val="20"/>
          <w:szCs w:val="20"/>
        </w:rPr>
      </w:pPr>
      <w:r w:rsidRPr="00551C83">
        <w:rPr>
          <w:rFonts w:ascii="Arial" w:hAnsi="Arial" w:cs="Arial"/>
          <w:color w:val="000000"/>
          <w:sz w:val="20"/>
          <w:szCs w:val="20"/>
        </w:rPr>
        <w:t xml:space="preserve">Omdat het niet gaat om de interactie, wordt er tijdens de oefening niet gepraat. Ook niet door de acteur. Stilte geeft de cursist meer gelegenheid om het eigen lichaam waar te nemen. </w:t>
      </w:r>
    </w:p>
    <w:p w14:paraId="4039FAA8" w14:textId="5EC4E4CF" w:rsidR="002D2582" w:rsidRPr="008F0AC1" w:rsidRDefault="002D2582" w:rsidP="002D2582">
      <w:pPr>
        <w:widowControl w:val="0"/>
        <w:numPr>
          <w:ilvl w:val="0"/>
          <w:numId w:val="52"/>
        </w:numPr>
        <w:autoSpaceDE w:val="0"/>
        <w:autoSpaceDN w:val="0"/>
        <w:adjustRightInd w:val="0"/>
        <w:contextualSpacing/>
        <w:rPr>
          <w:rFonts w:ascii="Arial" w:hAnsi="Arial" w:cs="Arial"/>
          <w:color w:val="000000"/>
          <w:sz w:val="20"/>
          <w:szCs w:val="20"/>
          <w:u w:color="000000"/>
        </w:rPr>
      </w:pPr>
      <w:r w:rsidRPr="00551C83">
        <w:rPr>
          <w:rFonts w:ascii="Arial" w:hAnsi="Arial" w:cs="Arial"/>
          <w:color w:val="000000"/>
          <w:sz w:val="20"/>
          <w:szCs w:val="20"/>
          <w:u w:color="000000"/>
        </w:rPr>
        <w:t xml:space="preserve">Het is van belang dat de oefening praktisch blijft. Mensen hebben soms vragen over hoe het komt dat ze wel of niet reageren. Tijdens deze training gaan we daar niet inhoudelijk op in. De lichamelijke </w:t>
      </w:r>
      <w:r w:rsidRPr="00551C83">
        <w:rPr>
          <w:rFonts w:ascii="Arial" w:hAnsi="Arial" w:cs="Arial"/>
          <w:color w:val="000000"/>
          <w:sz w:val="20"/>
          <w:szCs w:val="20"/>
          <w:u w:color="000000"/>
        </w:rPr>
        <w:lastRenderedPageBreak/>
        <w:t>reactie is een gegeven. Door je hiervan bewust te zijn en door deze te beïnvloeden kan je regie voeren over je eigen gedrag.</w:t>
      </w:r>
    </w:p>
    <w:p w14:paraId="624A8708" w14:textId="77777777" w:rsidR="008F0AC1" w:rsidRDefault="008F0AC1" w:rsidP="00E87919">
      <w:pPr>
        <w:spacing w:after="200" w:line="276" w:lineRule="auto"/>
        <w:rPr>
          <w:rFonts w:ascii="Arial" w:hAnsi="Arial" w:cs="Arial"/>
          <w:b/>
          <w:caps/>
          <w:color w:val="000000"/>
          <w:sz w:val="20"/>
          <w:szCs w:val="20"/>
          <w:u w:color="000000"/>
        </w:rPr>
      </w:pPr>
    </w:p>
    <w:p w14:paraId="0B51D294" w14:textId="428ACF96" w:rsidR="002D2582" w:rsidRPr="008F0AC1" w:rsidRDefault="00E87919" w:rsidP="00E87919">
      <w:pPr>
        <w:spacing w:after="200" w:line="276" w:lineRule="auto"/>
        <w:rPr>
          <w:rFonts w:ascii="Arial" w:hAnsi="Arial" w:cs="Arial"/>
          <w:b/>
          <w:color w:val="000000"/>
          <w:sz w:val="20"/>
          <w:szCs w:val="20"/>
          <w:u w:val="single"/>
        </w:rPr>
      </w:pPr>
      <w:r w:rsidRPr="008F0AC1">
        <w:rPr>
          <w:rFonts w:ascii="Arial" w:hAnsi="Arial" w:cs="Arial"/>
          <w:b/>
          <w:caps/>
          <w:color w:val="000000"/>
          <w:sz w:val="20"/>
          <w:szCs w:val="20"/>
          <w:u w:val="single"/>
        </w:rPr>
        <w:t>U</w:t>
      </w:r>
      <w:r w:rsidR="002D2582" w:rsidRPr="008F0AC1">
        <w:rPr>
          <w:rFonts w:ascii="Arial" w:hAnsi="Arial" w:cs="Arial"/>
          <w:b/>
          <w:color w:val="000000"/>
          <w:sz w:val="20"/>
          <w:szCs w:val="20"/>
          <w:u w:val="single"/>
        </w:rPr>
        <w:t>itbreiden van de oefening van spanningsbewustzijn naar spanningsbeïnvloeding</w:t>
      </w:r>
    </w:p>
    <w:p w14:paraId="5D083F8C" w14:textId="77777777" w:rsidR="002D2582" w:rsidRPr="00551C83" w:rsidRDefault="002D2582" w:rsidP="002D2582">
      <w:pPr>
        <w:widowControl w:val="0"/>
        <w:autoSpaceDE w:val="0"/>
        <w:autoSpaceDN w:val="0"/>
        <w:adjustRightInd w:val="0"/>
        <w:rPr>
          <w:rFonts w:ascii="Arial" w:hAnsi="Arial" w:cs="Arial"/>
          <w:color w:val="000000"/>
          <w:sz w:val="20"/>
          <w:szCs w:val="20"/>
        </w:rPr>
      </w:pPr>
      <w:r w:rsidRPr="00551C83">
        <w:rPr>
          <w:rFonts w:ascii="Arial" w:hAnsi="Arial" w:cs="Arial"/>
          <w:color w:val="000000"/>
          <w:sz w:val="20"/>
          <w:szCs w:val="20"/>
        </w:rPr>
        <w:t xml:space="preserve">Alleen als de deelnemer </w:t>
      </w:r>
      <w:r w:rsidRPr="00551C83">
        <w:rPr>
          <w:rFonts w:ascii="Arial" w:hAnsi="Arial" w:cs="Arial"/>
          <w:b/>
          <w:color w:val="000000"/>
          <w:sz w:val="20"/>
          <w:szCs w:val="20"/>
        </w:rPr>
        <w:t>WEL</w:t>
      </w:r>
      <w:r w:rsidRPr="00551C83">
        <w:rPr>
          <w:rFonts w:ascii="Arial" w:hAnsi="Arial" w:cs="Arial"/>
          <w:color w:val="000000"/>
          <w:sz w:val="20"/>
          <w:szCs w:val="20"/>
        </w:rPr>
        <w:t xml:space="preserve"> spanningssignalen merkt:</w:t>
      </w:r>
    </w:p>
    <w:p w14:paraId="207AB826" w14:textId="77777777" w:rsidR="002D2582" w:rsidRPr="00551C83" w:rsidRDefault="002D2582" w:rsidP="002D2582">
      <w:pPr>
        <w:widowControl w:val="0"/>
        <w:autoSpaceDE w:val="0"/>
        <w:autoSpaceDN w:val="0"/>
        <w:adjustRightInd w:val="0"/>
        <w:rPr>
          <w:rFonts w:ascii="Arial" w:hAnsi="Arial" w:cs="Arial"/>
          <w:color w:val="000000"/>
          <w:sz w:val="20"/>
          <w:szCs w:val="20"/>
        </w:rPr>
      </w:pPr>
    </w:p>
    <w:p w14:paraId="1EF75EED"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Vraag naar wat de deelnemer voor zichzelf kan doen om de spanning te verlagen:</w:t>
      </w:r>
    </w:p>
    <w:p w14:paraId="13016AC4"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38698B50" w14:textId="77777777" w:rsidR="002D2582" w:rsidRPr="00551C83" w:rsidRDefault="002D2582" w:rsidP="00D652FB">
      <w:pPr>
        <w:widowControl w:val="0"/>
        <w:numPr>
          <w:ilvl w:val="1"/>
          <w:numId w:val="5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Tijdens het voorafgaande plenaire gedeelte is hier door de trainer naar verwezen. Ademhaling, spierspanning en houding veranderen geeft vaak al een voelbaar effect. </w:t>
      </w:r>
    </w:p>
    <w:p w14:paraId="4412590C" w14:textId="77777777" w:rsidR="002D2582" w:rsidRPr="00551C83" w:rsidRDefault="002D2582" w:rsidP="00D652FB">
      <w:pPr>
        <w:widowControl w:val="0"/>
        <w:numPr>
          <w:ilvl w:val="1"/>
          <w:numId w:val="5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Je kan dan weer een stap naar achteren doen, naar het verschil vragen en vervolgens weer een stap naar voren. </w:t>
      </w:r>
    </w:p>
    <w:p w14:paraId="0EEF0B29" w14:textId="77777777" w:rsidR="002D2582" w:rsidRPr="00551C83" w:rsidRDefault="002D2582" w:rsidP="00D652FB">
      <w:pPr>
        <w:widowControl w:val="0"/>
        <w:numPr>
          <w:ilvl w:val="1"/>
          <w:numId w:val="5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De deelnemer probeert uit wat het best voor hem/haar werkt op dat moment. </w:t>
      </w:r>
    </w:p>
    <w:p w14:paraId="038BE9A8" w14:textId="77777777" w:rsidR="002D2582" w:rsidRPr="00551C83" w:rsidRDefault="002D2582" w:rsidP="00D652FB">
      <w:pPr>
        <w:widowControl w:val="0"/>
        <w:numPr>
          <w:ilvl w:val="1"/>
          <w:numId w:val="5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Je kan dan weer een stap dichterbij zetten en de deelnemer vragen de eigen spanning weer te verlagen. En vervolgens weer naar achter. Op deze manier traint de deelnemer zichzelf om op spanningssignalen te reageren met een vorm van zelfcontrole. </w:t>
      </w:r>
    </w:p>
    <w:p w14:paraId="298F89A1" w14:textId="77777777" w:rsidR="002D2582" w:rsidRPr="00551C83" w:rsidRDefault="002D2582" w:rsidP="00D652FB">
      <w:pPr>
        <w:widowControl w:val="0"/>
        <w:numPr>
          <w:ilvl w:val="1"/>
          <w:numId w:val="54"/>
        </w:numPr>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Je kan ook zijwaarts staan en vragen of ze verschil merken. Vaak voelen ze verschil. Blijkbaar gaat het niet alleen om afstand, maar ook om de manier waarop. </w:t>
      </w:r>
    </w:p>
    <w:p w14:paraId="029FB6CA"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443419EE"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 xml:space="preserve">Let op dat je </w:t>
      </w:r>
      <w:r w:rsidRPr="00551C83">
        <w:rPr>
          <w:rFonts w:ascii="Arial" w:hAnsi="Arial" w:cs="Arial"/>
          <w:b/>
          <w:color w:val="000000"/>
          <w:sz w:val="20"/>
          <w:szCs w:val="20"/>
          <w:u w:color="000000"/>
        </w:rPr>
        <w:t>niet te snel de aandacht richt op beïnvloeden</w:t>
      </w:r>
      <w:r w:rsidRPr="00551C83">
        <w:rPr>
          <w:rFonts w:ascii="Arial" w:hAnsi="Arial" w:cs="Arial"/>
          <w:color w:val="000000"/>
          <w:sz w:val="20"/>
          <w:szCs w:val="20"/>
          <w:u w:color="000000"/>
        </w:rPr>
        <w:t xml:space="preserve"> van spanning, bewustzijn is de eerste stap.</w:t>
      </w:r>
    </w:p>
    <w:p w14:paraId="1DD3A24C"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5B05F821"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In het algemeen zullen mensen het bij deze oefening gemakkelijker vinden om iets lichamelijks te doen, omdat we ze vragen om zich hierop te richten.</w:t>
      </w:r>
    </w:p>
    <w:p w14:paraId="0F0CDE83"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p>
    <w:p w14:paraId="7BC0F6DE" w14:textId="77777777" w:rsidR="002D2582" w:rsidRPr="00551C83" w:rsidRDefault="002D2582" w:rsidP="002D2582">
      <w:pPr>
        <w:widowControl w:val="0"/>
        <w:autoSpaceDE w:val="0"/>
        <w:autoSpaceDN w:val="0"/>
        <w:adjustRightInd w:val="0"/>
        <w:rPr>
          <w:rFonts w:ascii="Arial" w:hAnsi="Arial" w:cs="Arial"/>
          <w:color w:val="000000"/>
          <w:sz w:val="20"/>
          <w:szCs w:val="20"/>
          <w:u w:color="000000"/>
        </w:rPr>
      </w:pPr>
      <w:r w:rsidRPr="00551C83">
        <w:rPr>
          <w:rFonts w:ascii="Arial" w:hAnsi="Arial" w:cs="Arial"/>
          <w:color w:val="000000"/>
          <w:sz w:val="20"/>
          <w:szCs w:val="20"/>
          <w:u w:color="000000"/>
        </w:rPr>
        <w:t>Ga de sensaties die deelnemers hebben niet verklaren, of in een theoretisch kader te plaatsen. Het is niet nodig en veelal niet onderbouwd door evidence.</w:t>
      </w:r>
    </w:p>
    <w:p w14:paraId="34CB9417"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00FD1080" w14:textId="77777777" w:rsidR="002D2582" w:rsidRPr="00551C83" w:rsidRDefault="002D2582" w:rsidP="002D2582">
      <w:pPr>
        <w:widowControl w:val="0"/>
        <w:autoSpaceDE w:val="0"/>
        <w:autoSpaceDN w:val="0"/>
        <w:adjustRightInd w:val="0"/>
        <w:ind w:left="360"/>
        <w:rPr>
          <w:rFonts w:ascii="Arial" w:hAnsi="Arial" w:cs="Arial"/>
          <w:color w:val="000000"/>
          <w:sz w:val="20"/>
          <w:szCs w:val="20"/>
          <w:u w:color="000000"/>
        </w:rPr>
      </w:pPr>
    </w:p>
    <w:p w14:paraId="076E9F53" w14:textId="77777777" w:rsidR="002D2582" w:rsidRPr="00551C83" w:rsidRDefault="002D2582" w:rsidP="002D2582">
      <w:pPr>
        <w:rPr>
          <w:rFonts w:ascii="Arial" w:hAnsi="Arial" w:cs="Arial"/>
          <w:sz w:val="20"/>
          <w:szCs w:val="20"/>
        </w:rPr>
      </w:pPr>
    </w:p>
    <w:p w14:paraId="39E2D5B2" w14:textId="77777777" w:rsidR="00483D50" w:rsidRPr="00551C83" w:rsidRDefault="00B65E2F" w:rsidP="002D2582">
      <w:pPr>
        <w:widowControl w:val="0"/>
        <w:autoSpaceDE w:val="0"/>
        <w:autoSpaceDN w:val="0"/>
        <w:adjustRightInd w:val="0"/>
        <w:rPr>
          <w:rFonts w:ascii="Arial" w:hAnsi="Arial" w:cs="Arial"/>
          <w:b/>
          <w:sz w:val="20"/>
          <w:szCs w:val="20"/>
        </w:rPr>
      </w:pPr>
      <w:r w:rsidRPr="00551C83">
        <w:rPr>
          <w:rFonts w:ascii="Arial" w:hAnsi="Arial" w:cs="Arial"/>
          <w:b/>
          <w:sz w:val="20"/>
          <w:szCs w:val="20"/>
        </w:rPr>
        <w:t>Ten slotte</w:t>
      </w:r>
    </w:p>
    <w:p w14:paraId="4E2CE8E4" w14:textId="77777777" w:rsidR="00B65E2F" w:rsidRPr="00551C83" w:rsidRDefault="00B65E2F" w:rsidP="00B65E2F">
      <w:pPr>
        <w:rPr>
          <w:rFonts w:ascii="Arial" w:hAnsi="Arial" w:cs="Arial"/>
          <w:sz w:val="20"/>
          <w:szCs w:val="20"/>
        </w:rPr>
      </w:pPr>
      <w:r w:rsidRPr="00551C83">
        <w:rPr>
          <w:rFonts w:ascii="Arial" w:hAnsi="Arial" w:cs="Arial"/>
          <w:sz w:val="20"/>
          <w:szCs w:val="20"/>
        </w:rPr>
        <w:t xml:space="preserve">Het programma biedt voldoende ruimte om te variëren binnen de gegeven kaders. Het is echter van belang om af te stemmen over wijzigingen. Als het door de specifieke omstandigheden niet mogelijk blijkt om het draaiboek uit te voeren wil ik achteraf graag de overwegingen, de aanpassingen en het effect horen. </w:t>
      </w:r>
    </w:p>
    <w:p w14:paraId="2BEF3F1B" w14:textId="77777777" w:rsidR="00B65E2F" w:rsidRPr="00551C83" w:rsidRDefault="00B65E2F" w:rsidP="00B65E2F">
      <w:pPr>
        <w:rPr>
          <w:rFonts w:ascii="Arial" w:hAnsi="Arial" w:cs="Arial"/>
          <w:sz w:val="20"/>
          <w:szCs w:val="20"/>
        </w:rPr>
      </w:pPr>
    </w:p>
    <w:p w14:paraId="1454C534" w14:textId="77777777" w:rsidR="00B65E2F" w:rsidRPr="00551C83" w:rsidRDefault="00B65E2F" w:rsidP="00B65E2F">
      <w:pPr>
        <w:rPr>
          <w:rFonts w:ascii="Arial" w:hAnsi="Arial" w:cs="Arial"/>
          <w:sz w:val="20"/>
          <w:szCs w:val="20"/>
        </w:rPr>
      </w:pPr>
      <w:r w:rsidRPr="00551C83">
        <w:rPr>
          <w:rFonts w:ascii="Arial" w:hAnsi="Arial" w:cs="Arial"/>
          <w:sz w:val="20"/>
          <w:szCs w:val="20"/>
        </w:rPr>
        <w:t>Experimenten met het programma worden na overleg en in beperkte groep uitgevoerd. Vervolgens kunnen deze mogelijk worden toegevoegd aan het materiaal, als variant.</w:t>
      </w:r>
    </w:p>
    <w:p w14:paraId="131E1FEE" w14:textId="77777777" w:rsidR="00B65E2F" w:rsidRPr="00551C83" w:rsidRDefault="00B65E2F" w:rsidP="00B65E2F">
      <w:pPr>
        <w:rPr>
          <w:rFonts w:ascii="Arial" w:hAnsi="Arial" w:cs="Arial"/>
          <w:sz w:val="20"/>
          <w:szCs w:val="20"/>
        </w:rPr>
      </w:pPr>
    </w:p>
    <w:p w14:paraId="05BB9E3E" w14:textId="77777777" w:rsidR="00B65E2F" w:rsidRPr="00551C83" w:rsidRDefault="00B65E2F" w:rsidP="00B65E2F">
      <w:pPr>
        <w:rPr>
          <w:rFonts w:ascii="Arial" w:hAnsi="Arial" w:cs="Arial"/>
          <w:sz w:val="20"/>
          <w:szCs w:val="20"/>
        </w:rPr>
      </w:pPr>
      <w:r w:rsidRPr="00551C83">
        <w:rPr>
          <w:rFonts w:ascii="Arial" w:hAnsi="Arial" w:cs="Arial"/>
          <w:sz w:val="20"/>
          <w:szCs w:val="20"/>
        </w:rPr>
        <w:t>Valkuilen bij deze training</w:t>
      </w:r>
    </w:p>
    <w:p w14:paraId="09B26D85" w14:textId="77777777" w:rsidR="00B65E2F" w:rsidRPr="00551C83" w:rsidRDefault="00B65E2F" w:rsidP="00D652FB">
      <w:pPr>
        <w:pStyle w:val="LightGrid-Accent31"/>
        <w:numPr>
          <w:ilvl w:val="0"/>
          <w:numId w:val="56"/>
        </w:numPr>
        <w:spacing w:line="276" w:lineRule="auto"/>
        <w:rPr>
          <w:rFonts w:ascii="Arial" w:hAnsi="Arial" w:cs="Arial"/>
          <w:sz w:val="20"/>
          <w:szCs w:val="20"/>
        </w:rPr>
      </w:pPr>
      <w:r w:rsidRPr="00551C83">
        <w:rPr>
          <w:rFonts w:ascii="Arial" w:hAnsi="Arial" w:cs="Arial"/>
          <w:sz w:val="20"/>
          <w:szCs w:val="20"/>
        </w:rPr>
        <w:t xml:space="preserve">Op routine draaien. Het is een intensief programma voor de deelnemers en ook voor ons als trainers en acteurs. Ook als je de thematiek goed kent. Om de deelnemers goed te kunnen bedienen met ondersteunende en praktische feedback is het nodig dat we voldoende 'erbij' zijn. </w:t>
      </w:r>
    </w:p>
    <w:p w14:paraId="1D203540" w14:textId="77777777" w:rsidR="00B65E2F" w:rsidRPr="00551C83" w:rsidRDefault="00B65E2F" w:rsidP="00D652FB">
      <w:pPr>
        <w:pStyle w:val="LightGrid-Accent31"/>
        <w:numPr>
          <w:ilvl w:val="0"/>
          <w:numId w:val="56"/>
        </w:numPr>
        <w:spacing w:line="276" w:lineRule="auto"/>
        <w:rPr>
          <w:rFonts w:ascii="Arial" w:hAnsi="Arial" w:cs="Arial"/>
          <w:sz w:val="20"/>
          <w:szCs w:val="20"/>
        </w:rPr>
      </w:pPr>
      <w:r w:rsidRPr="00551C83">
        <w:rPr>
          <w:rFonts w:ascii="Arial" w:hAnsi="Arial" w:cs="Arial"/>
          <w:sz w:val="20"/>
          <w:szCs w:val="20"/>
        </w:rPr>
        <w:t>Geen overleg voorafgaand aan de training. Zorg voor onderlinge afstemming. Het is niet alleen belangrijk voor de sfeer, maar ook om de drempel zo laag mogelijk te houden voor het geven en ontvangen van feedback. We hebben allemaal feedback nodig om scherp te blijven.</w:t>
      </w:r>
    </w:p>
    <w:p w14:paraId="73A4F959" w14:textId="71E82ECC" w:rsidR="00B65E2F" w:rsidRPr="008F0AC1" w:rsidRDefault="00B65E2F" w:rsidP="00B65E2F">
      <w:pPr>
        <w:pStyle w:val="LightGrid-Accent31"/>
        <w:numPr>
          <w:ilvl w:val="0"/>
          <w:numId w:val="56"/>
        </w:numPr>
        <w:spacing w:line="276" w:lineRule="auto"/>
        <w:rPr>
          <w:rFonts w:ascii="Arial" w:hAnsi="Arial" w:cs="Arial"/>
          <w:sz w:val="20"/>
          <w:szCs w:val="20"/>
        </w:rPr>
      </w:pPr>
      <w:r w:rsidRPr="00551C83">
        <w:rPr>
          <w:rFonts w:ascii="Arial" w:hAnsi="Arial" w:cs="Arial"/>
          <w:sz w:val="20"/>
          <w:szCs w:val="20"/>
        </w:rPr>
        <w:t xml:space="preserve">Eigen variaties doen op de oefeningen. Dit leidt tot onduidelijkheid van inhoud. Zoals gezegd, zoek overleg als je gedachten hebt over wijzigingen. De oefeningen zijn weloverwogen samengesteld. Dat wil niet zeggen dat ze perfect zijn. Je ideeën en suggesties zijn altijd welkom.  </w:t>
      </w:r>
    </w:p>
    <w:p w14:paraId="3BB09A12" w14:textId="77777777" w:rsidR="00B65E2F" w:rsidRPr="00551C83" w:rsidRDefault="00B65E2F" w:rsidP="00D652FB">
      <w:pPr>
        <w:pStyle w:val="LightGrid-Accent31"/>
        <w:numPr>
          <w:ilvl w:val="0"/>
          <w:numId w:val="56"/>
        </w:numPr>
        <w:spacing w:line="276" w:lineRule="auto"/>
        <w:rPr>
          <w:rFonts w:ascii="Arial" w:hAnsi="Arial" w:cs="Arial"/>
          <w:sz w:val="20"/>
          <w:szCs w:val="20"/>
        </w:rPr>
      </w:pPr>
      <w:r w:rsidRPr="00551C83">
        <w:rPr>
          <w:rFonts w:ascii="Arial" w:hAnsi="Arial" w:cs="Arial"/>
          <w:sz w:val="20"/>
          <w:szCs w:val="20"/>
        </w:rPr>
        <w:t xml:space="preserve">Houd standaard gestructureerd overleg met elkaar voorafgaand aan de training. Wees dus op tijd, zodat het ook mogelijk is. Onderlinge afstemming vooraf leidt tot bewuste keuzes en afspraken over werkwijze. Dit leidt tot hogere kwaliteit van de uitvoering en ook tot prettiger en meer effectieve samenwerking. </w:t>
      </w:r>
    </w:p>
    <w:p w14:paraId="73583893" w14:textId="77777777" w:rsidR="008F0AC1" w:rsidRDefault="008F0AC1" w:rsidP="00E87919">
      <w:pPr>
        <w:rPr>
          <w:rFonts w:ascii="Arial" w:hAnsi="Arial" w:cs="Arial"/>
          <w:b/>
          <w:sz w:val="20"/>
          <w:szCs w:val="20"/>
        </w:rPr>
      </w:pPr>
    </w:p>
    <w:p w14:paraId="3AAABECB" w14:textId="77777777" w:rsidR="00E87919" w:rsidRPr="00551C83" w:rsidRDefault="00E87919" w:rsidP="00E87919">
      <w:pPr>
        <w:rPr>
          <w:rFonts w:ascii="Arial" w:hAnsi="Arial" w:cs="Arial"/>
          <w:b/>
          <w:sz w:val="20"/>
          <w:szCs w:val="20"/>
        </w:rPr>
      </w:pPr>
      <w:r w:rsidRPr="00551C83">
        <w:rPr>
          <w:rFonts w:ascii="Arial" w:hAnsi="Arial" w:cs="Arial"/>
          <w:b/>
          <w:sz w:val="20"/>
          <w:szCs w:val="20"/>
        </w:rPr>
        <w:t xml:space="preserve">Rollen en werkwijze trainers &amp; acteurs, </w:t>
      </w:r>
    </w:p>
    <w:p w14:paraId="436645E4" w14:textId="77777777" w:rsidR="00E87919" w:rsidRPr="00551C83" w:rsidRDefault="00E87919" w:rsidP="00E87919">
      <w:pPr>
        <w:rPr>
          <w:rFonts w:ascii="Arial" w:hAnsi="Arial" w:cs="Arial"/>
          <w:sz w:val="20"/>
          <w:szCs w:val="20"/>
        </w:rPr>
      </w:pPr>
    </w:p>
    <w:p w14:paraId="459414FE" w14:textId="77777777" w:rsidR="00E87919" w:rsidRPr="00551C83" w:rsidRDefault="00E87919" w:rsidP="00D652FB">
      <w:pPr>
        <w:pStyle w:val="LightGrid-Accent31"/>
        <w:numPr>
          <w:ilvl w:val="0"/>
          <w:numId w:val="58"/>
        </w:numPr>
        <w:rPr>
          <w:rFonts w:ascii="Arial" w:hAnsi="Arial" w:cs="Arial"/>
          <w:sz w:val="20"/>
          <w:szCs w:val="20"/>
        </w:rPr>
      </w:pPr>
      <w:r w:rsidRPr="00551C83">
        <w:rPr>
          <w:rFonts w:ascii="Arial" w:hAnsi="Arial" w:cs="Arial"/>
          <w:sz w:val="20"/>
          <w:szCs w:val="20"/>
        </w:rPr>
        <w:t>Rol acteurs tijdens de plenaire en sub perioden.</w:t>
      </w:r>
    </w:p>
    <w:p w14:paraId="5CF633F5" w14:textId="77777777" w:rsidR="00E87919" w:rsidRPr="00551C83" w:rsidRDefault="00E87919" w:rsidP="00D652FB">
      <w:pPr>
        <w:pStyle w:val="LightGrid-Accent31"/>
        <w:numPr>
          <w:ilvl w:val="0"/>
          <w:numId w:val="58"/>
        </w:numPr>
        <w:rPr>
          <w:rFonts w:ascii="Arial" w:hAnsi="Arial" w:cs="Arial"/>
          <w:sz w:val="20"/>
          <w:szCs w:val="20"/>
        </w:rPr>
      </w:pPr>
      <w:r w:rsidRPr="00551C83">
        <w:rPr>
          <w:rFonts w:ascii="Arial" w:hAnsi="Arial" w:cs="Arial"/>
          <w:sz w:val="20"/>
          <w:szCs w:val="20"/>
        </w:rPr>
        <w:t>Rol van de trainer tijdens aanwezigheid in de subgroep.</w:t>
      </w:r>
    </w:p>
    <w:p w14:paraId="6C34161E" w14:textId="77777777" w:rsidR="00E87919" w:rsidRPr="00551C83" w:rsidRDefault="00E87919" w:rsidP="00D652FB">
      <w:pPr>
        <w:pStyle w:val="LightGrid-Accent31"/>
        <w:numPr>
          <w:ilvl w:val="0"/>
          <w:numId w:val="58"/>
        </w:numPr>
        <w:rPr>
          <w:rFonts w:ascii="Arial" w:hAnsi="Arial" w:cs="Arial"/>
          <w:sz w:val="20"/>
          <w:szCs w:val="20"/>
        </w:rPr>
      </w:pPr>
      <w:r w:rsidRPr="00551C83">
        <w:rPr>
          <w:rFonts w:ascii="Arial" w:hAnsi="Arial" w:cs="Arial"/>
          <w:sz w:val="20"/>
          <w:szCs w:val="20"/>
        </w:rPr>
        <w:t>Rol trainer plenair na ieder subgroep onderdeel</w:t>
      </w:r>
    </w:p>
    <w:p w14:paraId="25416E1E" w14:textId="77777777" w:rsidR="00E87919" w:rsidRPr="00551C83" w:rsidRDefault="00E87919" w:rsidP="00E87919">
      <w:pPr>
        <w:rPr>
          <w:rFonts w:ascii="Arial" w:hAnsi="Arial" w:cs="Arial"/>
          <w:sz w:val="20"/>
          <w:szCs w:val="20"/>
        </w:rPr>
      </w:pPr>
    </w:p>
    <w:p w14:paraId="5A2A3A0E" w14:textId="77777777" w:rsidR="0085774C" w:rsidRPr="00551C83" w:rsidRDefault="0085774C" w:rsidP="00E87919">
      <w:pPr>
        <w:rPr>
          <w:rFonts w:ascii="Arial" w:hAnsi="Arial" w:cs="Arial"/>
          <w:sz w:val="20"/>
          <w:szCs w:val="20"/>
        </w:rPr>
      </w:pPr>
      <w:r w:rsidRPr="00551C83">
        <w:rPr>
          <w:rFonts w:ascii="Arial" w:hAnsi="Arial" w:cs="Arial"/>
          <w:sz w:val="20"/>
          <w:szCs w:val="20"/>
        </w:rPr>
        <w:t>Als er weinig deelnemers zijn en de trainer samenwerkt met één acteur in één groep, kun je uitgaan van de klassieke rolverdeling. Trainer is trainer en acteur is acteur. Groepen tot en met 5 deelnemers, worden gedaan in één groep met trainer en één acteur.</w:t>
      </w:r>
      <w:r w:rsidR="008B002B" w:rsidRPr="00551C83">
        <w:rPr>
          <w:rFonts w:ascii="Arial" w:hAnsi="Arial" w:cs="Arial"/>
          <w:sz w:val="20"/>
          <w:szCs w:val="20"/>
        </w:rPr>
        <w:t xml:space="preserve"> </w:t>
      </w:r>
    </w:p>
    <w:p w14:paraId="21021E07" w14:textId="77777777" w:rsidR="00E87919" w:rsidRPr="00551C83" w:rsidRDefault="00E87919" w:rsidP="00E87919">
      <w:pPr>
        <w:rPr>
          <w:rFonts w:ascii="Arial" w:hAnsi="Arial" w:cs="Arial"/>
          <w:sz w:val="20"/>
          <w:szCs w:val="20"/>
        </w:rPr>
      </w:pPr>
    </w:p>
    <w:p w14:paraId="6946BE71" w14:textId="77777777" w:rsidR="00E87919" w:rsidRPr="00551C83" w:rsidRDefault="00E87919" w:rsidP="00D652FB">
      <w:pPr>
        <w:pStyle w:val="LightGrid-Accent31"/>
        <w:numPr>
          <w:ilvl w:val="0"/>
          <w:numId w:val="59"/>
        </w:numPr>
        <w:rPr>
          <w:rFonts w:ascii="Arial" w:hAnsi="Arial" w:cs="Arial"/>
          <w:b/>
          <w:sz w:val="20"/>
          <w:szCs w:val="20"/>
        </w:rPr>
      </w:pPr>
      <w:r w:rsidRPr="00551C83">
        <w:rPr>
          <w:rFonts w:ascii="Arial" w:hAnsi="Arial" w:cs="Arial"/>
          <w:b/>
          <w:sz w:val="20"/>
          <w:szCs w:val="20"/>
        </w:rPr>
        <w:t>Rol acteurs tijdens de plenaire gedeelten en in de subgroepen</w:t>
      </w:r>
    </w:p>
    <w:p w14:paraId="5A04F554" w14:textId="77777777" w:rsidR="00E87919" w:rsidRPr="00551C83" w:rsidRDefault="00E87919" w:rsidP="00E87919">
      <w:pPr>
        <w:rPr>
          <w:rFonts w:ascii="Arial" w:hAnsi="Arial" w:cs="Arial"/>
          <w:b/>
          <w:sz w:val="20"/>
          <w:szCs w:val="20"/>
        </w:rPr>
      </w:pPr>
    </w:p>
    <w:p w14:paraId="0B447029" w14:textId="21786698" w:rsidR="00E87919" w:rsidRPr="00551C83" w:rsidRDefault="00E87919" w:rsidP="00E87919">
      <w:pPr>
        <w:rPr>
          <w:rFonts w:ascii="Arial" w:hAnsi="Arial" w:cs="Arial"/>
          <w:sz w:val="20"/>
          <w:szCs w:val="20"/>
        </w:rPr>
      </w:pPr>
      <w:r w:rsidRPr="00551C83">
        <w:rPr>
          <w:rFonts w:ascii="Arial" w:hAnsi="Arial" w:cs="Arial"/>
          <w:sz w:val="20"/>
          <w:szCs w:val="20"/>
        </w:rPr>
        <w:t>Tijdens de plenaire momenten bieden de acteurs gedrag aan</w:t>
      </w:r>
      <w:r w:rsidR="008F0AC1">
        <w:rPr>
          <w:rFonts w:ascii="Arial" w:hAnsi="Arial" w:cs="Arial"/>
          <w:sz w:val="20"/>
          <w:szCs w:val="20"/>
        </w:rPr>
        <w:t>.</w:t>
      </w:r>
    </w:p>
    <w:p w14:paraId="2BC01E13" w14:textId="77777777" w:rsidR="00E87919" w:rsidRPr="00551C83" w:rsidRDefault="00E87919" w:rsidP="00E87919">
      <w:pPr>
        <w:rPr>
          <w:rFonts w:ascii="Arial" w:hAnsi="Arial" w:cs="Arial"/>
          <w:sz w:val="20"/>
          <w:szCs w:val="20"/>
        </w:rPr>
      </w:pPr>
    </w:p>
    <w:p w14:paraId="044E8723" w14:textId="77777777" w:rsidR="00E87919" w:rsidRPr="00551C83" w:rsidRDefault="00E87919" w:rsidP="00E87919">
      <w:pPr>
        <w:rPr>
          <w:rFonts w:ascii="Arial" w:hAnsi="Arial" w:cs="Arial"/>
          <w:b/>
          <w:sz w:val="20"/>
          <w:szCs w:val="20"/>
        </w:rPr>
      </w:pPr>
      <w:r w:rsidRPr="00551C83">
        <w:rPr>
          <w:rFonts w:ascii="Arial" w:hAnsi="Arial" w:cs="Arial"/>
          <w:b/>
          <w:sz w:val="20"/>
          <w:szCs w:val="20"/>
        </w:rPr>
        <w:t>Aandachtspunten voor het oefenen in de subgroepen</w:t>
      </w:r>
    </w:p>
    <w:p w14:paraId="53A30116" w14:textId="77777777" w:rsidR="00E87919" w:rsidRPr="00551C83" w:rsidRDefault="00E87919" w:rsidP="00D652FB">
      <w:pPr>
        <w:pStyle w:val="LightGrid-Accent31"/>
        <w:numPr>
          <w:ilvl w:val="0"/>
          <w:numId w:val="61"/>
        </w:numPr>
        <w:rPr>
          <w:rFonts w:ascii="Arial" w:hAnsi="Arial" w:cs="Arial"/>
          <w:sz w:val="20"/>
          <w:szCs w:val="20"/>
        </w:rPr>
      </w:pPr>
      <w:r w:rsidRPr="00551C83">
        <w:rPr>
          <w:rFonts w:ascii="Arial" w:hAnsi="Arial" w:cs="Arial"/>
          <w:sz w:val="20"/>
          <w:szCs w:val="20"/>
        </w:rPr>
        <w:t xml:space="preserve">Je kan meteen beginnen met de instructie van de eerste oefening. </w:t>
      </w:r>
    </w:p>
    <w:p w14:paraId="2F6D8BC0" w14:textId="77777777" w:rsidR="00E87919" w:rsidRPr="00551C83" w:rsidRDefault="00E87919" w:rsidP="00D652FB">
      <w:pPr>
        <w:pStyle w:val="LightGrid-Accent31"/>
        <w:numPr>
          <w:ilvl w:val="1"/>
          <w:numId w:val="61"/>
        </w:numPr>
        <w:rPr>
          <w:rFonts w:ascii="Arial" w:hAnsi="Arial" w:cs="Arial"/>
          <w:sz w:val="20"/>
          <w:szCs w:val="20"/>
        </w:rPr>
      </w:pPr>
      <w:r w:rsidRPr="00551C83">
        <w:rPr>
          <w:rFonts w:ascii="Arial" w:hAnsi="Arial" w:cs="Arial"/>
          <w:sz w:val="20"/>
          <w:szCs w:val="20"/>
        </w:rPr>
        <w:t>Bijvoorbeeld: "Om te beginnen wil ik jullie vragen om in twee rijen tegenover elkaar te gaan staan. Hier heb ik een prikker…etc." Het is niet nodig om te starten met het herhalen van de theorie, tenzij een deelnemer er zelf specifiek om vraagt.</w:t>
      </w:r>
    </w:p>
    <w:p w14:paraId="189707AA" w14:textId="77777777" w:rsidR="00E87919" w:rsidRPr="00551C83" w:rsidRDefault="00E87919" w:rsidP="00D652FB">
      <w:pPr>
        <w:pStyle w:val="LightGrid-Accent31"/>
        <w:numPr>
          <w:ilvl w:val="0"/>
          <w:numId w:val="61"/>
        </w:numPr>
        <w:rPr>
          <w:rFonts w:ascii="Arial" w:hAnsi="Arial" w:cs="Arial"/>
          <w:sz w:val="20"/>
          <w:szCs w:val="20"/>
        </w:rPr>
      </w:pPr>
      <w:r w:rsidRPr="00551C83">
        <w:rPr>
          <w:rFonts w:ascii="Arial" w:hAnsi="Arial" w:cs="Arial"/>
          <w:sz w:val="20"/>
          <w:szCs w:val="20"/>
        </w:rPr>
        <w:t xml:space="preserve">Het kan handig zijn om kort de methode van ombuigen te laten noemen bij de oefeningen in AB en CD. </w:t>
      </w:r>
    </w:p>
    <w:p w14:paraId="750DC019" w14:textId="77777777" w:rsidR="00E87919" w:rsidRPr="00551C83" w:rsidRDefault="00E87919" w:rsidP="00D652FB">
      <w:pPr>
        <w:pStyle w:val="LightGrid-Accent31"/>
        <w:numPr>
          <w:ilvl w:val="1"/>
          <w:numId w:val="61"/>
        </w:numPr>
        <w:rPr>
          <w:rFonts w:ascii="Arial" w:hAnsi="Arial" w:cs="Arial"/>
          <w:sz w:val="20"/>
          <w:szCs w:val="20"/>
        </w:rPr>
      </w:pPr>
      <w:r w:rsidRPr="00551C83">
        <w:rPr>
          <w:rFonts w:ascii="Arial" w:hAnsi="Arial" w:cs="Arial"/>
          <w:sz w:val="20"/>
          <w:szCs w:val="20"/>
        </w:rPr>
        <w:t>Bijvoorbeeld: "Wat zijn ook alweer de stappen bij A en B? Juist. Wie wil er als eerste?"</w:t>
      </w:r>
    </w:p>
    <w:p w14:paraId="2B8F79E4" w14:textId="0421969E" w:rsidR="00E87919" w:rsidRPr="00551C83" w:rsidRDefault="00E87919" w:rsidP="00D652FB">
      <w:pPr>
        <w:pStyle w:val="LightGrid-Accent31"/>
        <w:numPr>
          <w:ilvl w:val="0"/>
          <w:numId w:val="61"/>
        </w:numPr>
        <w:rPr>
          <w:rFonts w:ascii="Arial" w:hAnsi="Arial" w:cs="Arial"/>
          <w:sz w:val="20"/>
          <w:szCs w:val="20"/>
        </w:rPr>
      </w:pPr>
      <w:r w:rsidRPr="00551C83">
        <w:rPr>
          <w:rFonts w:ascii="Arial" w:hAnsi="Arial" w:cs="Arial"/>
          <w:sz w:val="20"/>
          <w:szCs w:val="20"/>
        </w:rPr>
        <w:t>Sommige deelnemers vinden het spannend om te oefenen en hebben dan de neiging om het uit te stellen. Juist dat maakt het alleen maar nog spannender voor ze. Als je dat soort spanning merkt kan je dat principe op</w:t>
      </w:r>
      <w:r w:rsidR="008F0AC1">
        <w:rPr>
          <w:rFonts w:ascii="Arial" w:hAnsi="Arial" w:cs="Arial"/>
          <w:sz w:val="20"/>
          <w:szCs w:val="20"/>
        </w:rPr>
        <w:t xml:space="preserve"> een positieve manier benoemen.</w:t>
      </w:r>
    </w:p>
    <w:p w14:paraId="3A43EE94" w14:textId="77777777" w:rsidR="00E87919" w:rsidRPr="00551C83" w:rsidRDefault="00E87919" w:rsidP="00D652FB">
      <w:pPr>
        <w:pStyle w:val="LightGrid-Accent31"/>
        <w:numPr>
          <w:ilvl w:val="1"/>
          <w:numId w:val="61"/>
        </w:numPr>
        <w:rPr>
          <w:rFonts w:ascii="Arial" w:hAnsi="Arial" w:cs="Arial"/>
          <w:sz w:val="20"/>
          <w:szCs w:val="20"/>
        </w:rPr>
      </w:pPr>
      <w:r w:rsidRPr="00551C83">
        <w:rPr>
          <w:rFonts w:ascii="Arial" w:hAnsi="Arial" w:cs="Arial"/>
          <w:sz w:val="20"/>
          <w:szCs w:val="20"/>
        </w:rPr>
        <w:t>bijvoorbeeld "We gaan oefenen. Als je het spannend vindt kan je het beste zo snel mogelijk gaan oefenen. Dan ben je van de spanning af. Wie wil als eerste?"</w:t>
      </w:r>
    </w:p>
    <w:p w14:paraId="5B2479EF" w14:textId="77777777" w:rsidR="0085774C" w:rsidRPr="00551C83" w:rsidRDefault="00E87919" w:rsidP="00D652FB">
      <w:pPr>
        <w:pStyle w:val="LightGrid-Accent31"/>
        <w:numPr>
          <w:ilvl w:val="0"/>
          <w:numId w:val="61"/>
        </w:numPr>
        <w:rPr>
          <w:rFonts w:ascii="Arial" w:hAnsi="Arial" w:cs="Arial"/>
          <w:sz w:val="20"/>
          <w:szCs w:val="20"/>
        </w:rPr>
      </w:pPr>
      <w:r w:rsidRPr="00551C83">
        <w:rPr>
          <w:rFonts w:ascii="Arial" w:hAnsi="Arial" w:cs="Arial"/>
          <w:sz w:val="20"/>
          <w:szCs w:val="20"/>
        </w:rPr>
        <w:t>Laat deelnemers zoveel mogelijk zelf de keus wanneer ze willen oefenen.</w:t>
      </w:r>
    </w:p>
    <w:p w14:paraId="21669B52" w14:textId="77777777" w:rsidR="00E87919" w:rsidRPr="00551C83" w:rsidRDefault="0085774C" w:rsidP="00D652FB">
      <w:pPr>
        <w:numPr>
          <w:ilvl w:val="0"/>
          <w:numId w:val="61"/>
        </w:numPr>
        <w:contextualSpacing/>
        <w:rPr>
          <w:rFonts w:ascii="Arial" w:hAnsi="Arial" w:cs="Arial"/>
          <w:sz w:val="20"/>
          <w:szCs w:val="20"/>
        </w:rPr>
      </w:pPr>
      <w:r w:rsidRPr="00551C83">
        <w:rPr>
          <w:rFonts w:ascii="Arial" w:hAnsi="Arial" w:cs="Arial"/>
          <w:sz w:val="20"/>
          <w:szCs w:val="20"/>
        </w:rPr>
        <w:t>Acteurs melden in de subgroep aan hun deelnemers dat de trainer tijdens de plenaire momenten navraag doet over leerpunten, thema’s die naar boven kwamen en eventuele vragen.</w:t>
      </w:r>
      <w:r w:rsidR="00E87919" w:rsidRPr="00551C83">
        <w:rPr>
          <w:rFonts w:ascii="Arial" w:hAnsi="Arial" w:cs="Arial"/>
          <w:sz w:val="20"/>
          <w:szCs w:val="20"/>
        </w:rPr>
        <w:t xml:space="preserve"> </w:t>
      </w:r>
    </w:p>
    <w:p w14:paraId="786155ED" w14:textId="77777777" w:rsidR="00E87919" w:rsidRPr="00551C83" w:rsidRDefault="00E87919" w:rsidP="00E87919">
      <w:pPr>
        <w:rPr>
          <w:rFonts w:ascii="Arial" w:hAnsi="Arial" w:cs="Arial"/>
          <w:sz w:val="20"/>
          <w:szCs w:val="20"/>
        </w:rPr>
      </w:pPr>
    </w:p>
    <w:p w14:paraId="492A6DB1" w14:textId="77777777" w:rsidR="00E87919" w:rsidRPr="00551C83" w:rsidRDefault="00E87919" w:rsidP="00E87919">
      <w:pPr>
        <w:rPr>
          <w:rFonts w:ascii="Arial" w:hAnsi="Arial" w:cs="Arial"/>
          <w:sz w:val="20"/>
          <w:szCs w:val="20"/>
        </w:rPr>
      </w:pPr>
    </w:p>
    <w:p w14:paraId="7BBEFE3B" w14:textId="77777777" w:rsidR="00E87919" w:rsidRPr="00551C83" w:rsidRDefault="00E87919" w:rsidP="00E87919">
      <w:pPr>
        <w:rPr>
          <w:rFonts w:ascii="Arial" w:hAnsi="Arial" w:cs="Arial"/>
          <w:b/>
          <w:sz w:val="20"/>
          <w:szCs w:val="20"/>
        </w:rPr>
      </w:pPr>
      <w:r w:rsidRPr="00551C83">
        <w:rPr>
          <w:rFonts w:ascii="Arial" w:hAnsi="Arial" w:cs="Arial"/>
          <w:b/>
          <w:sz w:val="20"/>
          <w:szCs w:val="20"/>
        </w:rPr>
        <w:t xml:space="preserve">Nabespreken van een oefening </w:t>
      </w:r>
    </w:p>
    <w:p w14:paraId="692C22F4"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Na een oefening vraagt de acteur eerst aan de cursist hoe deze het oefenen heeft ervaren: Hoe was het om te doen? Werd het gedrag meer of minder? </w:t>
      </w:r>
    </w:p>
    <w:p w14:paraId="5D45DEDA" w14:textId="77777777" w:rsidR="00E87919" w:rsidRPr="00551C83" w:rsidRDefault="00E87919" w:rsidP="00E87919">
      <w:pPr>
        <w:rPr>
          <w:rFonts w:ascii="Arial" w:hAnsi="Arial" w:cs="Arial"/>
          <w:sz w:val="20"/>
          <w:szCs w:val="20"/>
        </w:rPr>
      </w:pPr>
    </w:p>
    <w:p w14:paraId="5C8346D5"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Vervolgens geef je feedback en tips: </w:t>
      </w:r>
    </w:p>
    <w:p w14:paraId="334139F6" w14:textId="77777777"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t xml:space="preserve">Feedback geef je aan de hand van concreet gedrag van de cursist en het effect hiervan op jou tijdens de oefening. </w:t>
      </w:r>
    </w:p>
    <w:p w14:paraId="68597160" w14:textId="53C491E6" w:rsidR="00E87919" w:rsidRPr="00551C83" w:rsidRDefault="00E87919" w:rsidP="00D652FB">
      <w:pPr>
        <w:pStyle w:val="LightGrid-Accent31"/>
        <w:numPr>
          <w:ilvl w:val="1"/>
          <w:numId w:val="60"/>
        </w:numPr>
        <w:rPr>
          <w:rFonts w:ascii="Arial" w:hAnsi="Arial" w:cs="Arial"/>
          <w:sz w:val="20"/>
          <w:szCs w:val="20"/>
        </w:rPr>
      </w:pPr>
      <w:r w:rsidRPr="00551C83">
        <w:rPr>
          <w:rFonts w:ascii="Arial" w:hAnsi="Arial" w:cs="Arial"/>
          <w:sz w:val="20"/>
          <w:szCs w:val="20"/>
        </w:rPr>
        <w:t xml:space="preserve">"Je zei dit en toen zag/hoorde/voelde ik…, en dacht ik…, waardoor ik….. en ik toen reageerde jij met…. ". De belangrijkste vraag is: Werd de emotionele reactie van de klant minder of meer? Liep het op of liep het af? Als acteur geef je aan welk gedrag invloed </w:t>
      </w:r>
      <w:r w:rsidR="008F0AC1">
        <w:rPr>
          <w:rFonts w:ascii="Arial" w:hAnsi="Arial" w:cs="Arial"/>
          <w:sz w:val="20"/>
          <w:szCs w:val="20"/>
        </w:rPr>
        <w:t>had op jouw emoties/heftigheid.</w:t>
      </w:r>
    </w:p>
    <w:p w14:paraId="4A5F5601" w14:textId="77777777"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t xml:space="preserve">Vraag naar waarnemingen van de andere deelnemers en laat hen tips bedenken, </w:t>
      </w:r>
    </w:p>
    <w:p w14:paraId="46732DF1" w14:textId="77777777" w:rsidR="00E87919" w:rsidRPr="00551C83" w:rsidRDefault="00E87919" w:rsidP="00D652FB">
      <w:pPr>
        <w:pStyle w:val="LightGrid-Accent31"/>
        <w:numPr>
          <w:ilvl w:val="1"/>
          <w:numId w:val="60"/>
        </w:numPr>
        <w:rPr>
          <w:rFonts w:ascii="Arial" w:hAnsi="Arial" w:cs="Arial"/>
          <w:sz w:val="20"/>
          <w:szCs w:val="20"/>
        </w:rPr>
      </w:pPr>
      <w:r w:rsidRPr="00551C83">
        <w:rPr>
          <w:rFonts w:ascii="Arial" w:hAnsi="Arial" w:cs="Arial"/>
          <w:sz w:val="20"/>
          <w:szCs w:val="20"/>
        </w:rPr>
        <w:t>bijvoorbeeld "Hoe kan je bij deze klanten meeveren?" of "Wat werkte goed in de aanpak van …?"</w:t>
      </w:r>
    </w:p>
    <w:p w14:paraId="4BB65EA0" w14:textId="77777777"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t>Houd de feedback kort en praktisch. Analyseren is hier niet het doel. Bedenk liever tips en voorbeelden van hoe de deelnemer het ook zou kunnen zeggen. Om het dan uit te proberen en toe te passen. Een succeservaring is belangrijk.</w:t>
      </w:r>
    </w:p>
    <w:p w14:paraId="2E59056E" w14:textId="1353AA46"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t>In het algemeen is het niet wenselijk om je overwegingen als acteur te bespreken om een deelnemer te belonen. Dit gaat om opmerkingen in de trant van "Ik voelde me als klant niet gehoord, maar je deed je best om mee te veren en daarom heb ik dat beloond". De intentie is dan positief, maar de boodschap die er van uitgaat is dat niet. Het wordt de deelnemer gemakkelijk gemaakt omdat de aanname is d</w:t>
      </w:r>
      <w:r w:rsidR="008F0AC1">
        <w:rPr>
          <w:rFonts w:ascii="Arial" w:hAnsi="Arial" w:cs="Arial"/>
          <w:sz w:val="20"/>
          <w:szCs w:val="20"/>
        </w:rPr>
        <w:t>at hij/zij het anders niet kan.</w:t>
      </w:r>
    </w:p>
    <w:p w14:paraId="2832169E" w14:textId="77777777"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lastRenderedPageBreak/>
        <w:t>Belonen in het spel is gewenst en achteraf aan te geven wat het positieve element was waar je op reageerde. "En als je me dan ook nog aankijkt, dan voel ik me helemaal gehoord. Zullen we het eens uitproberen?" Wees altijd eerlijk in je feedback.</w:t>
      </w:r>
    </w:p>
    <w:p w14:paraId="249A7415" w14:textId="77777777" w:rsidR="00E87919" w:rsidRPr="00551C83" w:rsidRDefault="00E87919" w:rsidP="00D652FB">
      <w:pPr>
        <w:pStyle w:val="LightGrid-Accent31"/>
        <w:numPr>
          <w:ilvl w:val="0"/>
          <w:numId w:val="60"/>
        </w:numPr>
        <w:rPr>
          <w:rFonts w:ascii="Arial" w:hAnsi="Arial" w:cs="Arial"/>
          <w:sz w:val="20"/>
          <w:szCs w:val="20"/>
        </w:rPr>
      </w:pPr>
      <w:r w:rsidRPr="00551C83">
        <w:rPr>
          <w:rFonts w:ascii="Arial" w:hAnsi="Arial" w:cs="Arial"/>
          <w:sz w:val="20"/>
          <w:szCs w:val="20"/>
        </w:rPr>
        <w:t>Als een deelnemer niet zo effectief was tijdens een oefening, kan je dat teruggeven in de feedback. Zorg dat dan de wèl positieve punten ook worden benoemd. Er zijn altijd zaken die goed gingen. Om vervolgens een tip voor verbetering toe te passen.</w:t>
      </w:r>
    </w:p>
    <w:p w14:paraId="54640472" w14:textId="77777777" w:rsidR="00E87919" w:rsidRPr="00551C83" w:rsidRDefault="00E87919" w:rsidP="00E87919">
      <w:pPr>
        <w:rPr>
          <w:rFonts w:ascii="Arial" w:hAnsi="Arial" w:cs="Arial"/>
          <w:sz w:val="20"/>
          <w:szCs w:val="20"/>
        </w:rPr>
      </w:pPr>
    </w:p>
    <w:p w14:paraId="1C0B79CF" w14:textId="2F767F05" w:rsidR="00E87919" w:rsidRPr="00551C83" w:rsidRDefault="00E87919" w:rsidP="00E87919">
      <w:pPr>
        <w:rPr>
          <w:rFonts w:ascii="Arial" w:hAnsi="Arial" w:cs="Arial"/>
          <w:sz w:val="20"/>
          <w:szCs w:val="20"/>
        </w:rPr>
      </w:pPr>
      <w:r w:rsidRPr="00551C83">
        <w:rPr>
          <w:rFonts w:ascii="Arial" w:hAnsi="Arial" w:cs="Arial"/>
          <w:sz w:val="20"/>
          <w:szCs w:val="20"/>
        </w:rPr>
        <w:t>Als de cursist behoefte heeft aan meer antwoorden op vragen die verder gaan dan gedrag en f</w:t>
      </w:r>
      <w:r w:rsidR="00B72C16">
        <w:rPr>
          <w:rFonts w:ascii="Arial" w:hAnsi="Arial" w:cs="Arial"/>
          <w:sz w:val="20"/>
          <w:szCs w:val="20"/>
        </w:rPr>
        <w:t>eedback van de actuele oefening,</w:t>
      </w:r>
      <w:r w:rsidRPr="00551C83">
        <w:rPr>
          <w:rFonts w:ascii="Arial" w:hAnsi="Arial" w:cs="Arial"/>
          <w:sz w:val="20"/>
          <w:szCs w:val="20"/>
        </w:rPr>
        <w:t xml:space="preserve"> dan parkeren acteurs dit punt voor terugkoppeling aan de trainer in het eerstvolgende plenaire moment.</w:t>
      </w:r>
    </w:p>
    <w:p w14:paraId="7F4CBF5B" w14:textId="77777777" w:rsidR="00E87919" w:rsidRPr="00551C83" w:rsidRDefault="00E87919" w:rsidP="00E87919">
      <w:pPr>
        <w:rPr>
          <w:rFonts w:ascii="Arial" w:hAnsi="Arial" w:cs="Arial"/>
          <w:sz w:val="20"/>
          <w:szCs w:val="20"/>
        </w:rPr>
      </w:pPr>
    </w:p>
    <w:p w14:paraId="3E55F900" w14:textId="6FF39D2F" w:rsidR="00E87919" w:rsidRPr="00551C83" w:rsidRDefault="00E87919" w:rsidP="00E87919">
      <w:pPr>
        <w:rPr>
          <w:rFonts w:ascii="Arial" w:hAnsi="Arial" w:cs="Arial"/>
          <w:sz w:val="20"/>
          <w:szCs w:val="20"/>
        </w:rPr>
      </w:pPr>
      <w:r w:rsidRPr="00551C83">
        <w:rPr>
          <w:rFonts w:ascii="Arial" w:hAnsi="Arial" w:cs="Arial"/>
          <w:sz w:val="20"/>
          <w:szCs w:val="20"/>
        </w:rPr>
        <w:t>Op deze manier blijven de rollen tussen trainer en acteur zoveel mogelijk eenduidig. Ook heeft de hele groep dan profijt van de inhoudelijke discussie, waardoor men meer van elkaar leert.</w:t>
      </w:r>
    </w:p>
    <w:p w14:paraId="033E410E" w14:textId="77777777" w:rsidR="00E87919" w:rsidRPr="00551C83" w:rsidRDefault="00E87919" w:rsidP="00E87919">
      <w:pPr>
        <w:rPr>
          <w:rFonts w:ascii="Arial" w:hAnsi="Arial" w:cs="Arial"/>
          <w:sz w:val="20"/>
          <w:szCs w:val="20"/>
        </w:rPr>
      </w:pPr>
    </w:p>
    <w:p w14:paraId="06527794" w14:textId="77777777" w:rsidR="00E87919" w:rsidRPr="00551C83" w:rsidRDefault="00E87919" w:rsidP="00E87919">
      <w:pPr>
        <w:rPr>
          <w:rFonts w:ascii="Arial" w:hAnsi="Arial" w:cs="Arial"/>
          <w:sz w:val="20"/>
          <w:szCs w:val="20"/>
        </w:rPr>
      </w:pPr>
    </w:p>
    <w:p w14:paraId="24C212CE" w14:textId="77777777" w:rsidR="00E87919" w:rsidRPr="00551C83" w:rsidRDefault="00E87919" w:rsidP="00D652FB">
      <w:pPr>
        <w:pStyle w:val="LightGrid-Accent31"/>
        <w:numPr>
          <w:ilvl w:val="0"/>
          <w:numId w:val="59"/>
        </w:numPr>
        <w:rPr>
          <w:rFonts w:ascii="Arial" w:hAnsi="Arial" w:cs="Arial"/>
          <w:b/>
          <w:sz w:val="20"/>
          <w:szCs w:val="20"/>
        </w:rPr>
      </w:pPr>
      <w:r w:rsidRPr="00551C83">
        <w:rPr>
          <w:rFonts w:ascii="Arial" w:hAnsi="Arial" w:cs="Arial"/>
          <w:b/>
          <w:sz w:val="20"/>
          <w:szCs w:val="20"/>
        </w:rPr>
        <w:t>Rol van de trainer tijdens aanwezigheid in de subgroep.</w:t>
      </w:r>
    </w:p>
    <w:p w14:paraId="44582F7C"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De trainer is niet alleen procesbegeleider tijdens de plenaire delen en ook in de subgroepen. De trainer heeft als belangrijkste aandachtspunten om de rode draad te bewaken van de training, het tempo, de inhoud en de veiligheid van het oefenen. </w:t>
      </w:r>
    </w:p>
    <w:p w14:paraId="06227DA8" w14:textId="77777777" w:rsidR="00E87919" w:rsidRPr="00551C83" w:rsidRDefault="00E87919" w:rsidP="00E87919">
      <w:pPr>
        <w:rPr>
          <w:rFonts w:ascii="Arial" w:hAnsi="Arial" w:cs="Arial"/>
          <w:sz w:val="20"/>
          <w:szCs w:val="20"/>
        </w:rPr>
      </w:pPr>
    </w:p>
    <w:p w14:paraId="743B4A7A" w14:textId="6FE20104" w:rsidR="00E87919" w:rsidRPr="00551C83" w:rsidRDefault="00E87919" w:rsidP="00E87919">
      <w:pPr>
        <w:rPr>
          <w:rFonts w:ascii="Arial" w:hAnsi="Arial" w:cs="Arial"/>
          <w:sz w:val="20"/>
          <w:szCs w:val="20"/>
        </w:rPr>
      </w:pPr>
      <w:r w:rsidRPr="00551C83">
        <w:rPr>
          <w:rFonts w:ascii="Arial" w:hAnsi="Arial" w:cs="Arial"/>
          <w:sz w:val="20"/>
          <w:szCs w:val="20"/>
        </w:rPr>
        <w:t xml:space="preserve">Trainers zijn in staat om een rollenspel te observeren, om leerervaringen tot dan toe uit te vragen met groep en acteur en inhoudelijk of procesgerichte aanvullingen te geven. Ook is het mogelijk dat de trainer mogelijke zinnen/tekst souffleert aan de deelnemer tijdens het oefenen. Hierdoor voegt de trainer altijd iets toe aan wat er in de subgroep gebeurt. </w:t>
      </w:r>
    </w:p>
    <w:p w14:paraId="21A53038" w14:textId="77777777" w:rsidR="00E87919" w:rsidRPr="00551C83" w:rsidRDefault="00E87919" w:rsidP="00E87919">
      <w:pPr>
        <w:rPr>
          <w:rFonts w:ascii="Arial" w:hAnsi="Arial" w:cs="Arial"/>
          <w:sz w:val="20"/>
          <w:szCs w:val="20"/>
        </w:rPr>
      </w:pPr>
    </w:p>
    <w:p w14:paraId="59379E99" w14:textId="669D5589" w:rsidR="00E87919" w:rsidRPr="00551C83" w:rsidRDefault="00E87919" w:rsidP="00E87919">
      <w:pPr>
        <w:rPr>
          <w:rFonts w:ascii="Arial" w:hAnsi="Arial" w:cs="Arial"/>
          <w:sz w:val="20"/>
          <w:szCs w:val="20"/>
        </w:rPr>
      </w:pPr>
      <w:r w:rsidRPr="00551C83">
        <w:rPr>
          <w:rFonts w:ascii="Arial" w:hAnsi="Arial" w:cs="Arial"/>
          <w:sz w:val="20"/>
          <w:szCs w:val="20"/>
        </w:rPr>
        <w:t>Het doel van het bezoeken van de subgroepen is het ondersteunen van het leerproces van de deelnemers. Het is daarom prettig dat je als trainer na binnenkomst in een subgroep eerst invoegt. Dat wil zeggen eerst kijken en luisteren en daarna aanvullend reageren of verduidelijken. Houd het vooral praktisch, gericht op c</w:t>
      </w:r>
      <w:r w:rsidR="00B72C16">
        <w:rPr>
          <w:rFonts w:ascii="Arial" w:hAnsi="Arial" w:cs="Arial"/>
          <w:sz w:val="20"/>
          <w:szCs w:val="20"/>
        </w:rPr>
        <w:t>oncrete tips voor de deelnemer.</w:t>
      </w:r>
    </w:p>
    <w:p w14:paraId="45CC2DA5" w14:textId="77777777" w:rsidR="00E87919" w:rsidRPr="00551C83" w:rsidRDefault="00E87919" w:rsidP="00E87919">
      <w:pPr>
        <w:rPr>
          <w:rFonts w:ascii="Arial" w:hAnsi="Arial" w:cs="Arial"/>
          <w:sz w:val="20"/>
          <w:szCs w:val="20"/>
        </w:rPr>
      </w:pPr>
    </w:p>
    <w:p w14:paraId="44FFF985" w14:textId="0FD64221" w:rsidR="00E87919" w:rsidRPr="00551C83" w:rsidRDefault="00E87919" w:rsidP="00E87919">
      <w:pPr>
        <w:rPr>
          <w:rFonts w:ascii="Arial" w:hAnsi="Arial" w:cs="Arial"/>
          <w:sz w:val="20"/>
          <w:szCs w:val="20"/>
        </w:rPr>
      </w:pPr>
      <w:r w:rsidRPr="00551C83">
        <w:rPr>
          <w:rFonts w:ascii="Arial" w:hAnsi="Arial" w:cs="Arial"/>
          <w:sz w:val="20"/>
          <w:szCs w:val="20"/>
        </w:rPr>
        <w:t>De trainer kan eventueel een time-out maken tijdens een oefening. Dit kan zijn omdat er naar diens mening onjuiste afwegingen of keuzes worden gemaakt over het spel of de feedback van acteurs. De trainer pleegt bij voorkeur in een stilte moment zo'n interventie, tenzij er een dringende reden is om niet langer te wachten. Een reden kan zijn dat de inschatting is dat grenzen van deelnemers in gevaar komen. Trainer en acteu</w:t>
      </w:r>
      <w:r w:rsidR="00B72C16">
        <w:rPr>
          <w:rFonts w:ascii="Arial" w:hAnsi="Arial" w:cs="Arial"/>
          <w:sz w:val="20"/>
          <w:szCs w:val="20"/>
        </w:rPr>
        <w:t>r(s) bespreken dit achteraf na.</w:t>
      </w:r>
    </w:p>
    <w:p w14:paraId="2B143058" w14:textId="77777777" w:rsidR="00E87919" w:rsidRPr="00551C83" w:rsidRDefault="00E87919" w:rsidP="00E87919">
      <w:pPr>
        <w:rPr>
          <w:rFonts w:ascii="Arial" w:hAnsi="Arial" w:cs="Arial"/>
          <w:sz w:val="20"/>
          <w:szCs w:val="20"/>
        </w:rPr>
      </w:pPr>
    </w:p>
    <w:p w14:paraId="408F6F51" w14:textId="6DDC28AA" w:rsidR="00E87919" w:rsidRPr="00551C83" w:rsidRDefault="00E87919" w:rsidP="00E87919">
      <w:pPr>
        <w:rPr>
          <w:rFonts w:ascii="Arial" w:hAnsi="Arial" w:cs="Arial"/>
          <w:sz w:val="20"/>
          <w:szCs w:val="20"/>
        </w:rPr>
      </w:pPr>
      <w:r w:rsidRPr="00551C83">
        <w:rPr>
          <w:rFonts w:ascii="Arial" w:hAnsi="Arial" w:cs="Arial"/>
          <w:sz w:val="20"/>
          <w:szCs w:val="20"/>
        </w:rPr>
        <w:t>Het is natuurlijk ook mogelijk om vooraf afspraken te maken over hoe de acteurs te ondersteunen, bijvoorbeeld als er vragen zijn over hoe een oefening precies uit te voeren. Ook kunnen de acteurs vragen om aanwezigheid van de trainer vanweg</w:t>
      </w:r>
      <w:r w:rsidR="00B72C16">
        <w:rPr>
          <w:rFonts w:ascii="Arial" w:hAnsi="Arial" w:cs="Arial"/>
          <w:sz w:val="20"/>
          <w:szCs w:val="20"/>
        </w:rPr>
        <w:t>e een geëmotioneerde deelnemer.</w:t>
      </w:r>
    </w:p>
    <w:p w14:paraId="59AE5DFA" w14:textId="77777777" w:rsidR="00E87919" w:rsidRPr="00551C83" w:rsidRDefault="00E87919" w:rsidP="00E87919">
      <w:pPr>
        <w:rPr>
          <w:rFonts w:ascii="Arial" w:hAnsi="Arial" w:cs="Arial"/>
          <w:sz w:val="20"/>
          <w:szCs w:val="20"/>
        </w:rPr>
      </w:pPr>
    </w:p>
    <w:p w14:paraId="11581AB6" w14:textId="77777777" w:rsidR="00E87919" w:rsidRPr="00551C83" w:rsidRDefault="00E87919" w:rsidP="00E87919">
      <w:pPr>
        <w:rPr>
          <w:rFonts w:ascii="Arial" w:hAnsi="Arial" w:cs="Arial"/>
          <w:sz w:val="20"/>
          <w:szCs w:val="20"/>
        </w:rPr>
      </w:pPr>
      <w:r w:rsidRPr="00551C83">
        <w:rPr>
          <w:rFonts w:ascii="Arial" w:hAnsi="Arial" w:cs="Arial"/>
          <w:sz w:val="20"/>
          <w:szCs w:val="20"/>
        </w:rPr>
        <w:t>Het is belangrijk dat trainers en acteurs vooraf afstemmen over de wijze van samenwerken en over hoe interventies te doen. De trainer is verantwoordelijk voor de training en zowel trainers en acteurs zijn proactief in het zorgen voor afstemming.</w:t>
      </w:r>
    </w:p>
    <w:p w14:paraId="7C057841" w14:textId="77777777" w:rsidR="00E87919" w:rsidRPr="00551C83" w:rsidRDefault="00E87919" w:rsidP="00E87919">
      <w:pPr>
        <w:rPr>
          <w:rFonts w:ascii="Arial" w:hAnsi="Arial" w:cs="Arial"/>
          <w:sz w:val="20"/>
          <w:szCs w:val="20"/>
        </w:rPr>
      </w:pPr>
    </w:p>
    <w:p w14:paraId="78E34208" w14:textId="77777777" w:rsidR="00E87919" w:rsidRPr="00551C83" w:rsidRDefault="00E87919" w:rsidP="00E87919">
      <w:pPr>
        <w:rPr>
          <w:rFonts w:ascii="Arial" w:hAnsi="Arial" w:cs="Arial"/>
          <w:sz w:val="20"/>
          <w:szCs w:val="20"/>
        </w:rPr>
      </w:pPr>
    </w:p>
    <w:p w14:paraId="416926D1" w14:textId="77777777" w:rsidR="00E87919" w:rsidRPr="00551C83" w:rsidRDefault="00E87919" w:rsidP="00D652FB">
      <w:pPr>
        <w:pStyle w:val="LightGrid-Accent31"/>
        <w:numPr>
          <w:ilvl w:val="0"/>
          <w:numId w:val="59"/>
        </w:numPr>
        <w:rPr>
          <w:rFonts w:ascii="Arial" w:hAnsi="Arial" w:cs="Arial"/>
          <w:b/>
          <w:sz w:val="20"/>
          <w:szCs w:val="20"/>
        </w:rPr>
      </w:pPr>
      <w:r w:rsidRPr="00551C83">
        <w:rPr>
          <w:rFonts w:ascii="Arial" w:hAnsi="Arial" w:cs="Arial"/>
          <w:b/>
          <w:sz w:val="20"/>
          <w:szCs w:val="20"/>
        </w:rPr>
        <w:t>Rol trainer plenair na ieder subgroep onderdeel</w:t>
      </w:r>
    </w:p>
    <w:p w14:paraId="7A02E7C7" w14:textId="77777777" w:rsidR="00E87919" w:rsidRPr="00551C83" w:rsidRDefault="00E87919" w:rsidP="00E87919">
      <w:pPr>
        <w:rPr>
          <w:rFonts w:ascii="Arial" w:hAnsi="Arial" w:cs="Arial"/>
          <w:sz w:val="20"/>
          <w:szCs w:val="20"/>
        </w:rPr>
      </w:pPr>
      <w:r w:rsidRPr="00551C83">
        <w:rPr>
          <w:rFonts w:ascii="Arial" w:hAnsi="Arial" w:cs="Arial"/>
          <w:sz w:val="20"/>
          <w:szCs w:val="20"/>
        </w:rPr>
        <w:t xml:space="preserve">De trainer geeft plenair de instructies, theorie en context zodat acteurs gericht kunnen oefenen. </w:t>
      </w:r>
    </w:p>
    <w:p w14:paraId="5C82C4E9" w14:textId="77777777" w:rsidR="00E87919" w:rsidRPr="00551C83" w:rsidRDefault="00E87919" w:rsidP="00E87919">
      <w:pPr>
        <w:rPr>
          <w:rFonts w:ascii="Arial" w:hAnsi="Arial" w:cs="Arial"/>
          <w:sz w:val="20"/>
          <w:szCs w:val="20"/>
        </w:rPr>
      </w:pPr>
    </w:p>
    <w:p w14:paraId="1FC91628" w14:textId="77777777" w:rsidR="00E87919" w:rsidRPr="00551C83" w:rsidRDefault="00877E2A" w:rsidP="00E87919">
      <w:pPr>
        <w:rPr>
          <w:rFonts w:ascii="Arial" w:hAnsi="Arial" w:cs="Arial"/>
          <w:sz w:val="20"/>
          <w:szCs w:val="20"/>
        </w:rPr>
      </w:pPr>
      <w:r w:rsidRPr="00551C83">
        <w:rPr>
          <w:rFonts w:ascii="Arial" w:hAnsi="Arial" w:cs="Arial"/>
          <w:sz w:val="20"/>
          <w:szCs w:val="20"/>
        </w:rPr>
        <w:t xml:space="preserve">Na terugkomst uit de subgroepen, vraagt de trainer de deelnemers om als subgroep bij elkaar te blijven staan. </w:t>
      </w:r>
      <w:r w:rsidR="00E87919" w:rsidRPr="00551C83">
        <w:rPr>
          <w:rFonts w:ascii="Arial" w:hAnsi="Arial" w:cs="Arial"/>
          <w:sz w:val="20"/>
          <w:szCs w:val="20"/>
        </w:rPr>
        <w:t xml:space="preserve">De </w:t>
      </w:r>
      <w:r w:rsidR="00E87919" w:rsidRPr="00551C83">
        <w:rPr>
          <w:rFonts w:ascii="Arial" w:hAnsi="Arial" w:cs="Arial"/>
          <w:b/>
          <w:sz w:val="20"/>
          <w:szCs w:val="20"/>
        </w:rPr>
        <w:t>trainer</w:t>
      </w:r>
      <w:r w:rsidR="00E87919" w:rsidRPr="00551C83">
        <w:rPr>
          <w:rFonts w:ascii="Arial" w:hAnsi="Arial" w:cs="Arial"/>
          <w:sz w:val="20"/>
          <w:szCs w:val="20"/>
        </w:rPr>
        <w:t xml:space="preserve"> checkt </w:t>
      </w:r>
      <w:r w:rsidRPr="00551C83">
        <w:rPr>
          <w:rFonts w:ascii="Arial" w:hAnsi="Arial" w:cs="Arial"/>
          <w:sz w:val="20"/>
          <w:szCs w:val="20"/>
        </w:rPr>
        <w:t>vervolgens</w:t>
      </w:r>
      <w:r w:rsidR="00E87919" w:rsidRPr="00551C83">
        <w:rPr>
          <w:rFonts w:ascii="Arial" w:hAnsi="Arial" w:cs="Arial"/>
          <w:sz w:val="20"/>
          <w:szCs w:val="20"/>
        </w:rPr>
        <w:t>:</w:t>
      </w:r>
    </w:p>
    <w:p w14:paraId="0063CB83" w14:textId="77777777" w:rsidR="00E87919" w:rsidRPr="00551C83" w:rsidRDefault="00E87919"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 xml:space="preserve">wat </w:t>
      </w:r>
      <w:r w:rsidR="00877E2A" w:rsidRPr="00551C83">
        <w:rPr>
          <w:rFonts w:ascii="Arial" w:hAnsi="Arial" w:cs="Arial"/>
          <w:sz w:val="20"/>
          <w:szCs w:val="20"/>
        </w:rPr>
        <w:t>heb je geleerd?</w:t>
      </w:r>
    </w:p>
    <w:p w14:paraId="0F82FEF0" w14:textId="77777777" w:rsidR="00E87919" w:rsidRPr="00551C83" w:rsidRDefault="00877E2A"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welke thema’s kwamin in jullie subgroep naar boven?</w:t>
      </w:r>
    </w:p>
    <w:p w14:paraId="2F7B0652" w14:textId="77777777" w:rsidR="00E87919" w:rsidRPr="00551C83" w:rsidRDefault="00877E2A"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welke vragen hebben jullie?</w:t>
      </w:r>
      <w:r w:rsidR="00E87919" w:rsidRPr="00551C83">
        <w:rPr>
          <w:rFonts w:ascii="Arial" w:hAnsi="Arial" w:cs="Arial"/>
          <w:sz w:val="20"/>
          <w:szCs w:val="20"/>
        </w:rPr>
        <w:t xml:space="preserve"> </w:t>
      </w:r>
    </w:p>
    <w:p w14:paraId="1DAE446D" w14:textId="77777777" w:rsidR="00E87919" w:rsidRPr="00551C83" w:rsidRDefault="00E87919" w:rsidP="00E87919">
      <w:pPr>
        <w:rPr>
          <w:rFonts w:ascii="Arial" w:hAnsi="Arial" w:cs="Arial"/>
          <w:sz w:val="20"/>
          <w:szCs w:val="20"/>
        </w:rPr>
      </w:pPr>
    </w:p>
    <w:p w14:paraId="4183BDF9" w14:textId="4DF5D52F" w:rsidR="00E87919" w:rsidRPr="00551C83" w:rsidRDefault="00E87919" w:rsidP="00E87919">
      <w:pPr>
        <w:rPr>
          <w:rFonts w:ascii="Arial" w:hAnsi="Arial" w:cs="Arial"/>
          <w:sz w:val="20"/>
          <w:szCs w:val="20"/>
        </w:rPr>
      </w:pPr>
      <w:r w:rsidRPr="00551C83">
        <w:rPr>
          <w:rFonts w:ascii="Arial" w:hAnsi="Arial" w:cs="Arial"/>
          <w:sz w:val="20"/>
          <w:szCs w:val="20"/>
        </w:rPr>
        <w:lastRenderedPageBreak/>
        <w:t>Vanuit de reacties van de deelnemers legt de trainer de relatie met het volgende onderdeel van de training, legt theorie en model uit, maakt zoveel mogelijk concreet, zodat in de sub</w:t>
      </w:r>
      <w:r w:rsidR="00B72C16">
        <w:rPr>
          <w:rFonts w:ascii="Arial" w:hAnsi="Arial" w:cs="Arial"/>
          <w:sz w:val="20"/>
          <w:szCs w:val="20"/>
        </w:rPr>
        <w:t>groep weer geoefend kan worden.</w:t>
      </w:r>
    </w:p>
    <w:p w14:paraId="761BD205" w14:textId="77777777" w:rsidR="00E87919" w:rsidRPr="00551C83" w:rsidRDefault="00E87919" w:rsidP="00E87919">
      <w:pPr>
        <w:rPr>
          <w:rFonts w:ascii="Arial" w:hAnsi="Arial" w:cs="Arial"/>
          <w:sz w:val="20"/>
          <w:szCs w:val="20"/>
        </w:rPr>
      </w:pPr>
    </w:p>
    <w:p w14:paraId="2454FE7B" w14:textId="06D9F8EA" w:rsidR="00E87919" w:rsidRPr="00551C83" w:rsidRDefault="00E87919" w:rsidP="00E87919">
      <w:pPr>
        <w:rPr>
          <w:rFonts w:ascii="Arial" w:hAnsi="Arial" w:cs="Arial"/>
          <w:sz w:val="20"/>
          <w:szCs w:val="20"/>
        </w:rPr>
      </w:pPr>
      <w:r w:rsidRPr="00551C83">
        <w:rPr>
          <w:rFonts w:ascii="Arial" w:hAnsi="Arial" w:cs="Arial"/>
          <w:sz w:val="20"/>
          <w:szCs w:val="20"/>
        </w:rPr>
        <w:t>Ook kan het handig zijn om het hebben van emoties te normaliseren. Dit geldt wanneer het zich heeft voorgedaan</w:t>
      </w:r>
      <w:r w:rsidR="00B72C16">
        <w:rPr>
          <w:rFonts w:ascii="Arial" w:hAnsi="Arial" w:cs="Arial"/>
          <w:sz w:val="20"/>
          <w:szCs w:val="20"/>
        </w:rPr>
        <w:t xml:space="preserve"> tijdens de oefeningen.</w:t>
      </w:r>
    </w:p>
    <w:p w14:paraId="6BB3877A" w14:textId="77777777" w:rsidR="00E87919" w:rsidRPr="00551C83" w:rsidRDefault="00E87919" w:rsidP="00E87919">
      <w:pPr>
        <w:rPr>
          <w:rFonts w:ascii="Arial" w:hAnsi="Arial" w:cs="Arial"/>
          <w:sz w:val="20"/>
          <w:szCs w:val="20"/>
        </w:rPr>
      </w:pPr>
    </w:p>
    <w:p w14:paraId="61614882" w14:textId="77777777" w:rsidR="00E87919" w:rsidRPr="00551C83" w:rsidRDefault="00E87919" w:rsidP="00E87919">
      <w:pPr>
        <w:rPr>
          <w:rFonts w:ascii="Arial" w:hAnsi="Arial" w:cs="Arial"/>
          <w:sz w:val="20"/>
          <w:szCs w:val="20"/>
        </w:rPr>
      </w:pPr>
    </w:p>
    <w:p w14:paraId="6C27805C" w14:textId="77777777" w:rsidR="00E87919" w:rsidRPr="00551C83" w:rsidRDefault="00E87919" w:rsidP="00D652FB">
      <w:pPr>
        <w:pStyle w:val="LightGrid-Accent31"/>
        <w:numPr>
          <w:ilvl w:val="0"/>
          <w:numId w:val="59"/>
        </w:numPr>
        <w:rPr>
          <w:rFonts w:ascii="Arial" w:hAnsi="Arial" w:cs="Arial"/>
          <w:b/>
          <w:sz w:val="20"/>
          <w:szCs w:val="20"/>
        </w:rPr>
      </w:pPr>
      <w:r w:rsidRPr="00551C83">
        <w:rPr>
          <w:rFonts w:ascii="Arial" w:hAnsi="Arial" w:cs="Arial"/>
          <w:b/>
          <w:sz w:val="20"/>
          <w:szCs w:val="20"/>
        </w:rPr>
        <w:t>Rol trainer einde training</w:t>
      </w:r>
    </w:p>
    <w:p w14:paraId="42744128" w14:textId="77777777" w:rsidR="00E87919" w:rsidRPr="00551C83" w:rsidRDefault="00E87919" w:rsidP="00E87919">
      <w:pPr>
        <w:rPr>
          <w:rFonts w:ascii="Arial" w:hAnsi="Arial" w:cs="Arial"/>
          <w:b/>
          <w:sz w:val="20"/>
          <w:szCs w:val="20"/>
        </w:rPr>
      </w:pPr>
    </w:p>
    <w:p w14:paraId="00F47F91" w14:textId="77777777" w:rsidR="00E87919" w:rsidRPr="00551C83" w:rsidRDefault="00E87919" w:rsidP="00E87919">
      <w:pPr>
        <w:rPr>
          <w:rFonts w:ascii="Arial" w:hAnsi="Arial" w:cs="Arial"/>
          <w:b/>
          <w:sz w:val="20"/>
          <w:szCs w:val="20"/>
        </w:rPr>
      </w:pPr>
      <w:r w:rsidRPr="00551C83">
        <w:rPr>
          <w:rFonts w:ascii="Arial" w:hAnsi="Arial" w:cs="Arial"/>
          <w:b/>
          <w:sz w:val="20"/>
          <w:szCs w:val="20"/>
        </w:rPr>
        <w:t>Belangrijk – informatie over de afhandeling.</w:t>
      </w:r>
    </w:p>
    <w:p w14:paraId="3ECE7D98" w14:textId="2EA23371" w:rsidR="00E87919" w:rsidRPr="00551C83" w:rsidRDefault="00E87919" w:rsidP="00E87919">
      <w:pPr>
        <w:rPr>
          <w:rFonts w:ascii="Arial" w:hAnsi="Arial" w:cs="Arial"/>
          <w:sz w:val="20"/>
          <w:szCs w:val="20"/>
        </w:rPr>
      </w:pPr>
      <w:r w:rsidRPr="00551C83">
        <w:rPr>
          <w:rFonts w:ascii="Arial" w:hAnsi="Arial" w:cs="Arial"/>
          <w:sz w:val="20"/>
          <w:szCs w:val="20"/>
        </w:rPr>
        <w:t xml:space="preserve">Het beleid en de aanpak van agressie </w:t>
      </w:r>
      <w:r w:rsidR="00B72C16">
        <w:rPr>
          <w:rFonts w:ascii="Arial" w:hAnsi="Arial" w:cs="Arial"/>
          <w:sz w:val="20"/>
          <w:szCs w:val="20"/>
        </w:rPr>
        <w:t>bij het UWV</w:t>
      </w:r>
      <w:r w:rsidRPr="00551C83">
        <w:rPr>
          <w:rFonts w:ascii="Arial" w:hAnsi="Arial" w:cs="Arial"/>
          <w:sz w:val="20"/>
          <w:szCs w:val="20"/>
        </w:rPr>
        <w:t xml:space="preserve"> is vertaald in het </w:t>
      </w:r>
      <w:r w:rsidR="00B72C16">
        <w:rPr>
          <w:rFonts w:ascii="Arial" w:hAnsi="Arial" w:cs="Arial"/>
          <w:sz w:val="20"/>
          <w:szCs w:val="20"/>
        </w:rPr>
        <w:t>Normstellend Kader</w:t>
      </w:r>
      <w:r w:rsidRPr="00551C83">
        <w:rPr>
          <w:rFonts w:ascii="Arial" w:hAnsi="Arial" w:cs="Arial"/>
          <w:sz w:val="20"/>
          <w:szCs w:val="20"/>
        </w:rPr>
        <w:t>. In de training wordt geoefend met vaardigheden. De directie staat achter die aanpak. De aanpak moet zich bewijzen in de praktijk. Dat betekent een aantal belangrijke aandachtspunten voor medewerkers en leidinggevenden:</w:t>
      </w:r>
    </w:p>
    <w:p w14:paraId="12B51899" w14:textId="6B1B6B44" w:rsidR="00E87919" w:rsidRPr="00551C83" w:rsidRDefault="00E87919"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C</w:t>
      </w:r>
      <w:r w:rsidR="00796FC5" w:rsidRPr="00551C83">
        <w:rPr>
          <w:rFonts w:ascii="Arial" w:hAnsi="Arial" w:cs="Arial"/>
          <w:sz w:val="20"/>
          <w:szCs w:val="20"/>
        </w:rPr>
        <w:t>-</w:t>
      </w:r>
      <w:r w:rsidRPr="00551C83">
        <w:rPr>
          <w:rFonts w:ascii="Arial" w:hAnsi="Arial" w:cs="Arial"/>
          <w:sz w:val="20"/>
          <w:szCs w:val="20"/>
        </w:rPr>
        <w:t xml:space="preserve"> en D</w:t>
      </w:r>
      <w:r w:rsidR="00796FC5" w:rsidRPr="00551C83">
        <w:rPr>
          <w:rFonts w:ascii="Arial" w:hAnsi="Arial" w:cs="Arial"/>
          <w:sz w:val="20"/>
          <w:szCs w:val="20"/>
        </w:rPr>
        <w:t>-</w:t>
      </w:r>
      <w:r w:rsidRPr="00551C83">
        <w:rPr>
          <w:rFonts w:ascii="Arial" w:hAnsi="Arial" w:cs="Arial"/>
          <w:sz w:val="20"/>
          <w:szCs w:val="20"/>
        </w:rPr>
        <w:t>gedrag moet</w:t>
      </w:r>
      <w:r w:rsidR="00B72C16">
        <w:rPr>
          <w:rFonts w:ascii="Arial" w:hAnsi="Arial" w:cs="Arial"/>
          <w:sz w:val="20"/>
          <w:szCs w:val="20"/>
        </w:rPr>
        <w:t>en</w:t>
      </w:r>
      <w:r w:rsidRPr="00551C83">
        <w:rPr>
          <w:rFonts w:ascii="Arial" w:hAnsi="Arial" w:cs="Arial"/>
          <w:sz w:val="20"/>
          <w:szCs w:val="20"/>
        </w:rPr>
        <w:t xml:space="preserve"> </w:t>
      </w:r>
      <w:r w:rsidR="00B72C16">
        <w:rPr>
          <w:rFonts w:ascii="Arial" w:hAnsi="Arial" w:cs="Arial"/>
          <w:sz w:val="20"/>
          <w:szCs w:val="20"/>
        </w:rPr>
        <w:t>altijd geregistreerd worden in het ARO</w:t>
      </w:r>
      <w:r w:rsidRPr="00551C83">
        <w:rPr>
          <w:rFonts w:ascii="Arial" w:hAnsi="Arial" w:cs="Arial"/>
          <w:sz w:val="20"/>
          <w:szCs w:val="20"/>
        </w:rPr>
        <w:t>.</w:t>
      </w:r>
    </w:p>
    <w:p w14:paraId="487D657F" w14:textId="7061CD2B" w:rsidR="00E87919" w:rsidRPr="00551C83" w:rsidRDefault="00E87919"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 xml:space="preserve">Na melding dient incidentanalyse plaats te vinden. </w:t>
      </w:r>
      <w:r w:rsidR="00B72C16" w:rsidRPr="00551C83">
        <w:rPr>
          <w:rFonts w:ascii="Arial" w:hAnsi="Arial" w:cs="Arial"/>
          <w:sz w:val="20"/>
          <w:szCs w:val="20"/>
        </w:rPr>
        <w:t>Dit leidt tot het bepalen van de vervolgaanpak.</w:t>
      </w:r>
      <w:r w:rsidR="00B72C16">
        <w:rPr>
          <w:rFonts w:ascii="Arial" w:hAnsi="Arial" w:cs="Arial"/>
          <w:sz w:val="20"/>
          <w:szCs w:val="20"/>
        </w:rPr>
        <w:t xml:space="preserve"> Binnen 48 uur na een registratie in ARO dient er opvolging gegeven te zijn richting de klant. </w:t>
      </w:r>
      <w:r w:rsidRPr="00551C83">
        <w:rPr>
          <w:rFonts w:ascii="Arial" w:hAnsi="Arial" w:cs="Arial"/>
          <w:sz w:val="20"/>
          <w:szCs w:val="20"/>
        </w:rPr>
        <w:t xml:space="preserve">De </w:t>
      </w:r>
      <w:r w:rsidR="00B72C16">
        <w:rPr>
          <w:rFonts w:ascii="Arial" w:hAnsi="Arial" w:cs="Arial"/>
          <w:sz w:val="20"/>
          <w:szCs w:val="20"/>
        </w:rPr>
        <w:t>leidinggevende</w:t>
      </w:r>
      <w:r w:rsidRPr="00551C83">
        <w:rPr>
          <w:rFonts w:ascii="Arial" w:hAnsi="Arial" w:cs="Arial"/>
          <w:sz w:val="20"/>
          <w:szCs w:val="20"/>
        </w:rPr>
        <w:t xml:space="preserve"> is verantwoordelijk voor de </w:t>
      </w:r>
      <w:r w:rsidR="00B72C16">
        <w:rPr>
          <w:rFonts w:ascii="Arial" w:hAnsi="Arial" w:cs="Arial"/>
          <w:sz w:val="20"/>
          <w:szCs w:val="20"/>
        </w:rPr>
        <w:t>coördinatie van de afhandeling en de opvang en nazorg.</w:t>
      </w:r>
    </w:p>
    <w:p w14:paraId="1B2AB433" w14:textId="77777777" w:rsidR="00E87919" w:rsidRPr="00551C83" w:rsidRDefault="00E87919" w:rsidP="00E87919">
      <w:pPr>
        <w:rPr>
          <w:rFonts w:ascii="Arial" w:hAnsi="Arial" w:cs="Arial"/>
          <w:b/>
          <w:sz w:val="20"/>
          <w:szCs w:val="20"/>
        </w:rPr>
      </w:pPr>
    </w:p>
    <w:p w14:paraId="504FCE6F" w14:textId="77777777" w:rsidR="00E87919" w:rsidRPr="00551C83" w:rsidRDefault="00E87919" w:rsidP="00E87919">
      <w:pPr>
        <w:rPr>
          <w:rFonts w:ascii="Arial" w:hAnsi="Arial" w:cs="Arial"/>
          <w:b/>
          <w:sz w:val="20"/>
          <w:szCs w:val="20"/>
        </w:rPr>
      </w:pPr>
      <w:r w:rsidRPr="00551C83">
        <w:rPr>
          <w:rFonts w:ascii="Arial" w:hAnsi="Arial" w:cs="Arial"/>
          <w:b/>
          <w:sz w:val="20"/>
          <w:szCs w:val="20"/>
        </w:rPr>
        <w:t>Samenvatting einde training</w:t>
      </w:r>
    </w:p>
    <w:p w14:paraId="20AF6439" w14:textId="77777777" w:rsidR="00E87919" w:rsidRPr="00551C83" w:rsidRDefault="00E87919"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 xml:space="preserve">Benoem de belangrijkste tips en tools </w:t>
      </w:r>
    </w:p>
    <w:p w14:paraId="03A4A7C4" w14:textId="72206E68" w:rsidR="00E87919" w:rsidRPr="00551C83" w:rsidRDefault="00E87919" w:rsidP="00D652FB">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 xml:space="preserve">Verwijs naar de </w:t>
      </w:r>
      <w:r w:rsidR="001C78EB" w:rsidRPr="00551C83">
        <w:rPr>
          <w:rFonts w:ascii="Arial" w:hAnsi="Arial" w:cs="Arial"/>
          <w:sz w:val="20"/>
          <w:szCs w:val="20"/>
        </w:rPr>
        <w:t>‘</w:t>
      </w:r>
      <w:r w:rsidR="00B72C16">
        <w:rPr>
          <w:rFonts w:ascii="Arial" w:hAnsi="Arial" w:cs="Arial"/>
          <w:sz w:val="20"/>
          <w:szCs w:val="20"/>
        </w:rPr>
        <w:t>Online evaluatie- en ontwikkel</w:t>
      </w:r>
      <w:r w:rsidR="001C78EB" w:rsidRPr="00551C83">
        <w:rPr>
          <w:rFonts w:ascii="Arial" w:hAnsi="Arial" w:cs="Arial"/>
          <w:sz w:val="20"/>
          <w:szCs w:val="20"/>
        </w:rPr>
        <w:t>vragenlijst’</w:t>
      </w:r>
      <w:r w:rsidR="00B72C16">
        <w:rPr>
          <w:rFonts w:ascii="Arial" w:hAnsi="Arial" w:cs="Arial"/>
          <w:sz w:val="20"/>
          <w:szCs w:val="20"/>
        </w:rPr>
        <w:t>.</w:t>
      </w:r>
    </w:p>
    <w:p w14:paraId="1D28CD6C" w14:textId="5FCE4E5A" w:rsidR="006E7767" w:rsidRPr="00B72C16" w:rsidRDefault="00E87919" w:rsidP="00B72C16">
      <w:pPr>
        <w:pStyle w:val="LightGrid-Accent31"/>
        <w:numPr>
          <w:ilvl w:val="0"/>
          <w:numId w:val="57"/>
        </w:numPr>
        <w:spacing w:line="276" w:lineRule="auto"/>
        <w:rPr>
          <w:rFonts w:ascii="Arial" w:hAnsi="Arial" w:cs="Arial"/>
          <w:sz w:val="20"/>
          <w:szCs w:val="20"/>
        </w:rPr>
      </w:pPr>
      <w:r w:rsidRPr="00551C83">
        <w:rPr>
          <w:rFonts w:ascii="Arial" w:hAnsi="Arial" w:cs="Arial"/>
          <w:sz w:val="20"/>
          <w:szCs w:val="20"/>
        </w:rPr>
        <w:t>Vraag mondelinge feedback in twee steekwoorden.</w:t>
      </w:r>
    </w:p>
    <w:sectPr w:rsidR="006E7767" w:rsidRPr="00B72C16" w:rsidSect="00285A62">
      <w:headerReference w:type="even" r:id="rId9"/>
      <w:headerReference w:type="default" r:id="rId10"/>
      <w:footerReference w:type="even" r:id="rId11"/>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E6F14" w14:textId="77777777" w:rsidR="006D13E9" w:rsidRDefault="006D13E9">
      <w:r>
        <w:separator/>
      </w:r>
    </w:p>
  </w:endnote>
  <w:endnote w:type="continuationSeparator" w:id="0">
    <w:p w14:paraId="41989B4B" w14:textId="77777777" w:rsidR="006D13E9" w:rsidRDefault="006D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400A" w14:textId="77777777" w:rsidR="006D13E9" w:rsidRDefault="006D13E9" w:rsidP="00285A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8FA876" w14:textId="77777777" w:rsidR="006D13E9" w:rsidRDefault="006D13E9" w:rsidP="00285A6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E838" w14:textId="77777777" w:rsidR="006D13E9" w:rsidRPr="004D4895" w:rsidRDefault="006D13E9" w:rsidP="00285A62">
    <w:pPr>
      <w:pStyle w:val="Voettekst"/>
      <w:framePr w:wrap="around" w:vAnchor="text" w:hAnchor="margin" w:xAlign="right" w:y="1"/>
      <w:rPr>
        <w:rStyle w:val="Paginanummer"/>
        <w:rFonts w:ascii="Calibri" w:hAnsi="Calibri"/>
        <w:sz w:val="20"/>
        <w:szCs w:val="20"/>
      </w:rPr>
    </w:pPr>
    <w:r w:rsidRPr="004D4895">
      <w:rPr>
        <w:rStyle w:val="Paginanummer"/>
        <w:rFonts w:ascii="Calibri" w:hAnsi="Calibri"/>
        <w:sz w:val="20"/>
        <w:szCs w:val="20"/>
      </w:rPr>
      <w:fldChar w:fldCharType="begin"/>
    </w:r>
    <w:r w:rsidRPr="004D4895">
      <w:rPr>
        <w:rStyle w:val="Paginanummer"/>
        <w:rFonts w:ascii="Calibri" w:hAnsi="Calibri"/>
        <w:sz w:val="20"/>
        <w:szCs w:val="20"/>
      </w:rPr>
      <w:instrText xml:space="preserve">PAGE  </w:instrText>
    </w:r>
    <w:r w:rsidRPr="004D4895">
      <w:rPr>
        <w:rStyle w:val="Paginanummer"/>
        <w:rFonts w:ascii="Calibri" w:hAnsi="Calibri"/>
        <w:sz w:val="20"/>
        <w:szCs w:val="20"/>
      </w:rPr>
      <w:fldChar w:fldCharType="separate"/>
    </w:r>
    <w:r w:rsidR="003805FE">
      <w:rPr>
        <w:rStyle w:val="Paginanummer"/>
        <w:rFonts w:ascii="Calibri" w:hAnsi="Calibri"/>
        <w:noProof/>
        <w:sz w:val="20"/>
        <w:szCs w:val="20"/>
      </w:rPr>
      <w:t>11</w:t>
    </w:r>
    <w:r w:rsidRPr="004D4895">
      <w:rPr>
        <w:rStyle w:val="Paginanummer"/>
        <w:rFonts w:ascii="Calibri" w:hAnsi="Calibri"/>
        <w:sz w:val="20"/>
        <w:szCs w:val="20"/>
      </w:rPr>
      <w:fldChar w:fldCharType="end"/>
    </w:r>
  </w:p>
  <w:p w14:paraId="6550B4C9" w14:textId="77777777" w:rsidR="006D13E9" w:rsidRPr="004D4895" w:rsidRDefault="006D13E9" w:rsidP="00285A62">
    <w:pPr>
      <w:pStyle w:val="Voettekst"/>
      <w:ind w:right="360"/>
      <w:rPr>
        <w:rFonts w:ascii="Calibri" w:hAnsi="Calibri"/>
        <w:sz w:val="20"/>
        <w:szCs w:val="20"/>
      </w:rPr>
    </w:pPr>
    <w:r>
      <w:rPr>
        <w:rFonts w:ascii="Calibri" w:hAnsi="Calibri"/>
        <w:sz w:val="20"/>
        <w:szCs w:val="20"/>
      </w:rPr>
      <w:t xml:space="preserve">RadarVertige - </w:t>
    </w:r>
    <w:r w:rsidRPr="004D4895">
      <w:rPr>
        <w:rFonts w:ascii="Calibri" w:hAnsi="Calibri"/>
        <w:sz w:val="20"/>
        <w:szCs w:val="20"/>
      </w:rPr>
      <w:t xml:space="preserve">Draaiboek </w:t>
    </w:r>
    <w:r>
      <w:rPr>
        <w:rFonts w:ascii="Calibri" w:hAnsi="Calibri"/>
        <w:sz w:val="20"/>
        <w:szCs w:val="20"/>
      </w:rPr>
      <w:t xml:space="preserve">‘Omgaan met Emotioneel en Agressief Gedrag’ – 1 dagdeel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D77A6" w14:textId="77777777" w:rsidR="006D13E9" w:rsidRDefault="006D13E9">
      <w:r>
        <w:separator/>
      </w:r>
    </w:p>
  </w:footnote>
  <w:footnote w:type="continuationSeparator" w:id="0">
    <w:p w14:paraId="2E70C4B3" w14:textId="77777777" w:rsidR="006D13E9" w:rsidRDefault="006D1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3"/>
      <w:gridCol w:w="1866"/>
      <w:gridCol w:w="3712"/>
    </w:tblGrid>
    <w:tr w:rsidR="006D13E9" w:rsidRPr="008E0D90" w14:paraId="58C9C4B8" w14:textId="77777777" w:rsidTr="003E3CFA">
      <w:trPr>
        <w:trHeight w:val="151"/>
      </w:trPr>
      <w:tc>
        <w:tcPr>
          <w:tcW w:w="2389" w:type="pct"/>
          <w:tcBorders>
            <w:top w:val="nil"/>
            <w:left w:val="nil"/>
            <w:bottom w:val="single" w:sz="4" w:space="0" w:color="4F81BD"/>
            <w:right w:val="nil"/>
          </w:tcBorders>
        </w:tcPr>
        <w:p w14:paraId="538FCD4A" w14:textId="77777777" w:rsidR="006D13E9" w:rsidRPr="008F1903" w:rsidRDefault="006D13E9">
          <w:pPr>
            <w:pStyle w:val="Koptekst"/>
            <w:spacing w:line="276" w:lineRule="auto"/>
            <w:rPr>
              <w:rFonts w:eastAsia="MS Gothic"/>
              <w:b/>
              <w:bCs/>
              <w:color w:val="4F81BD"/>
            </w:rPr>
          </w:pPr>
        </w:p>
      </w:tc>
      <w:tc>
        <w:tcPr>
          <w:tcW w:w="333" w:type="pct"/>
          <w:vMerge w:val="restart"/>
          <w:noWrap/>
          <w:vAlign w:val="center"/>
          <w:hideMark/>
        </w:tcPr>
        <w:p w14:paraId="4EC36693" w14:textId="77777777" w:rsidR="006D13E9" w:rsidRPr="00D819B1" w:rsidRDefault="006D13E9">
          <w:pPr>
            <w:pStyle w:val="Geenafstand1"/>
            <w:rPr>
              <w:rFonts w:ascii="Cambria" w:hAnsi="Cambria"/>
              <w:color w:val="4F81BD"/>
              <w:szCs w:val="20"/>
              <w:lang w:val="en-GB"/>
            </w:rPr>
          </w:pPr>
          <w:r w:rsidRPr="00D819B1">
            <w:rPr>
              <w:rFonts w:ascii="Cambria" w:hAnsi="Cambria"/>
              <w:color w:val="4F81BD"/>
              <w:lang w:val="en-GB"/>
            </w:rPr>
            <w:t>[Geef de tekst op]</w:t>
          </w:r>
        </w:p>
      </w:tc>
      <w:tc>
        <w:tcPr>
          <w:tcW w:w="2278" w:type="pct"/>
          <w:tcBorders>
            <w:top w:val="nil"/>
            <w:left w:val="nil"/>
            <w:bottom w:val="single" w:sz="4" w:space="0" w:color="4F81BD"/>
            <w:right w:val="nil"/>
          </w:tcBorders>
        </w:tcPr>
        <w:p w14:paraId="3942F550" w14:textId="77777777" w:rsidR="006D13E9" w:rsidRPr="008F1903" w:rsidRDefault="006D13E9">
          <w:pPr>
            <w:pStyle w:val="Koptekst"/>
            <w:spacing w:line="276" w:lineRule="auto"/>
            <w:rPr>
              <w:rFonts w:eastAsia="MS Gothic"/>
              <w:b/>
              <w:bCs/>
              <w:color w:val="4F81BD"/>
            </w:rPr>
          </w:pPr>
        </w:p>
      </w:tc>
    </w:tr>
    <w:tr w:rsidR="006D13E9" w:rsidRPr="008E0D90" w14:paraId="4A8424D3" w14:textId="77777777" w:rsidTr="003E3CFA">
      <w:trPr>
        <w:trHeight w:val="150"/>
      </w:trPr>
      <w:tc>
        <w:tcPr>
          <w:tcW w:w="2389" w:type="pct"/>
          <w:tcBorders>
            <w:top w:val="single" w:sz="4" w:space="0" w:color="4F81BD"/>
            <w:left w:val="nil"/>
            <w:bottom w:val="nil"/>
            <w:right w:val="nil"/>
          </w:tcBorders>
        </w:tcPr>
        <w:p w14:paraId="4F8CABB2" w14:textId="77777777" w:rsidR="006D13E9" w:rsidRPr="008F1903" w:rsidRDefault="006D13E9">
          <w:pPr>
            <w:pStyle w:val="Koptekst"/>
            <w:spacing w:line="276" w:lineRule="auto"/>
            <w:rPr>
              <w:rFonts w:eastAsia="MS Gothic"/>
              <w:b/>
              <w:bCs/>
              <w:color w:val="4F81BD"/>
            </w:rPr>
          </w:pPr>
        </w:p>
      </w:tc>
      <w:tc>
        <w:tcPr>
          <w:tcW w:w="0" w:type="auto"/>
          <w:vMerge/>
          <w:vAlign w:val="center"/>
          <w:hideMark/>
        </w:tcPr>
        <w:p w14:paraId="62A3B83C" w14:textId="77777777" w:rsidR="006D13E9" w:rsidRPr="003E3CFA" w:rsidRDefault="006D13E9">
          <w:pPr>
            <w:rPr>
              <w:color w:val="4F81BD"/>
              <w:sz w:val="22"/>
              <w:szCs w:val="22"/>
            </w:rPr>
          </w:pPr>
        </w:p>
      </w:tc>
      <w:tc>
        <w:tcPr>
          <w:tcW w:w="2278" w:type="pct"/>
          <w:tcBorders>
            <w:top w:val="single" w:sz="4" w:space="0" w:color="4F81BD"/>
            <w:left w:val="nil"/>
            <w:bottom w:val="nil"/>
            <w:right w:val="nil"/>
          </w:tcBorders>
        </w:tcPr>
        <w:p w14:paraId="3DDFB734" w14:textId="77777777" w:rsidR="006D13E9" w:rsidRPr="008F1903" w:rsidRDefault="006D13E9">
          <w:pPr>
            <w:pStyle w:val="Koptekst"/>
            <w:spacing w:line="276" w:lineRule="auto"/>
            <w:rPr>
              <w:rFonts w:eastAsia="MS Gothic"/>
              <w:b/>
              <w:bCs/>
              <w:color w:val="4F81BD"/>
            </w:rPr>
          </w:pPr>
        </w:p>
      </w:tc>
    </w:tr>
  </w:tbl>
  <w:p w14:paraId="4A8591D0" w14:textId="77777777" w:rsidR="006D13E9" w:rsidRDefault="006D13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0BD80" w14:textId="7367BDB2" w:rsidR="006D13E9" w:rsidRDefault="006D13E9" w:rsidP="006D13E9">
    <w:pPr>
      <w:pStyle w:val="Koptekst"/>
      <w:tabs>
        <w:tab w:val="clear" w:pos="4536"/>
        <w:tab w:val="clear" w:pos="9072"/>
        <w:tab w:val="left" w:pos="1750"/>
      </w:tabs>
    </w:pPr>
    <w:r>
      <w:rPr>
        <w:noProof/>
      </w:rPr>
      <w:drawing>
        <wp:anchor distT="0" distB="0" distL="114300" distR="114300" simplePos="0" relativeHeight="251661312" behindDoc="1" locked="0" layoutInCell="1" allowOverlap="1" wp14:anchorId="21E0DE0E" wp14:editId="6DE539B1">
          <wp:simplePos x="0" y="0"/>
          <wp:positionH relativeFrom="column">
            <wp:posOffset>3086100</wp:posOffset>
          </wp:positionH>
          <wp:positionV relativeFrom="paragraph">
            <wp:posOffset>-235585</wp:posOffset>
          </wp:positionV>
          <wp:extent cx="2971800" cy="597535"/>
          <wp:effectExtent l="0" t="0" r="0" b="0"/>
          <wp:wrapNone/>
          <wp:docPr id="2" name="Afbeelding 3" descr="Beschrijving: RAD R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RAD RV logo"/>
                  <pic:cNvPicPr>
                    <a:picLocks noChangeAspect="1" noChangeArrowheads="1"/>
                  </pic:cNvPicPr>
                </pic:nvPicPr>
                <pic:blipFill>
                  <a:blip r:embed="rId1"/>
                  <a:srcRect/>
                  <a:stretch>
                    <a:fillRect/>
                  </a:stretch>
                </pic:blipFill>
                <pic:spPr bwMode="auto">
                  <a:xfrm>
                    <a:off x="0" y="0"/>
                    <a:ext cx="2971800" cy="597535"/>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E01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34576"/>
    <w:multiLevelType w:val="hybridMultilevel"/>
    <w:tmpl w:val="2200D3D8"/>
    <w:lvl w:ilvl="0" w:tplc="AB8A5AAA">
      <w:start w:val="1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D87B4A"/>
    <w:multiLevelType w:val="hybridMultilevel"/>
    <w:tmpl w:val="40FA2F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A40F35"/>
    <w:multiLevelType w:val="hybridMultilevel"/>
    <w:tmpl w:val="0E786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8F6F4A"/>
    <w:multiLevelType w:val="hybridMultilevel"/>
    <w:tmpl w:val="6C0209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BF737D1"/>
    <w:multiLevelType w:val="hybridMultilevel"/>
    <w:tmpl w:val="02F0ED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F60185"/>
    <w:multiLevelType w:val="hybridMultilevel"/>
    <w:tmpl w:val="E4F4FB82"/>
    <w:lvl w:ilvl="0" w:tplc="AB8A5AAA">
      <w:start w:val="1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535510"/>
    <w:multiLevelType w:val="hybridMultilevel"/>
    <w:tmpl w:val="3750701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D82D4D"/>
    <w:multiLevelType w:val="hybridMultilevel"/>
    <w:tmpl w:val="22FED2EA"/>
    <w:lvl w:ilvl="0" w:tplc="AB8A5AAA">
      <w:start w:val="18"/>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6F43DF5"/>
    <w:multiLevelType w:val="hybridMultilevel"/>
    <w:tmpl w:val="4B1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557C9"/>
    <w:multiLevelType w:val="hybridMultilevel"/>
    <w:tmpl w:val="E8B61F66"/>
    <w:lvl w:ilvl="0" w:tplc="AB8A5AAA">
      <w:start w:val="1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083D20"/>
    <w:multiLevelType w:val="hybridMultilevel"/>
    <w:tmpl w:val="44A4A31C"/>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57785"/>
    <w:multiLevelType w:val="hybridMultilevel"/>
    <w:tmpl w:val="14345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D760BC"/>
    <w:multiLevelType w:val="hybridMultilevel"/>
    <w:tmpl w:val="B280812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2FC4A8F"/>
    <w:multiLevelType w:val="hybridMultilevel"/>
    <w:tmpl w:val="4568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6274F45"/>
    <w:multiLevelType w:val="hybridMultilevel"/>
    <w:tmpl w:val="8E46AD6A"/>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411C61"/>
    <w:multiLevelType w:val="hybridMultilevel"/>
    <w:tmpl w:val="BF00FF5A"/>
    <w:lvl w:ilvl="0" w:tplc="880E2B30">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984B81"/>
    <w:multiLevelType w:val="hybridMultilevel"/>
    <w:tmpl w:val="5BF40F3C"/>
    <w:lvl w:ilvl="0" w:tplc="04130003">
      <w:start w:val="1"/>
      <w:numFmt w:val="bullet"/>
      <w:lvlText w:val="o"/>
      <w:lvlJc w:val="left"/>
      <w:pPr>
        <w:ind w:left="1440" w:hanging="360"/>
      </w:pPr>
      <w:rPr>
        <w:rFonts w:ascii="Courier New" w:hAnsi="Courier New" w:cs="Courier New" w:hint="default"/>
      </w:rPr>
    </w:lvl>
    <w:lvl w:ilvl="1" w:tplc="0413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D3022B"/>
    <w:multiLevelType w:val="hybridMultilevel"/>
    <w:tmpl w:val="531851D2"/>
    <w:lvl w:ilvl="0" w:tplc="E082641E">
      <w:start w:val="3"/>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D54211"/>
    <w:multiLevelType w:val="hybridMultilevel"/>
    <w:tmpl w:val="76D2DB70"/>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266845"/>
    <w:multiLevelType w:val="hybridMultilevel"/>
    <w:tmpl w:val="F232F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05267E3"/>
    <w:multiLevelType w:val="hybridMultilevel"/>
    <w:tmpl w:val="E572E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D76537"/>
    <w:multiLevelType w:val="hybridMultilevel"/>
    <w:tmpl w:val="77742D4A"/>
    <w:lvl w:ilvl="0" w:tplc="AB8A5AAA">
      <w:start w:val="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A52F85"/>
    <w:multiLevelType w:val="hybridMultilevel"/>
    <w:tmpl w:val="A044D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8100946"/>
    <w:multiLevelType w:val="hybridMultilevel"/>
    <w:tmpl w:val="02C46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9484B2C"/>
    <w:multiLevelType w:val="hybridMultilevel"/>
    <w:tmpl w:val="3A205C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39C91724"/>
    <w:multiLevelType w:val="hybridMultilevel"/>
    <w:tmpl w:val="D3C860E4"/>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B6C67C5"/>
    <w:multiLevelType w:val="hybridMultilevel"/>
    <w:tmpl w:val="B88EB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9E7013"/>
    <w:multiLevelType w:val="hybridMultilevel"/>
    <w:tmpl w:val="C9DA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016CB"/>
    <w:multiLevelType w:val="hybridMultilevel"/>
    <w:tmpl w:val="1B96C8A4"/>
    <w:lvl w:ilvl="0" w:tplc="880E2B30">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C2557"/>
    <w:multiLevelType w:val="hybridMultilevel"/>
    <w:tmpl w:val="41BC5A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27262C2"/>
    <w:multiLevelType w:val="hybridMultilevel"/>
    <w:tmpl w:val="FD9A9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2F149A5"/>
    <w:multiLevelType w:val="hybridMultilevel"/>
    <w:tmpl w:val="07C68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8C43DBF"/>
    <w:multiLevelType w:val="hybridMultilevel"/>
    <w:tmpl w:val="FC74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9337996"/>
    <w:multiLevelType w:val="hybridMultilevel"/>
    <w:tmpl w:val="739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8065CF"/>
    <w:multiLevelType w:val="hybridMultilevel"/>
    <w:tmpl w:val="067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543482"/>
    <w:multiLevelType w:val="hybridMultilevel"/>
    <w:tmpl w:val="313E8A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2067701"/>
    <w:multiLevelType w:val="hybridMultilevel"/>
    <w:tmpl w:val="53CC4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2D91EA7"/>
    <w:multiLevelType w:val="hybridMultilevel"/>
    <w:tmpl w:val="4AB67F7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840C45"/>
    <w:multiLevelType w:val="hybridMultilevel"/>
    <w:tmpl w:val="B2389A96"/>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B727AC3"/>
    <w:multiLevelType w:val="multilevel"/>
    <w:tmpl w:val="B59A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DB40ED4"/>
    <w:multiLevelType w:val="hybridMultilevel"/>
    <w:tmpl w:val="2F0AED16"/>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BD3199"/>
    <w:multiLevelType w:val="hybridMultilevel"/>
    <w:tmpl w:val="EBA6C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28C6144"/>
    <w:multiLevelType w:val="hybridMultilevel"/>
    <w:tmpl w:val="8C76F2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646665F7"/>
    <w:multiLevelType w:val="multilevel"/>
    <w:tmpl w:val="1B88B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8BB1460"/>
    <w:multiLevelType w:val="hybridMultilevel"/>
    <w:tmpl w:val="60AC070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AFA4522"/>
    <w:multiLevelType w:val="hybridMultilevel"/>
    <w:tmpl w:val="DC54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4A16E3"/>
    <w:multiLevelType w:val="hybridMultilevel"/>
    <w:tmpl w:val="8C08794C"/>
    <w:lvl w:ilvl="0" w:tplc="64B4B8EA">
      <w:start w:val="3"/>
      <w:numFmt w:val="bullet"/>
      <w:lvlText w:val=""/>
      <w:lvlJc w:val="left"/>
      <w:pPr>
        <w:ind w:left="720" w:hanging="360"/>
      </w:pPr>
      <w:rPr>
        <w:rFonts w:ascii="Wingdings" w:eastAsia="Cambria"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C611009"/>
    <w:multiLevelType w:val="hybridMultilevel"/>
    <w:tmpl w:val="30DCDB52"/>
    <w:lvl w:ilvl="0" w:tplc="AB8A5AAA">
      <w:start w:val="18"/>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C89059A"/>
    <w:multiLevelType w:val="hybridMultilevel"/>
    <w:tmpl w:val="2654E3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nsid w:val="6D83187A"/>
    <w:multiLevelType w:val="hybridMultilevel"/>
    <w:tmpl w:val="4CC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A074EE"/>
    <w:multiLevelType w:val="hybridMultilevel"/>
    <w:tmpl w:val="D990FC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nsid w:val="6E2E2D09"/>
    <w:multiLevelType w:val="hybridMultilevel"/>
    <w:tmpl w:val="F0D6E846"/>
    <w:lvl w:ilvl="0" w:tplc="AB8A5AAA">
      <w:start w:val="1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F9B56B8"/>
    <w:multiLevelType w:val="hybridMultilevel"/>
    <w:tmpl w:val="222E9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0A53242"/>
    <w:multiLevelType w:val="hybridMultilevel"/>
    <w:tmpl w:val="73C6F756"/>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A756DB"/>
    <w:multiLevelType w:val="hybridMultilevel"/>
    <w:tmpl w:val="C494D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3817C15"/>
    <w:multiLevelType w:val="hybridMultilevel"/>
    <w:tmpl w:val="F358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496E5A"/>
    <w:multiLevelType w:val="hybridMultilevel"/>
    <w:tmpl w:val="6AAA88F4"/>
    <w:lvl w:ilvl="0" w:tplc="880E2B30">
      <w:start w:val="2"/>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7311E9"/>
    <w:multiLevelType w:val="hybridMultilevel"/>
    <w:tmpl w:val="7D5E1518"/>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7DE63BF"/>
    <w:multiLevelType w:val="hybridMultilevel"/>
    <w:tmpl w:val="BBDEBFFA"/>
    <w:lvl w:ilvl="0" w:tplc="880E2B30">
      <w:start w:val="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81A4F3E"/>
    <w:multiLevelType w:val="hybridMultilevel"/>
    <w:tmpl w:val="615A3F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B513666"/>
    <w:multiLevelType w:val="hybridMultilevel"/>
    <w:tmpl w:val="5E0A2F16"/>
    <w:lvl w:ilvl="0" w:tplc="880E2B30">
      <w:start w:val="2"/>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nsid w:val="7B7E5B7B"/>
    <w:multiLevelType w:val="hybridMultilevel"/>
    <w:tmpl w:val="0B1806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5D23EB"/>
    <w:multiLevelType w:val="multilevel"/>
    <w:tmpl w:val="4946711E"/>
    <w:lvl w:ilvl="0">
      <w:start w:val="1"/>
      <w:numFmt w:val="bullet"/>
      <w:lvlText w:val=""/>
      <w:lvlJc w:val="left"/>
      <w:pPr>
        <w:tabs>
          <w:tab w:val="num" w:pos="1776"/>
        </w:tabs>
        <w:ind w:left="1776" w:hanging="360"/>
      </w:pPr>
      <w:rPr>
        <w:rFonts w:ascii="Wingdings" w:hAnsi="Wingdings"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64">
    <w:nsid w:val="7DD47C0D"/>
    <w:multiLevelType w:val="hybridMultilevel"/>
    <w:tmpl w:val="0CE29F4A"/>
    <w:lvl w:ilvl="0" w:tplc="0413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6"/>
  </w:num>
  <w:num w:numId="2">
    <w:abstractNumId w:val="28"/>
  </w:num>
  <w:num w:numId="3">
    <w:abstractNumId w:val="62"/>
  </w:num>
  <w:num w:numId="4">
    <w:abstractNumId w:val="5"/>
  </w:num>
  <w:num w:numId="5">
    <w:abstractNumId w:val="44"/>
  </w:num>
  <w:num w:numId="6">
    <w:abstractNumId w:val="24"/>
  </w:num>
  <w:num w:numId="7">
    <w:abstractNumId w:val="9"/>
  </w:num>
  <w:num w:numId="8">
    <w:abstractNumId w:val="50"/>
  </w:num>
  <w:num w:numId="9">
    <w:abstractNumId w:val="27"/>
  </w:num>
  <w:num w:numId="10">
    <w:abstractNumId w:val="32"/>
  </w:num>
  <w:num w:numId="11">
    <w:abstractNumId w:val="14"/>
  </w:num>
  <w:num w:numId="12">
    <w:abstractNumId w:val="35"/>
  </w:num>
  <w:num w:numId="13">
    <w:abstractNumId w:val="55"/>
  </w:num>
  <w:num w:numId="14">
    <w:abstractNumId w:val="52"/>
  </w:num>
  <w:num w:numId="15">
    <w:abstractNumId w:val="10"/>
  </w:num>
  <w:num w:numId="16">
    <w:abstractNumId w:val="23"/>
  </w:num>
  <w:num w:numId="17">
    <w:abstractNumId w:val="61"/>
  </w:num>
  <w:num w:numId="18">
    <w:abstractNumId w:val="29"/>
  </w:num>
  <w:num w:numId="19">
    <w:abstractNumId w:val="59"/>
  </w:num>
  <w:num w:numId="20">
    <w:abstractNumId w:val="41"/>
  </w:num>
  <w:num w:numId="21">
    <w:abstractNumId w:val="7"/>
  </w:num>
  <w:num w:numId="22">
    <w:abstractNumId w:val="39"/>
  </w:num>
  <w:num w:numId="23">
    <w:abstractNumId w:val="6"/>
  </w:num>
  <w:num w:numId="24">
    <w:abstractNumId w:val="36"/>
  </w:num>
  <w:num w:numId="25">
    <w:abstractNumId w:val="15"/>
  </w:num>
  <w:num w:numId="26">
    <w:abstractNumId w:val="16"/>
  </w:num>
  <w:num w:numId="27">
    <w:abstractNumId w:val="53"/>
  </w:num>
  <w:num w:numId="28">
    <w:abstractNumId w:val="33"/>
  </w:num>
  <w:num w:numId="29">
    <w:abstractNumId w:val="48"/>
  </w:num>
  <w:num w:numId="30">
    <w:abstractNumId w:val="54"/>
  </w:num>
  <w:num w:numId="31">
    <w:abstractNumId w:val="58"/>
  </w:num>
  <w:num w:numId="32">
    <w:abstractNumId w:val="13"/>
  </w:num>
  <w:num w:numId="33">
    <w:abstractNumId w:val="57"/>
  </w:num>
  <w:num w:numId="34">
    <w:abstractNumId w:val="22"/>
  </w:num>
  <w:num w:numId="35">
    <w:abstractNumId w:val="38"/>
  </w:num>
  <w:num w:numId="36">
    <w:abstractNumId w:val="20"/>
  </w:num>
  <w:num w:numId="37">
    <w:abstractNumId w:val="45"/>
  </w:num>
  <w:num w:numId="38">
    <w:abstractNumId w:val="11"/>
  </w:num>
  <w:num w:numId="39">
    <w:abstractNumId w:val="31"/>
  </w:num>
  <w:num w:numId="40">
    <w:abstractNumId w:val="42"/>
  </w:num>
  <w:num w:numId="41">
    <w:abstractNumId w:val="60"/>
  </w:num>
  <w:num w:numId="42">
    <w:abstractNumId w:val="12"/>
  </w:num>
  <w:num w:numId="43">
    <w:abstractNumId w:val="1"/>
  </w:num>
  <w:num w:numId="44">
    <w:abstractNumId w:val="26"/>
  </w:num>
  <w:num w:numId="45">
    <w:abstractNumId w:val="19"/>
  </w:num>
  <w:num w:numId="46">
    <w:abstractNumId w:val="4"/>
  </w:num>
  <w:num w:numId="47">
    <w:abstractNumId w:val="56"/>
  </w:num>
  <w:num w:numId="48">
    <w:abstractNumId w:val="37"/>
  </w:num>
  <w:num w:numId="49">
    <w:abstractNumId w:val="8"/>
  </w:num>
  <w:num w:numId="50">
    <w:abstractNumId w:val="30"/>
  </w:num>
  <w:num w:numId="51">
    <w:abstractNumId w:val="34"/>
  </w:num>
  <w:num w:numId="52">
    <w:abstractNumId w:val="49"/>
  </w:num>
  <w:num w:numId="53">
    <w:abstractNumId w:val="51"/>
  </w:num>
  <w:num w:numId="54">
    <w:abstractNumId w:val="25"/>
  </w:num>
  <w:num w:numId="55">
    <w:abstractNumId w:val="64"/>
  </w:num>
  <w:num w:numId="56">
    <w:abstractNumId w:val="47"/>
  </w:num>
  <w:num w:numId="57">
    <w:abstractNumId w:val="18"/>
  </w:num>
  <w:num w:numId="58">
    <w:abstractNumId w:val="21"/>
  </w:num>
  <w:num w:numId="59">
    <w:abstractNumId w:val="3"/>
  </w:num>
  <w:num w:numId="60">
    <w:abstractNumId w:val="2"/>
  </w:num>
  <w:num w:numId="61">
    <w:abstractNumId w:val="43"/>
  </w:num>
  <w:num w:numId="62">
    <w:abstractNumId w:val="63"/>
  </w:num>
  <w:num w:numId="63">
    <w:abstractNumId w:val="17"/>
  </w:num>
  <w:num w:numId="64">
    <w:abstractNumId w:val="40"/>
  </w:num>
  <w:num w:numId="65">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05"/>
    <w:rsid w:val="000009C4"/>
    <w:rsid w:val="00002AA5"/>
    <w:rsid w:val="000058A9"/>
    <w:rsid w:val="00026562"/>
    <w:rsid w:val="00044B9E"/>
    <w:rsid w:val="000479C3"/>
    <w:rsid w:val="00050ABA"/>
    <w:rsid w:val="00060A24"/>
    <w:rsid w:val="0006167C"/>
    <w:rsid w:val="00062E92"/>
    <w:rsid w:val="00071299"/>
    <w:rsid w:val="00082C40"/>
    <w:rsid w:val="000918F1"/>
    <w:rsid w:val="0009260E"/>
    <w:rsid w:val="000A34CD"/>
    <w:rsid w:val="000B4833"/>
    <w:rsid w:val="000C784E"/>
    <w:rsid w:val="000D19A3"/>
    <w:rsid w:val="000D1E45"/>
    <w:rsid w:val="000F522A"/>
    <w:rsid w:val="00102E4B"/>
    <w:rsid w:val="0011015E"/>
    <w:rsid w:val="001105B3"/>
    <w:rsid w:val="00112494"/>
    <w:rsid w:val="0011419A"/>
    <w:rsid w:val="00122BD0"/>
    <w:rsid w:val="00127B6A"/>
    <w:rsid w:val="00144CD0"/>
    <w:rsid w:val="0014555B"/>
    <w:rsid w:val="001464A0"/>
    <w:rsid w:val="0015282F"/>
    <w:rsid w:val="00157628"/>
    <w:rsid w:val="001607D3"/>
    <w:rsid w:val="001613FC"/>
    <w:rsid w:val="00165961"/>
    <w:rsid w:val="00165F4B"/>
    <w:rsid w:val="0016609F"/>
    <w:rsid w:val="0017323E"/>
    <w:rsid w:val="00174685"/>
    <w:rsid w:val="00184425"/>
    <w:rsid w:val="00186AF0"/>
    <w:rsid w:val="00187BDA"/>
    <w:rsid w:val="001900AC"/>
    <w:rsid w:val="0019380C"/>
    <w:rsid w:val="001B48E1"/>
    <w:rsid w:val="001B4CBB"/>
    <w:rsid w:val="001B5878"/>
    <w:rsid w:val="001C4641"/>
    <w:rsid w:val="001C677E"/>
    <w:rsid w:val="001C78EB"/>
    <w:rsid w:val="001C7979"/>
    <w:rsid w:val="001C7B2A"/>
    <w:rsid w:val="001D4454"/>
    <w:rsid w:val="001D7948"/>
    <w:rsid w:val="001E06A4"/>
    <w:rsid w:val="001E1B14"/>
    <w:rsid w:val="001E3CBD"/>
    <w:rsid w:val="001E5814"/>
    <w:rsid w:val="001E6A4D"/>
    <w:rsid w:val="001F0D85"/>
    <w:rsid w:val="001F0FD2"/>
    <w:rsid w:val="001F2961"/>
    <w:rsid w:val="001F4709"/>
    <w:rsid w:val="0020157C"/>
    <w:rsid w:val="00202E63"/>
    <w:rsid w:val="00210F7A"/>
    <w:rsid w:val="00211C40"/>
    <w:rsid w:val="00214A77"/>
    <w:rsid w:val="00217A6C"/>
    <w:rsid w:val="00226946"/>
    <w:rsid w:val="002364A9"/>
    <w:rsid w:val="002406EB"/>
    <w:rsid w:val="00245705"/>
    <w:rsid w:val="002463EA"/>
    <w:rsid w:val="00246EDD"/>
    <w:rsid w:val="002508BB"/>
    <w:rsid w:val="002518E3"/>
    <w:rsid w:val="0026221D"/>
    <w:rsid w:val="0027444E"/>
    <w:rsid w:val="0027767E"/>
    <w:rsid w:val="00285A62"/>
    <w:rsid w:val="0029766F"/>
    <w:rsid w:val="002A0D5D"/>
    <w:rsid w:val="002A0EDE"/>
    <w:rsid w:val="002A3168"/>
    <w:rsid w:val="002A3BA8"/>
    <w:rsid w:val="002A719B"/>
    <w:rsid w:val="002A7F1F"/>
    <w:rsid w:val="002B2120"/>
    <w:rsid w:val="002B7F3F"/>
    <w:rsid w:val="002C7906"/>
    <w:rsid w:val="002D03C2"/>
    <w:rsid w:val="002D09A5"/>
    <w:rsid w:val="002D2582"/>
    <w:rsid w:val="002D5ED2"/>
    <w:rsid w:val="002D70BA"/>
    <w:rsid w:val="002E0BF5"/>
    <w:rsid w:val="00302A6D"/>
    <w:rsid w:val="00306331"/>
    <w:rsid w:val="00306DC4"/>
    <w:rsid w:val="00320009"/>
    <w:rsid w:val="00320113"/>
    <w:rsid w:val="003269AE"/>
    <w:rsid w:val="00330F58"/>
    <w:rsid w:val="00344ABA"/>
    <w:rsid w:val="00347999"/>
    <w:rsid w:val="00347D66"/>
    <w:rsid w:val="00347FAE"/>
    <w:rsid w:val="00367F60"/>
    <w:rsid w:val="003706B0"/>
    <w:rsid w:val="00375512"/>
    <w:rsid w:val="003805FE"/>
    <w:rsid w:val="00381C0A"/>
    <w:rsid w:val="003A039C"/>
    <w:rsid w:val="003A1E05"/>
    <w:rsid w:val="003A431D"/>
    <w:rsid w:val="003A464F"/>
    <w:rsid w:val="003B3FB3"/>
    <w:rsid w:val="003C101C"/>
    <w:rsid w:val="003C6D84"/>
    <w:rsid w:val="003D038A"/>
    <w:rsid w:val="003D4B8C"/>
    <w:rsid w:val="003D5C92"/>
    <w:rsid w:val="003D5E32"/>
    <w:rsid w:val="003D66C6"/>
    <w:rsid w:val="003E0327"/>
    <w:rsid w:val="003E3CFA"/>
    <w:rsid w:val="00404416"/>
    <w:rsid w:val="00405295"/>
    <w:rsid w:val="00413352"/>
    <w:rsid w:val="0041756B"/>
    <w:rsid w:val="00417C9F"/>
    <w:rsid w:val="00421636"/>
    <w:rsid w:val="004216E1"/>
    <w:rsid w:val="00427F17"/>
    <w:rsid w:val="004310BC"/>
    <w:rsid w:val="004314AA"/>
    <w:rsid w:val="004331CD"/>
    <w:rsid w:val="00436301"/>
    <w:rsid w:val="00447A0A"/>
    <w:rsid w:val="00447F4A"/>
    <w:rsid w:val="00450C61"/>
    <w:rsid w:val="00453C63"/>
    <w:rsid w:val="00454E0B"/>
    <w:rsid w:val="00462F0E"/>
    <w:rsid w:val="0047173D"/>
    <w:rsid w:val="00471D74"/>
    <w:rsid w:val="00477022"/>
    <w:rsid w:val="00480CE1"/>
    <w:rsid w:val="0048273B"/>
    <w:rsid w:val="00483D50"/>
    <w:rsid w:val="00484F29"/>
    <w:rsid w:val="004864EB"/>
    <w:rsid w:val="0049132F"/>
    <w:rsid w:val="00497C96"/>
    <w:rsid w:val="004B276B"/>
    <w:rsid w:val="004B2DF1"/>
    <w:rsid w:val="004B4685"/>
    <w:rsid w:val="004C6F4F"/>
    <w:rsid w:val="004D36EC"/>
    <w:rsid w:val="004D4895"/>
    <w:rsid w:val="004E24DC"/>
    <w:rsid w:val="004E6D7B"/>
    <w:rsid w:val="004F02F7"/>
    <w:rsid w:val="005107BF"/>
    <w:rsid w:val="0051378C"/>
    <w:rsid w:val="00523A29"/>
    <w:rsid w:val="00523B11"/>
    <w:rsid w:val="00542351"/>
    <w:rsid w:val="00542D56"/>
    <w:rsid w:val="00551C83"/>
    <w:rsid w:val="005560E1"/>
    <w:rsid w:val="00556F8F"/>
    <w:rsid w:val="00562CE4"/>
    <w:rsid w:val="00562FBA"/>
    <w:rsid w:val="00576F40"/>
    <w:rsid w:val="00577490"/>
    <w:rsid w:val="00585259"/>
    <w:rsid w:val="005856BC"/>
    <w:rsid w:val="005A0046"/>
    <w:rsid w:val="005A7637"/>
    <w:rsid w:val="005D08BA"/>
    <w:rsid w:val="005D71F2"/>
    <w:rsid w:val="005E0B5C"/>
    <w:rsid w:val="005F1CF8"/>
    <w:rsid w:val="00601910"/>
    <w:rsid w:val="00612C9D"/>
    <w:rsid w:val="00615B17"/>
    <w:rsid w:val="006168F1"/>
    <w:rsid w:val="006204B0"/>
    <w:rsid w:val="006247F9"/>
    <w:rsid w:val="00627E6D"/>
    <w:rsid w:val="00631065"/>
    <w:rsid w:val="00644D6F"/>
    <w:rsid w:val="00651613"/>
    <w:rsid w:val="006578ED"/>
    <w:rsid w:val="00660577"/>
    <w:rsid w:val="00661CCB"/>
    <w:rsid w:val="00663DC5"/>
    <w:rsid w:val="00667D2F"/>
    <w:rsid w:val="00680CBA"/>
    <w:rsid w:val="0068566E"/>
    <w:rsid w:val="00690767"/>
    <w:rsid w:val="0069160F"/>
    <w:rsid w:val="00692952"/>
    <w:rsid w:val="006A261B"/>
    <w:rsid w:val="006A4876"/>
    <w:rsid w:val="006A6098"/>
    <w:rsid w:val="006A6A00"/>
    <w:rsid w:val="006B15EC"/>
    <w:rsid w:val="006B4965"/>
    <w:rsid w:val="006C5338"/>
    <w:rsid w:val="006D031C"/>
    <w:rsid w:val="006D13E9"/>
    <w:rsid w:val="006D16AB"/>
    <w:rsid w:val="006D1DF7"/>
    <w:rsid w:val="006D4BF5"/>
    <w:rsid w:val="006D6D57"/>
    <w:rsid w:val="006D77DB"/>
    <w:rsid w:val="006E2736"/>
    <w:rsid w:val="006E589F"/>
    <w:rsid w:val="006E5C94"/>
    <w:rsid w:val="006E7767"/>
    <w:rsid w:val="006F1FB2"/>
    <w:rsid w:val="006F30BC"/>
    <w:rsid w:val="00700915"/>
    <w:rsid w:val="00700BAB"/>
    <w:rsid w:val="0070147C"/>
    <w:rsid w:val="007066F1"/>
    <w:rsid w:val="007133FA"/>
    <w:rsid w:val="007144B8"/>
    <w:rsid w:val="00721516"/>
    <w:rsid w:val="00722FC0"/>
    <w:rsid w:val="0073018D"/>
    <w:rsid w:val="007318C3"/>
    <w:rsid w:val="007320A6"/>
    <w:rsid w:val="00732F0E"/>
    <w:rsid w:val="007346D8"/>
    <w:rsid w:val="00743014"/>
    <w:rsid w:val="007448F7"/>
    <w:rsid w:val="00745B36"/>
    <w:rsid w:val="0075724A"/>
    <w:rsid w:val="007610F1"/>
    <w:rsid w:val="00770F50"/>
    <w:rsid w:val="00775272"/>
    <w:rsid w:val="00780AAC"/>
    <w:rsid w:val="00781C4A"/>
    <w:rsid w:val="00791819"/>
    <w:rsid w:val="00792401"/>
    <w:rsid w:val="007925AF"/>
    <w:rsid w:val="00792BAA"/>
    <w:rsid w:val="00794A21"/>
    <w:rsid w:val="00796707"/>
    <w:rsid w:val="00796FC5"/>
    <w:rsid w:val="007A0208"/>
    <w:rsid w:val="007B259B"/>
    <w:rsid w:val="007B3D62"/>
    <w:rsid w:val="007D0246"/>
    <w:rsid w:val="007D1CC4"/>
    <w:rsid w:val="007E2781"/>
    <w:rsid w:val="007E6262"/>
    <w:rsid w:val="007E731B"/>
    <w:rsid w:val="007F10D4"/>
    <w:rsid w:val="007F17AC"/>
    <w:rsid w:val="00805B50"/>
    <w:rsid w:val="0081038C"/>
    <w:rsid w:val="00825181"/>
    <w:rsid w:val="008354E7"/>
    <w:rsid w:val="00836762"/>
    <w:rsid w:val="00845289"/>
    <w:rsid w:val="00852A85"/>
    <w:rsid w:val="00852BDF"/>
    <w:rsid w:val="00852DBA"/>
    <w:rsid w:val="0085339F"/>
    <w:rsid w:val="00856382"/>
    <w:rsid w:val="0085774C"/>
    <w:rsid w:val="008634E0"/>
    <w:rsid w:val="008639F8"/>
    <w:rsid w:val="00864A97"/>
    <w:rsid w:val="00870047"/>
    <w:rsid w:val="00873BB5"/>
    <w:rsid w:val="008745B7"/>
    <w:rsid w:val="0087746E"/>
    <w:rsid w:val="00877A65"/>
    <w:rsid w:val="00877E2A"/>
    <w:rsid w:val="008800EF"/>
    <w:rsid w:val="008824B9"/>
    <w:rsid w:val="008928BC"/>
    <w:rsid w:val="008952AD"/>
    <w:rsid w:val="008B002B"/>
    <w:rsid w:val="008B0669"/>
    <w:rsid w:val="008B63E8"/>
    <w:rsid w:val="008B7A84"/>
    <w:rsid w:val="008C6917"/>
    <w:rsid w:val="008D3532"/>
    <w:rsid w:val="008D7B15"/>
    <w:rsid w:val="008E0053"/>
    <w:rsid w:val="008E640C"/>
    <w:rsid w:val="008E6D9A"/>
    <w:rsid w:val="008F0AC1"/>
    <w:rsid w:val="008F11C8"/>
    <w:rsid w:val="008F1903"/>
    <w:rsid w:val="00903F87"/>
    <w:rsid w:val="00922387"/>
    <w:rsid w:val="0092435F"/>
    <w:rsid w:val="00940029"/>
    <w:rsid w:val="00940F2E"/>
    <w:rsid w:val="009417FE"/>
    <w:rsid w:val="00944D78"/>
    <w:rsid w:val="009452D6"/>
    <w:rsid w:val="0094633A"/>
    <w:rsid w:val="00953BB6"/>
    <w:rsid w:val="00982FDE"/>
    <w:rsid w:val="009852A6"/>
    <w:rsid w:val="00991511"/>
    <w:rsid w:val="00994D95"/>
    <w:rsid w:val="009A3914"/>
    <w:rsid w:val="009B5E80"/>
    <w:rsid w:val="009B778C"/>
    <w:rsid w:val="009C79E6"/>
    <w:rsid w:val="009D1B98"/>
    <w:rsid w:val="009E261B"/>
    <w:rsid w:val="009F1655"/>
    <w:rsid w:val="009F5E65"/>
    <w:rsid w:val="009F6E27"/>
    <w:rsid w:val="00A02CA2"/>
    <w:rsid w:val="00A0661F"/>
    <w:rsid w:val="00A11085"/>
    <w:rsid w:val="00A21496"/>
    <w:rsid w:val="00A35053"/>
    <w:rsid w:val="00A36AF9"/>
    <w:rsid w:val="00A433FC"/>
    <w:rsid w:val="00A479EB"/>
    <w:rsid w:val="00A50FEC"/>
    <w:rsid w:val="00A5225D"/>
    <w:rsid w:val="00A60DDD"/>
    <w:rsid w:val="00A61EE1"/>
    <w:rsid w:val="00A64237"/>
    <w:rsid w:val="00A6487B"/>
    <w:rsid w:val="00A73A8D"/>
    <w:rsid w:val="00A84684"/>
    <w:rsid w:val="00A85C4B"/>
    <w:rsid w:val="00A95426"/>
    <w:rsid w:val="00AA476B"/>
    <w:rsid w:val="00AB193F"/>
    <w:rsid w:val="00AB5C87"/>
    <w:rsid w:val="00AC3E79"/>
    <w:rsid w:val="00AD3598"/>
    <w:rsid w:val="00AF1969"/>
    <w:rsid w:val="00B01BA8"/>
    <w:rsid w:val="00B16DA7"/>
    <w:rsid w:val="00B335F1"/>
    <w:rsid w:val="00B358DE"/>
    <w:rsid w:val="00B41400"/>
    <w:rsid w:val="00B50D59"/>
    <w:rsid w:val="00B65E2F"/>
    <w:rsid w:val="00B72C16"/>
    <w:rsid w:val="00B756D1"/>
    <w:rsid w:val="00B8450B"/>
    <w:rsid w:val="00B91758"/>
    <w:rsid w:val="00B9457C"/>
    <w:rsid w:val="00BB0128"/>
    <w:rsid w:val="00BB1E17"/>
    <w:rsid w:val="00BB384C"/>
    <w:rsid w:val="00BB5300"/>
    <w:rsid w:val="00BB5350"/>
    <w:rsid w:val="00BC082F"/>
    <w:rsid w:val="00BC7ECA"/>
    <w:rsid w:val="00BD1CB1"/>
    <w:rsid w:val="00BD3D29"/>
    <w:rsid w:val="00BE1849"/>
    <w:rsid w:val="00BE2D85"/>
    <w:rsid w:val="00BE7D38"/>
    <w:rsid w:val="00C01911"/>
    <w:rsid w:val="00C04190"/>
    <w:rsid w:val="00C160DE"/>
    <w:rsid w:val="00C16372"/>
    <w:rsid w:val="00C1713D"/>
    <w:rsid w:val="00C22BA2"/>
    <w:rsid w:val="00C24460"/>
    <w:rsid w:val="00C4078D"/>
    <w:rsid w:val="00C4157C"/>
    <w:rsid w:val="00C45E2B"/>
    <w:rsid w:val="00C4618A"/>
    <w:rsid w:val="00C46C33"/>
    <w:rsid w:val="00C60842"/>
    <w:rsid w:val="00C6133B"/>
    <w:rsid w:val="00C723EF"/>
    <w:rsid w:val="00C750DD"/>
    <w:rsid w:val="00C75D7D"/>
    <w:rsid w:val="00C7627F"/>
    <w:rsid w:val="00C7691C"/>
    <w:rsid w:val="00CA0BDF"/>
    <w:rsid w:val="00CA1B5A"/>
    <w:rsid w:val="00CA1CD8"/>
    <w:rsid w:val="00CA2426"/>
    <w:rsid w:val="00CA28A5"/>
    <w:rsid w:val="00CA65EE"/>
    <w:rsid w:val="00CB7D42"/>
    <w:rsid w:val="00CC5099"/>
    <w:rsid w:val="00CD31AF"/>
    <w:rsid w:val="00CD390B"/>
    <w:rsid w:val="00CD4CA0"/>
    <w:rsid w:val="00CD503B"/>
    <w:rsid w:val="00CE4441"/>
    <w:rsid w:val="00CE583E"/>
    <w:rsid w:val="00CF6E73"/>
    <w:rsid w:val="00CF7A45"/>
    <w:rsid w:val="00D057CE"/>
    <w:rsid w:val="00D1147D"/>
    <w:rsid w:val="00D13299"/>
    <w:rsid w:val="00D1338A"/>
    <w:rsid w:val="00D138A9"/>
    <w:rsid w:val="00D16957"/>
    <w:rsid w:val="00D205BA"/>
    <w:rsid w:val="00D20A94"/>
    <w:rsid w:val="00D20BC7"/>
    <w:rsid w:val="00D35C86"/>
    <w:rsid w:val="00D35F7B"/>
    <w:rsid w:val="00D37DA6"/>
    <w:rsid w:val="00D41551"/>
    <w:rsid w:val="00D4445D"/>
    <w:rsid w:val="00D46C9F"/>
    <w:rsid w:val="00D541F2"/>
    <w:rsid w:val="00D56666"/>
    <w:rsid w:val="00D652FB"/>
    <w:rsid w:val="00D65CBD"/>
    <w:rsid w:val="00D65FEE"/>
    <w:rsid w:val="00D72486"/>
    <w:rsid w:val="00D819B1"/>
    <w:rsid w:val="00D91A5E"/>
    <w:rsid w:val="00D926DF"/>
    <w:rsid w:val="00D92EBE"/>
    <w:rsid w:val="00D931A0"/>
    <w:rsid w:val="00DA3847"/>
    <w:rsid w:val="00DB1C9A"/>
    <w:rsid w:val="00DC3356"/>
    <w:rsid w:val="00DC4B01"/>
    <w:rsid w:val="00DC4E87"/>
    <w:rsid w:val="00DC6B74"/>
    <w:rsid w:val="00DE5F44"/>
    <w:rsid w:val="00DF5F4A"/>
    <w:rsid w:val="00E06A2F"/>
    <w:rsid w:val="00E177D8"/>
    <w:rsid w:val="00E23971"/>
    <w:rsid w:val="00E27DC1"/>
    <w:rsid w:val="00E401C6"/>
    <w:rsid w:val="00E4186A"/>
    <w:rsid w:val="00E46635"/>
    <w:rsid w:val="00E46C11"/>
    <w:rsid w:val="00E554BE"/>
    <w:rsid w:val="00E56656"/>
    <w:rsid w:val="00E62D5B"/>
    <w:rsid w:val="00E70B4E"/>
    <w:rsid w:val="00E74A2F"/>
    <w:rsid w:val="00E77CBC"/>
    <w:rsid w:val="00E87919"/>
    <w:rsid w:val="00E90184"/>
    <w:rsid w:val="00E948E7"/>
    <w:rsid w:val="00EA1E8F"/>
    <w:rsid w:val="00EA20AB"/>
    <w:rsid w:val="00EA7EDE"/>
    <w:rsid w:val="00EB2B53"/>
    <w:rsid w:val="00EB6BE4"/>
    <w:rsid w:val="00EC75C6"/>
    <w:rsid w:val="00EE08EE"/>
    <w:rsid w:val="00EE0E65"/>
    <w:rsid w:val="00EE175C"/>
    <w:rsid w:val="00EE2F86"/>
    <w:rsid w:val="00F01510"/>
    <w:rsid w:val="00F1095D"/>
    <w:rsid w:val="00F172E0"/>
    <w:rsid w:val="00F1744F"/>
    <w:rsid w:val="00F17480"/>
    <w:rsid w:val="00F27838"/>
    <w:rsid w:val="00F3044A"/>
    <w:rsid w:val="00F3155D"/>
    <w:rsid w:val="00F378AF"/>
    <w:rsid w:val="00F4238A"/>
    <w:rsid w:val="00F47B0C"/>
    <w:rsid w:val="00F47BB3"/>
    <w:rsid w:val="00F5243A"/>
    <w:rsid w:val="00F56339"/>
    <w:rsid w:val="00F67ADB"/>
    <w:rsid w:val="00F75077"/>
    <w:rsid w:val="00F858AA"/>
    <w:rsid w:val="00F87F8D"/>
    <w:rsid w:val="00F96D5E"/>
    <w:rsid w:val="00FA19B1"/>
    <w:rsid w:val="00FB3341"/>
    <w:rsid w:val="00FB6F26"/>
    <w:rsid w:val="00FC24D5"/>
    <w:rsid w:val="00FD282D"/>
    <w:rsid w:val="00FD5C14"/>
    <w:rsid w:val="00FD715D"/>
    <w:rsid w:val="00FE185E"/>
    <w:rsid w:val="00FF48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6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705"/>
    <w:rPr>
      <w:rFonts w:ascii="Cambria" w:eastAsia="MS Mincho" w:hAnsi="Cambria"/>
      <w:sz w:val="24"/>
      <w:szCs w:val="24"/>
    </w:rPr>
  </w:style>
  <w:style w:type="paragraph" w:styleId="Kop1">
    <w:name w:val="heading 1"/>
    <w:basedOn w:val="Standaard"/>
    <w:next w:val="Standaard"/>
    <w:link w:val="Kop1Char"/>
    <w:uiPriority w:val="9"/>
    <w:qFormat/>
    <w:rsid w:val="00562FBA"/>
    <w:pPr>
      <w:keepNext/>
      <w:keepLines/>
      <w:spacing w:before="480"/>
      <w:outlineLvl w:val="0"/>
    </w:pPr>
    <w:rPr>
      <w:rFonts w:eastAsia="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45705"/>
    <w:pPr>
      <w:tabs>
        <w:tab w:val="center" w:pos="4536"/>
        <w:tab w:val="right" w:pos="9072"/>
      </w:tabs>
    </w:pPr>
  </w:style>
  <w:style w:type="character" w:customStyle="1" w:styleId="VoettekstChar">
    <w:name w:val="Voettekst Char"/>
    <w:link w:val="Voettekst"/>
    <w:uiPriority w:val="99"/>
    <w:rsid w:val="00245705"/>
    <w:rPr>
      <w:rFonts w:ascii="Cambria" w:eastAsia="MS Mincho" w:hAnsi="Cambria" w:cs="Times New Roman"/>
      <w:sz w:val="24"/>
      <w:szCs w:val="24"/>
    </w:rPr>
  </w:style>
  <w:style w:type="character" w:styleId="Paginanummer">
    <w:name w:val="page number"/>
    <w:uiPriority w:val="99"/>
    <w:semiHidden/>
    <w:unhideWhenUsed/>
    <w:rsid w:val="00245705"/>
  </w:style>
  <w:style w:type="paragraph" w:customStyle="1" w:styleId="ColorfulShading-Accent31">
    <w:name w:val="Colorful Shading - Accent 31"/>
    <w:basedOn w:val="Standaard"/>
    <w:uiPriority w:val="34"/>
    <w:qFormat/>
    <w:rsid w:val="00245705"/>
    <w:pPr>
      <w:ind w:left="720"/>
      <w:contextualSpacing/>
    </w:pPr>
  </w:style>
  <w:style w:type="paragraph" w:styleId="Koptekst">
    <w:name w:val="header"/>
    <w:basedOn w:val="Standaard"/>
    <w:link w:val="KoptekstChar"/>
    <w:uiPriority w:val="99"/>
    <w:unhideWhenUsed/>
    <w:rsid w:val="00D541F2"/>
    <w:pPr>
      <w:tabs>
        <w:tab w:val="center" w:pos="4536"/>
        <w:tab w:val="right" w:pos="9072"/>
      </w:tabs>
    </w:pPr>
  </w:style>
  <w:style w:type="character" w:customStyle="1" w:styleId="KoptekstChar">
    <w:name w:val="Koptekst Char"/>
    <w:link w:val="Koptekst"/>
    <w:uiPriority w:val="99"/>
    <w:rsid w:val="00D541F2"/>
    <w:rPr>
      <w:rFonts w:ascii="Cambria" w:eastAsia="MS Mincho" w:hAnsi="Cambria"/>
      <w:sz w:val="24"/>
      <w:szCs w:val="24"/>
    </w:rPr>
  </w:style>
  <w:style w:type="paragraph" w:customStyle="1" w:styleId="Geenafstand1">
    <w:name w:val="Geen afstand1"/>
    <w:link w:val="GeenafstandTeken"/>
    <w:qFormat/>
    <w:rsid w:val="003E3CFA"/>
    <w:rPr>
      <w:rFonts w:ascii="PMingLiU" w:eastAsia="MS Mincho" w:hAnsi="PMingLiU"/>
      <w:sz w:val="22"/>
      <w:szCs w:val="22"/>
    </w:rPr>
  </w:style>
  <w:style w:type="character" w:customStyle="1" w:styleId="GeenafstandTeken">
    <w:name w:val="Geen afstand Teken"/>
    <w:link w:val="Geenafstand1"/>
    <w:rsid w:val="003E3CFA"/>
    <w:rPr>
      <w:rFonts w:ascii="PMingLiU" w:eastAsia="MS Mincho" w:hAnsi="PMingLiU"/>
      <w:sz w:val="22"/>
      <w:szCs w:val="22"/>
      <w:lang w:bidi="ar-SA"/>
    </w:rPr>
  </w:style>
  <w:style w:type="paragraph" w:styleId="Ballontekst">
    <w:name w:val="Balloon Text"/>
    <w:basedOn w:val="Standaard"/>
    <w:link w:val="BallontekstChar"/>
    <w:uiPriority w:val="99"/>
    <w:semiHidden/>
    <w:unhideWhenUsed/>
    <w:rsid w:val="00D91A5E"/>
    <w:rPr>
      <w:rFonts w:ascii="Tahoma" w:hAnsi="Tahoma"/>
      <w:sz w:val="16"/>
      <w:szCs w:val="16"/>
    </w:rPr>
  </w:style>
  <w:style w:type="character" w:customStyle="1" w:styleId="BallontekstChar">
    <w:name w:val="Ballontekst Char"/>
    <w:link w:val="Ballontekst"/>
    <w:uiPriority w:val="99"/>
    <w:semiHidden/>
    <w:rsid w:val="00D91A5E"/>
    <w:rPr>
      <w:rFonts w:ascii="Tahoma" w:eastAsia="MS Mincho" w:hAnsi="Tahoma" w:cs="Tahoma"/>
      <w:sz w:val="16"/>
      <w:szCs w:val="16"/>
    </w:rPr>
  </w:style>
  <w:style w:type="paragraph" w:customStyle="1" w:styleId="LightGrid-Accent31">
    <w:name w:val="Light Grid - Accent 31"/>
    <w:basedOn w:val="Standaard"/>
    <w:uiPriority w:val="34"/>
    <w:qFormat/>
    <w:rsid w:val="002D2582"/>
    <w:pPr>
      <w:ind w:left="720"/>
      <w:contextualSpacing/>
    </w:pPr>
  </w:style>
  <w:style w:type="paragraph" w:customStyle="1" w:styleId="ColorfulList-Accent11">
    <w:name w:val="Colorful List - Accent 11"/>
    <w:basedOn w:val="Standaard"/>
    <w:uiPriority w:val="34"/>
    <w:qFormat/>
    <w:rsid w:val="001C4641"/>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92BAA"/>
    <w:rPr>
      <w:color w:val="0000FF"/>
      <w:u w:val="single"/>
    </w:rPr>
  </w:style>
  <w:style w:type="character" w:customStyle="1" w:styleId="Kop1Char">
    <w:name w:val="Kop 1 Char"/>
    <w:link w:val="Kop1"/>
    <w:uiPriority w:val="9"/>
    <w:rsid w:val="00562FBA"/>
    <w:rPr>
      <w:rFonts w:ascii="Cambria" w:eastAsia="Times New Roman" w:hAnsi="Cambria" w:cs="Times New Roman"/>
      <w:b/>
      <w:bCs/>
      <w:color w:val="365F91"/>
      <w:sz w:val="28"/>
      <w:szCs w:val="28"/>
    </w:rPr>
  </w:style>
  <w:style w:type="character" w:styleId="Verwijzingopmerking">
    <w:name w:val="annotation reference"/>
    <w:uiPriority w:val="99"/>
    <w:semiHidden/>
    <w:unhideWhenUsed/>
    <w:rsid w:val="001F0FD2"/>
    <w:rPr>
      <w:sz w:val="18"/>
      <w:szCs w:val="18"/>
    </w:rPr>
  </w:style>
  <w:style w:type="paragraph" w:styleId="Tekstopmerking">
    <w:name w:val="annotation text"/>
    <w:basedOn w:val="Standaard"/>
    <w:link w:val="TekstopmerkingChar"/>
    <w:uiPriority w:val="99"/>
    <w:semiHidden/>
    <w:unhideWhenUsed/>
    <w:rsid w:val="001F0FD2"/>
  </w:style>
  <w:style w:type="character" w:customStyle="1" w:styleId="TekstopmerkingChar">
    <w:name w:val="Tekst opmerking Char"/>
    <w:link w:val="Tekstopmerking"/>
    <w:uiPriority w:val="99"/>
    <w:semiHidden/>
    <w:rsid w:val="001F0FD2"/>
    <w:rPr>
      <w:rFonts w:ascii="Cambria" w:eastAsia="MS Mincho" w:hAnsi="Cambria"/>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1F0FD2"/>
    <w:rPr>
      <w:b/>
      <w:bCs/>
    </w:rPr>
  </w:style>
  <w:style w:type="character" w:customStyle="1" w:styleId="OnderwerpvanopmerkingChar">
    <w:name w:val="Onderwerp van opmerking Char"/>
    <w:link w:val="Onderwerpvanopmerking"/>
    <w:uiPriority w:val="99"/>
    <w:semiHidden/>
    <w:rsid w:val="001F0FD2"/>
    <w:rPr>
      <w:rFonts w:ascii="Cambria" w:eastAsia="MS Mincho" w:hAnsi="Cambria"/>
      <w:b/>
      <w:bCs/>
      <w:sz w:val="24"/>
      <w:szCs w:val="24"/>
      <w:lang w:val="nl-NL"/>
    </w:rPr>
  </w:style>
  <w:style w:type="paragraph" w:styleId="Lijstalinea">
    <w:name w:val="List Paragraph"/>
    <w:basedOn w:val="Standaard"/>
    <w:uiPriority w:val="34"/>
    <w:qFormat/>
    <w:rsid w:val="00D35C8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0"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5705"/>
    <w:rPr>
      <w:rFonts w:ascii="Cambria" w:eastAsia="MS Mincho" w:hAnsi="Cambria"/>
      <w:sz w:val="24"/>
      <w:szCs w:val="24"/>
    </w:rPr>
  </w:style>
  <w:style w:type="paragraph" w:styleId="Kop1">
    <w:name w:val="heading 1"/>
    <w:basedOn w:val="Standaard"/>
    <w:next w:val="Standaard"/>
    <w:link w:val="Kop1Char"/>
    <w:uiPriority w:val="9"/>
    <w:qFormat/>
    <w:rsid w:val="00562FBA"/>
    <w:pPr>
      <w:keepNext/>
      <w:keepLines/>
      <w:spacing w:before="480"/>
      <w:outlineLvl w:val="0"/>
    </w:pPr>
    <w:rPr>
      <w:rFonts w:eastAsia="Times New Roman"/>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45705"/>
    <w:pPr>
      <w:tabs>
        <w:tab w:val="center" w:pos="4536"/>
        <w:tab w:val="right" w:pos="9072"/>
      </w:tabs>
    </w:pPr>
  </w:style>
  <w:style w:type="character" w:customStyle="1" w:styleId="VoettekstChar">
    <w:name w:val="Voettekst Char"/>
    <w:link w:val="Voettekst"/>
    <w:uiPriority w:val="99"/>
    <w:rsid w:val="00245705"/>
    <w:rPr>
      <w:rFonts w:ascii="Cambria" w:eastAsia="MS Mincho" w:hAnsi="Cambria" w:cs="Times New Roman"/>
      <w:sz w:val="24"/>
      <w:szCs w:val="24"/>
    </w:rPr>
  </w:style>
  <w:style w:type="character" w:styleId="Paginanummer">
    <w:name w:val="page number"/>
    <w:uiPriority w:val="99"/>
    <w:semiHidden/>
    <w:unhideWhenUsed/>
    <w:rsid w:val="00245705"/>
  </w:style>
  <w:style w:type="paragraph" w:customStyle="1" w:styleId="ColorfulShading-Accent31">
    <w:name w:val="Colorful Shading - Accent 31"/>
    <w:basedOn w:val="Standaard"/>
    <w:uiPriority w:val="34"/>
    <w:qFormat/>
    <w:rsid w:val="00245705"/>
    <w:pPr>
      <w:ind w:left="720"/>
      <w:contextualSpacing/>
    </w:pPr>
  </w:style>
  <w:style w:type="paragraph" w:styleId="Koptekst">
    <w:name w:val="header"/>
    <w:basedOn w:val="Standaard"/>
    <w:link w:val="KoptekstChar"/>
    <w:uiPriority w:val="99"/>
    <w:unhideWhenUsed/>
    <w:rsid w:val="00D541F2"/>
    <w:pPr>
      <w:tabs>
        <w:tab w:val="center" w:pos="4536"/>
        <w:tab w:val="right" w:pos="9072"/>
      </w:tabs>
    </w:pPr>
  </w:style>
  <w:style w:type="character" w:customStyle="1" w:styleId="KoptekstChar">
    <w:name w:val="Koptekst Char"/>
    <w:link w:val="Koptekst"/>
    <w:uiPriority w:val="99"/>
    <w:rsid w:val="00D541F2"/>
    <w:rPr>
      <w:rFonts w:ascii="Cambria" w:eastAsia="MS Mincho" w:hAnsi="Cambria"/>
      <w:sz w:val="24"/>
      <w:szCs w:val="24"/>
    </w:rPr>
  </w:style>
  <w:style w:type="paragraph" w:customStyle="1" w:styleId="Geenafstand1">
    <w:name w:val="Geen afstand1"/>
    <w:link w:val="GeenafstandTeken"/>
    <w:qFormat/>
    <w:rsid w:val="003E3CFA"/>
    <w:rPr>
      <w:rFonts w:ascii="PMingLiU" w:eastAsia="MS Mincho" w:hAnsi="PMingLiU"/>
      <w:sz w:val="22"/>
      <w:szCs w:val="22"/>
    </w:rPr>
  </w:style>
  <w:style w:type="character" w:customStyle="1" w:styleId="GeenafstandTeken">
    <w:name w:val="Geen afstand Teken"/>
    <w:link w:val="Geenafstand1"/>
    <w:rsid w:val="003E3CFA"/>
    <w:rPr>
      <w:rFonts w:ascii="PMingLiU" w:eastAsia="MS Mincho" w:hAnsi="PMingLiU"/>
      <w:sz w:val="22"/>
      <w:szCs w:val="22"/>
      <w:lang w:bidi="ar-SA"/>
    </w:rPr>
  </w:style>
  <w:style w:type="paragraph" w:styleId="Ballontekst">
    <w:name w:val="Balloon Text"/>
    <w:basedOn w:val="Standaard"/>
    <w:link w:val="BallontekstChar"/>
    <w:uiPriority w:val="99"/>
    <w:semiHidden/>
    <w:unhideWhenUsed/>
    <w:rsid w:val="00D91A5E"/>
    <w:rPr>
      <w:rFonts w:ascii="Tahoma" w:hAnsi="Tahoma"/>
      <w:sz w:val="16"/>
      <w:szCs w:val="16"/>
    </w:rPr>
  </w:style>
  <w:style w:type="character" w:customStyle="1" w:styleId="BallontekstChar">
    <w:name w:val="Ballontekst Char"/>
    <w:link w:val="Ballontekst"/>
    <w:uiPriority w:val="99"/>
    <w:semiHidden/>
    <w:rsid w:val="00D91A5E"/>
    <w:rPr>
      <w:rFonts w:ascii="Tahoma" w:eastAsia="MS Mincho" w:hAnsi="Tahoma" w:cs="Tahoma"/>
      <w:sz w:val="16"/>
      <w:szCs w:val="16"/>
    </w:rPr>
  </w:style>
  <w:style w:type="paragraph" w:customStyle="1" w:styleId="LightGrid-Accent31">
    <w:name w:val="Light Grid - Accent 31"/>
    <w:basedOn w:val="Standaard"/>
    <w:uiPriority w:val="34"/>
    <w:qFormat/>
    <w:rsid w:val="002D2582"/>
    <w:pPr>
      <w:ind w:left="720"/>
      <w:contextualSpacing/>
    </w:pPr>
  </w:style>
  <w:style w:type="paragraph" w:customStyle="1" w:styleId="ColorfulList-Accent11">
    <w:name w:val="Colorful List - Accent 11"/>
    <w:basedOn w:val="Standaard"/>
    <w:uiPriority w:val="34"/>
    <w:qFormat/>
    <w:rsid w:val="001C4641"/>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92BAA"/>
    <w:rPr>
      <w:color w:val="0000FF"/>
      <w:u w:val="single"/>
    </w:rPr>
  </w:style>
  <w:style w:type="character" w:customStyle="1" w:styleId="Kop1Char">
    <w:name w:val="Kop 1 Char"/>
    <w:link w:val="Kop1"/>
    <w:uiPriority w:val="9"/>
    <w:rsid w:val="00562FBA"/>
    <w:rPr>
      <w:rFonts w:ascii="Cambria" w:eastAsia="Times New Roman" w:hAnsi="Cambria" w:cs="Times New Roman"/>
      <w:b/>
      <w:bCs/>
      <w:color w:val="365F91"/>
      <w:sz w:val="28"/>
      <w:szCs w:val="28"/>
    </w:rPr>
  </w:style>
  <w:style w:type="character" w:styleId="Verwijzingopmerking">
    <w:name w:val="annotation reference"/>
    <w:uiPriority w:val="99"/>
    <w:semiHidden/>
    <w:unhideWhenUsed/>
    <w:rsid w:val="001F0FD2"/>
    <w:rPr>
      <w:sz w:val="18"/>
      <w:szCs w:val="18"/>
    </w:rPr>
  </w:style>
  <w:style w:type="paragraph" w:styleId="Tekstopmerking">
    <w:name w:val="annotation text"/>
    <w:basedOn w:val="Standaard"/>
    <w:link w:val="TekstopmerkingChar"/>
    <w:uiPriority w:val="99"/>
    <w:semiHidden/>
    <w:unhideWhenUsed/>
    <w:rsid w:val="001F0FD2"/>
  </w:style>
  <w:style w:type="character" w:customStyle="1" w:styleId="TekstopmerkingChar">
    <w:name w:val="Tekst opmerking Char"/>
    <w:link w:val="Tekstopmerking"/>
    <w:uiPriority w:val="99"/>
    <w:semiHidden/>
    <w:rsid w:val="001F0FD2"/>
    <w:rPr>
      <w:rFonts w:ascii="Cambria" w:eastAsia="MS Mincho" w:hAnsi="Cambria"/>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1F0FD2"/>
    <w:rPr>
      <w:b/>
      <w:bCs/>
    </w:rPr>
  </w:style>
  <w:style w:type="character" w:customStyle="1" w:styleId="OnderwerpvanopmerkingChar">
    <w:name w:val="Onderwerp van opmerking Char"/>
    <w:link w:val="Onderwerpvanopmerking"/>
    <w:uiPriority w:val="99"/>
    <w:semiHidden/>
    <w:rsid w:val="001F0FD2"/>
    <w:rPr>
      <w:rFonts w:ascii="Cambria" w:eastAsia="MS Mincho" w:hAnsi="Cambria"/>
      <w:b/>
      <w:bCs/>
      <w:sz w:val="24"/>
      <w:szCs w:val="24"/>
      <w:lang w:val="nl-NL"/>
    </w:rPr>
  </w:style>
  <w:style w:type="paragraph" w:styleId="Lijstalinea">
    <w:name w:val="List Paragraph"/>
    <w:basedOn w:val="Standaard"/>
    <w:uiPriority w:val="34"/>
    <w:qFormat/>
    <w:rsid w:val="00D35C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87838">
      <w:bodyDiv w:val="1"/>
      <w:marLeft w:val="0"/>
      <w:marRight w:val="0"/>
      <w:marTop w:val="0"/>
      <w:marBottom w:val="0"/>
      <w:divBdr>
        <w:top w:val="none" w:sz="0" w:space="0" w:color="auto"/>
        <w:left w:val="none" w:sz="0" w:space="0" w:color="auto"/>
        <w:bottom w:val="none" w:sz="0" w:space="0" w:color="auto"/>
        <w:right w:val="none" w:sz="0" w:space="0" w:color="auto"/>
      </w:divBdr>
    </w:div>
    <w:div w:id="18792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C33C6-AD25-4C04-A7BA-1DDA135F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AE1AAFD5</Template>
  <TotalTime>2</TotalTime>
  <Pages>25</Pages>
  <Words>8679</Words>
  <Characters>47740</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Radar Groep</Company>
  <LinksUpToDate>false</LinksUpToDate>
  <CharactersWithSpaces>56307</CharactersWithSpaces>
  <SharedDoc>false</SharedDoc>
  <HLinks>
    <vt:vector size="60" baseType="variant">
      <vt:variant>
        <vt:i4>4521984</vt:i4>
      </vt:variant>
      <vt:variant>
        <vt:i4>27</vt:i4>
      </vt:variant>
      <vt:variant>
        <vt:i4>0</vt:i4>
      </vt:variant>
      <vt:variant>
        <vt:i4>5</vt:i4>
      </vt:variant>
      <vt:variant>
        <vt:lpwstr>mailto:Daan.Boerma@nl.abnamro.com</vt:lpwstr>
      </vt:variant>
      <vt:variant>
        <vt:lpwstr/>
      </vt:variant>
      <vt:variant>
        <vt:i4>1179714</vt:i4>
      </vt:variant>
      <vt:variant>
        <vt:i4>24</vt:i4>
      </vt:variant>
      <vt:variant>
        <vt:i4>0</vt:i4>
      </vt:variant>
      <vt:variant>
        <vt:i4>5</vt:i4>
      </vt:variant>
      <vt:variant>
        <vt:lpwstr>mailto:abnamro@agressiebox.nl</vt:lpwstr>
      </vt:variant>
      <vt:variant>
        <vt:lpwstr/>
      </vt:variant>
      <vt:variant>
        <vt:i4>3866700</vt:i4>
      </vt:variant>
      <vt:variant>
        <vt:i4>21</vt:i4>
      </vt:variant>
      <vt:variant>
        <vt:i4>0</vt:i4>
      </vt:variant>
      <vt:variant>
        <vt:i4>5</vt:i4>
      </vt:variant>
      <vt:variant>
        <vt:lpwstr>mailto:d.dogan@radarvertige.nl</vt:lpwstr>
      </vt:variant>
      <vt:variant>
        <vt:lpwstr/>
      </vt:variant>
      <vt:variant>
        <vt:i4>3080238</vt:i4>
      </vt:variant>
      <vt:variant>
        <vt:i4>18</vt:i4>
      </vt:variant>
      <vt:variant>
        <vt:i4>0</vt:i4>
      </vt:variant>
      <vt:variant>
        <vt:i4>5</vt:i4>
      </vt:variant>
      <vt:variant>
        <vt:lpwstr>mailto:k.hulleman@radarvertige.nl</vt:lpwstr>
      </vt:variant>
      <vt:variant>
        <vt:lpwstr/>
      </vt:variant>
      <vt:variant>
        <vt:i4>1179714</vt:i4>
      </vt:variant>
      <vt:variant>
        <vt:i4>15</vt:i4>
      </vt:variant>
      <vt:variant>
        <vt:i4>0</vt:i4>
      </vt:variant>
      <vt:variant>
        <vt:i4>5</vt:i4>
      </vt:variant>
      <vt:variant>
        <vt:lpwstr>mailto:abnamro@agressiebox.nl</vt:lpwstr>
      </vt:variant>
      <vt:variant>
        <vt:lpwstr/>
      </vt:variant>
      <vt:variant>
        <vt:i4>4521984</vt:i4>
      </vt:variant>
      <vt:variant>
        <vt:i4>12</vt:i4>
      </vt:variant>
      <vt:variant>
        <vt:i4>0</vt:i4>
      </vt:variant>
      <vt:variant>
        <vt:i4>5</vt:i4>
      </vt:variant>
      <vt:variant>
        <vt:lpwstr>mailto:Daan.Boerma@nl.abnamro.com</vt:lpwstr>
      </vt:variant>
      <vt:variant>
        <vt:lpwstr/>
      </vt:variant>
      <vt:variant>
        <vt:i4>4521984</vt:i4>
      </vt:variant>
      <vt:variant>
        <vt:i4>9</vt:i4>
      </vt:variant>
      <vt:variant>
        <vt:i4>0</vt:i4>
      </vt:variant>
      <vt:variant>
        <vt:i4>5</vt:i4>
      </vt:variant>
      <vt:variant>
        <vt:lpwstr>mailto:Daan.Boerma@nl.abnamro.com</vt:lpwstr>
      </vt:variant>
      <vt:variant>
        <vt:lpwstr/>
      </vt:variant>
      <vt:variant>
        <vt:i4>1179714</vt:i4>
      </vt:variant>
      <vt:variant>
        <vt:i4>6</vt:i4>
      </vt:variant>
      <vt:variant>
        <vt:i4>0</vt:i4>
      </vt:variant>
      <vt:variant>
        <vt:i4>5</vt:i4>
      </vt:variant>
      <vt:variant>
        <vt:lpwstr>mailto:abnamro@agressiebox.nl</vt:lpwstr>
      </vt:variant>
      <vt:variant>
        <vt:lpwstr/>
      </vt:variant>
      <vt:variant>
        <vt:i4>3866700</vt:i4>
      </vt:variant>
      <vt:variant>
        <vt:i4>3</vt:i4>
      </vt:variant>
      <vt:variant>
        <vt:i4>0</vt:i4>
      </vt:variant>
      <vt:variant>
        <vt:i4>5</vt:i4>
      </vt:variant>
      <vt:variant>
        <vt:lpwstr>mailto:D.Dogan@radarvertige.nl</vt:lpwstr>
      </vt:variant>
      <vt:variant>
        <vt:lpwstr/>
      </vt:variant>
      <vt:variant>
        <vt:i4>3080238</vt:i4>
      </vt:variant>
      <vt:variant>
        <vt:i4>0</vt:i4>
      </vt:variant>
      <vt:variant>
        <vt:i4>0</vt:i4>
      </vt:variant>
      <vt:variant>
        <vt:i4>5</vt:i4>
      </vt:variant>
      <vt:variant>
        <vt:lpwstr>mailto:k.hulleman@radarvertige.nl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Frederieke Wernsen</cp:lastModifiedBy>
  <cp:revision>2</cp:revision>
  <cp:lastPrinted>2012-03-31T20:14:00Z</cp:lastPrinted>
  <dcterms:created xsi:type="dcterms:W3CDTF">2014-11-11T12:01:00Z</dcterms:created>
  <dcterms:modified xsi:type="dcterms:W3CDTF">2014-11-11T12:01:00Z</dcterms:modified>
</cp:coreProperties>
</file>